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99" w:rsidRDefault="00EC5D99"/>
    <w:p w:rsidR="00EC5D99" w:rsidRDefault="00EC5D99">
      <w:pPr>
        <w:ind w:left="6490" w:hangingChars="2950" w:hanging="6490"/>
        <w:rPr>
          <w:rFonts w:ascii="微软雅黑"/>
          <w:sz w:val="28"/>
          <w:szCs w:val="28"/>
        </w:rPr>
      </w:pPr>
      <w:r>
        <w:t xml:space="preserve">                                                                          </w:t>
      </w:r>
    </w:p>
    <w:p w:rsidR="00EC5D99" w:rsidRPr="00637C1A" w:rsidRDefault="00EC5D99" w:rsidP="00637C1A">
      <w:pPr>
        <w:rPr>
          <w:rFonts w:ascii="宋体" w:eastAsia="宋体" w:hAnsi="宋体" w:cs="Courier New"/>
          <w:sz w:val="21"/>
          <w:szCs w:val="21"/>
        </w:rPr>
      </w:pPr>
      <w:r w:rsidRPr="00637C1A">
        <w:rPr>
          <w:rFonts w:ascii="宋体" w:eastAsia="宋体" w:hAnsi="宋体"/>
          <w:sz w:val="21"/>
          <w:szCs w:val="21"/>
        </w:rPr>
        <w:t>FWZN-</w:t>
      </w:r>
      <w:r w:rsidRPr="00637C1A">
        <w:rPr>
          <w:rFonts w:ascii="宋体" w:eastAsia="宋体" w:hAnsi="宋体" w:cs="Courier New"/>
          <w:sz w:val="21"/>
          <w:szCs w:val="21"/>
        </w:rPr>
        <w:t>11410423MB112534XA400012300400006</w:t>
      </w:r>
    </w:p>
    <w:p w:rsidR="00EC5D99" w:rsidRDefault="00EC5D99">
      <w:pPr>
        <w:ind w:firstLineChars="1650" w:firstLine="4620"/>
        <w:rPr>
          <w:rFonts w:ascii="微软雅黑"/>
          <w:sz w:val="28"/>
          <w:szCs w:val="28"/>
        </w:rPr>
      </w:pPr>
    </w:p>
    <w:p w:rsidR="00EC5D99" w:rsidRDefault="00EC5D99"/>
    <w:p w:rsidR="00EC5D99" w:rsidRDefault="00EC5D99"/>
    <w:p w:rsidR="00EC5D99" w:rsidRDefault="00EC5D99">
      <w:pPr>
        <w:jc w:val="center"/>
        <w:rPr>
          <w:rFonts w:ascii="微软雅黑" w:cs="微软雅黑"/>
          <w:sz w:val="52"/>
          <w:szCs w:val="52"/>
        </w:rPr>
      </w:pPr>
      <w:r w:rsidRPr="002715E8">
        <w:rPr>
          <w:rFonts w:ascii="微软雅黑" w:hAnsi="微软雅黑" w:cs="Courier New" w:hint="eastAsia"/>
          <w:sz w:val="52"/>
          <w:szCs w:val="52"/>
        </w:rPr>
        <w:t>医疗机构执业登记（中医、中西医结合医院）（注销）</w:t>
      </w:r>
      <w:r>
        <w:rPr>
          <w:rFonts w:ascii="微软雅黑" w:hAnsi="微软雅黑" w:cs="微软雅黑" w:hint="eastAsia"/>
          <w:sz w:val="52"/>
          <w:szCs w:val="52"/>
        </w:rPr>
        <w:t>服务指南</w:t>
      </w: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jc w:val="center"/>
        <w:rPr>
          <w:rFonts w:ascii="微软雅黑" w:cs="微软雅黑"/>
          <w:sz w:val="28"/>
          <w:szCs w:val="28"/>
        </w:rPr>
      </w:pPr>
    </w:p>
    <w:p w:rsidR="00EC5D99" w:rsidRDefault="00EC5D99">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EC5D99" w:rsidRDefault="00EC5D99">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EC5D99" w:rsidRDefault="00EC5D99">
      <w:pPr>
        <w:jc w:val="center"/>
        <w:rPr>
          <w:rFonts w:ascii="黑体" w:eastAsia="黑体" w:hAnsi="黑体" w:cs="黑体"/>
          <w:sz w:val="32"/>
          <w:szCs w:val="32"/>
        </w:rPr>
      </w:pPr>
    </w:p>
    <w:p w:rsidR="00EC5D99" w:rsidRDefault="00EC5D99">
      <w:pPr>
        <w:jc w:val="center"/>
        <w:rPr>
          <w:rFonts w:ascii="黑体" w:eastAsia="黑体" w:hAnsi="黑体" w:cs="黑体"/>
          <w:sz w:val="32"/>
          <w:szCs w:val="32"/>
        </w:rPr>
      </w:pPr>
      <w:r w:rsidRPr="002715E8">
        <w:rPr>
          <w:rFonts w:ascii="黑体" w:eastAsia="黑体" w:hAnsi="黑体" w:cs="黑体" w:hint="eastAsia"/>
          <w:sz w:val="32"/>
          <w:szCs w:val="32"/>
        </w:rPr>
        <w:t>医疗机构执业登记（中医、中西医结合医院）（注销）</w:t>
      </w:r>
      <w:r>
        <w:rPr>
          <w:rFonts w:ascii="黑体" w:eastAsia="黑体" w:hAnsi="黑体" w:cs="黑体" w:hint="eastAsia"/>
          <w:sz w:val="32"/>
          <w:szCs w:val="32"/>
        </w:rPr>
        <w:t>服务指南</w:t>
      </w:r>
    </w:p>
    <w:p w:rsidR="00EC5D99" w:rsidRDefault="00EC5D99">
      <w:pPr>
        <w:spacing w:after="0"/>
        <w:jc w:val="center"/>
        <w:rPr>
          <w:sz w:val="32"/>
          <w:szCs w:val="32"/>
        </w:rPr>
      </w:pP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EC5D99" w:rsidRDefault="00EC5D99" w:rsidP="006435D1">
      <w:pPr>
        <w:widowControl w:val="0"/>
        <w:adjustRightInd/>
        <w:snapToGrid/>
        <w:spacing w:after="0"/>
        <w:ind w:firstLineChars="200" w:firstLine="440"/>
        <w:jc w:val="both"/>
        <w:rPr>
          <w:rFonts w:ascii="黑体" w:eastAsia="黑体" w:hAnsi="黑体" w:cs="黑体"/>
          <w:sz w:val="21"/>
          <w:szCs w:val="21"/>
        </w:rPr>
      </w:pPr>
      <w:r w:rsidRPr="002715E8">
        <w:rPr>
          <w:rFonts w:ascii="Courier New" w:eastAsia="宋体" w:hAnsi="Courier New" w:cs="Courier New"/>
        </w:rPr>
        <w:t>11410423MB112534XA400012300400006</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EC5D99" w:rsidRDefault="00EC5D99">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EC5D99" w:rsidRDefault="00EC5D99">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EC5D99" w:rsidRPr="007B7B9F" w:rsidRDefault="00EC5D99" w:rsidP="007B7B9F">
      <w:pPr>
        <w:snapToGrid/>
        <w:spacing w:after="0"/>
        <w:ind w:firstLineChars="200" w:firstLine="420"/>
        <w:rPr>
          <w:rFonts w:ascii="宋体" w:eastAsia="宋体" w:hAnsi="宋体"/>
          <w:color w:val="333333"/>
          <w:sz w:val="21"/>
          <w:szCs w:val="21"/>
          <w:shd w:val="clear" w:color="auto" w:fill="FFFFFF"/>
        </w:rPr>
      </w:pPr>
      <w:r w:rsidRPr="007B7B9F">
        <w:rPr>
          <w:rFonts w:ascii="宋体" w:eastAsia="宋体" w:hAnsi="宋体" w:hint="eastAsia"/>
          <w:color w:val="333333"/>
          <w:sz w:val="21"/>
          <w:szCs w:val="21"/>
        </w:rPr>
        <w:t>《医疗机构管理条例》（</w:t>
      </w:r>
      <w:r w:rsidRPr="007B7B9F">
        <w:rPr>
          <w:rFonts w:ascii="宋体" w:eastAsia="宋体" w:hAnsi="宋体"/>
          <w:color w:val="333333"/>
          <w:sz w:val="21"/>
          <w:szCs w:val="21"/>
        </w:rPr>
        <w:t>1994</w:t>
      </w:r>
      <w:r w:rsidRPr="007B7B9F">
        <w:rPr>
          <w:rFonts w:ascii="宋体" w:eastAsia="宋体" w:hAnsi="宋体" w:hint="eastAsia"/>
          <w:color w:val="333333"/>
          <w:sz w:val="21"/>
          <w:szCs w:val="21"/>
        </w:rPr>
        <w:t>年</w:t>
      </w:r>
      <w:r w:rsidRPr="007B7B9F">
        <w:rPr>
          <w:rFonts w:ascii="宋体" w:eastAsia="宋体" w:hAnsi="宋体"/>
          <w:color w:val="333333"/>
          <w:sz w:val="21"/>
          <w:szCs w:val="21"/>
        </w:rPr>
        <w:t>2</w:t>
      </w:r>
      <w:r w:rsidRPr="007B7B9F">
        <w:rPr>
          <w:rFonts w:ascii="宋体" w:eastAsia="宋体" w:hAnsi="宋体" w:hint="eastAsia"/>
          <w:color w:val="333333"/>
          <w:sz w:val="21"/>
          <w:szCs w:val="21"/>
        </w:rPr>
        <w:t>月</w:t>
      </w:r>
      <w:r w:rsidRPr="007B7B9F">
        <w:rPr>
          <w:rFonts w:ascii="宋体" w:eastAsia="宋体" w:hAnsi="宋体"/>
          <w:color w:val="333333"/>
          <w:sz w:val="21"/>
          <w:szCs w:val="21"/>
        </w:rPr>
        <w:t>26</w:t>
      </w:r>
      <w:r w:rsidRPr="007B7B9F">
        <w:rPr>
          <w:rFonts w:ascii="宋体" w:eastAsia="宋体" w:hAnsi="宋体" w:hint="eastAsia"/>
          <w:color w:val="333333"/>
          <w:sz w:val="21"/>
          <w:szCs w:val="21"/>
        </w:rPr>
        <w:t>日国务院令第</w:t>
      </w:r>
      <w:r w:rsidRPr="007B7B9F">
        <w:rPr>
          <w:rFonts w:ascii="宋体" w:eastAsia="宋体" w:hAnsi="宋体"/>
          <w:color w:val="333333"/>
          <w:sz w:val="21"/>
          <w:szCs w:val="21"/>
        </w:rPr>
        <w:t>149</w:t>
      </w:r>
      <w:r w:rsidRPr="007B7B9F">
        <w:rPr>
          <w:rFonts w:ascii="宋体" w:eastAsia="宋体" w:hAnsi="宋体" w:hint="eastAsia"/>
          <w:color w:val="333333"/>
          <w:sz w:val="21"/>
          <w:szCs w:val="21"/>
        </w:rPr>
        <w:t>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EC5D99" w:rsidRDefault="00EC5D99">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EC5D99" w:rsidRDefault="00EC5D99">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EC5D99" w:rsidRPr="007B7B9F" w:rsidRDefault="00EC5D99" w:rsidP="007B7B9F">
      <w:pPr>
        <w:spacing w:after="0"/>
        <w:ind w:firstLineChars="200" w:firstLine="420"/>
        <w:rPr>
          <w:rFonts w:ascii="宋体" w:eastAsia="宋体" w:hAnsi="宋体" w:cs="宋体"/>
          <w:sz w:val="21"/>
          <w:szCs w:val="21"/>
        </w:rPr>
      </w:pPr>
      <w:r w:rsidRPr="007B7B9F">
        <w:rPr>
          <w:rStyle w:val="jbxxchgbr"/>
          <w:rFonts w:ascii="宋体" w:eastAsia="宋体" w:hAnsi="宋体"/>
          <w:color w:val="333333"/>
          <w:sz w:val="21"/>
          <w:szCs w:val="21"/>
        </w:rPr>
        <w:t>1.</w:t>
      </w:r>
      <w:r w:rsidRPr="007B7B9F">
        <w:rPr>
          <w:rStyle w:val="jbxxchgbr"/>
          <w:rFonts w:ascii="宋体" w:eastAsia="宋体" w:hAnsi="宋体" w:hint="eastAsia"/>
          <w:color w:val="333333"/>
          <w:sz w:val="21"/>
          <w:szCs w:val="21"/>
        </w:rPr>
        <w:t>取得《医疗机构执业许可证》的医疗机构。</w:t>
      </w:r>
      <w:r w:rsidRPr="007B7B9F">
        <w:rPr>
          <w:rStyle w:val="jbxxchgbr"/>
          <w:rFonts w:ascii="宋体" w:eastAsia="宋体" w:hAnsi="宋体"/>
          <w:color w:val="333333"/>
          <w:sz w:val="21"/>
          <w:szCs w:val="21"/>
        </w:rPr>
        <w:t>2.</w:t>
      </w:r>
      <w:r w:rsidRPr="007B7B9F">
        <w:rPr>
          <w:rStyle w:val="jbxxchgbr"/>
          <w:rFonts w:ascii="宋体" w:eastAsia="宋体" w:hAnsi="宋体" w:hint="eastAsia"/>
          <w:color w:val="333333"/>
          <w:sz w:val="21"/>
          <w:szCs w:val="21"/>
        </w:rPr>
        <w:t>歇业的医疗机构。</w:t>
      </w:r>
      <w:r w:rsidRPr="007B7B9F">
        <w:rPr>
          <w:rStyle w:val="jbxxchgbr"/>
          <w:rFonts w:ascii="宋体" w:eastAsia="宋体" w:hAnsi="宋体"/>
          <w:color w:val="333333"/>
          <w:sz w:val="21"/>
          <w:szCs w:val="21"/>
        </w:rPr>
        <w:t>3.</w:t>
      </w:r>
      <w:r w:rsidRPr="007B7B9F">
        <w:rPr>
          <w:rStyle w:val="jbxxchgbr"/>
          <w:rFonts w:ascii="宋体" w:eastAsia="宋体" w:hAnsi="宋体" w:hint="eastAsia"/>
          <w:color w:val="333333"/>
          <w:sz w:val="21"/>
          <w:szCs w:val="21"/>
        </w:rPr>
        <w:t>因合并而终止的医疗机构。</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EC5D99" w:rsidRDefault="00EC5D99">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EC5D99" w:rsidRPr="000A72F3" w:rsidTr="007102A2">
        <w:trPr>
          <w:trHeight w:val="594"/>
        </w:trPr>
        <w:tc>
          <w:tcPr>
            <w:tcW w:w="666"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特定要求</w:t>
            </w:r>
          </w:p>
        </w:tc>
      </w:tr>
      <w:tr w:rsidR="00EC5D99" w:rsidRPr="000A72F3" w:rsidTr="007102A2">
        <w:trPr>
          <w:trHeight w:val="551"/>
        </w:trPr>
        <w:tc>
          <w:tcPr>
            <w:tcW w:w="666" w:type="dxa"/>
          </w:tcPr>
          <w:p w:rsidR="00EC5D99" w:rsidRDefault="00EC5D99">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EC5D99" w:rsidRPr="00E1756B" w:rsidRDefault="00EC5D99">
            <w:pPr>
              <w:jc w:val="center"/>
              <w:rPr>
                <w:rFonts w:ascii="宋体" w:eastAsia="宋体" w:hAnsi="宋体" w:cs="宋体"/>
                <w:sz w:val="21"/>
                <w:szCs w:val="21"/>
              </w:rPr>
            </w:pPr>
            <w:r w:rsidRPr="000A72F3">
              <w:rPr>
                <w:rFonts w:ascii="宋体" w:eastAsia="宋体" w:hAnsi="宋体" w:hint="eastAsia"/>
                <w:color w:val="333333"/>
                <w:sz w:val="21"/>
                <w:szCs w:val="21"/>
              </w:rPr>
              <w:t>《医疗机构申请注销登记注册书》</w:t>
            </w:r>
          </w:p>
        </w:tc>
        <w:tc>
          <w:tcPr>
            <w:tcW w:w="993"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原件</w:t>
            </w:r>
          </w:p>
        </w:tc>
        <w:tc>
          <w:tcPr>
            <w:tcW w:w="708" w:type="dxa"/>
          </w:tcPr>
          <w:p w:rsidR="00EC5D99" w:rsidRPr="00E1756B" w:rsidRDefault="00EC5D99">
            <w:pPr>
              <w:jc w:val="center"/>
              <w:rPr>
                <w:rFonts w:ascii="宋体" w:eastAsia="宋体" w:hAnsi="宋体" w:cs="宋体"/>
                <w:sz w:val="21"/>
                <w:szCs w:val="21"/>
              </w:rPr>
            </w:pPr>
            <w:r w:rsidRPr="00E1756B">
              <w:rPr>
                <w:rFonts w:ascii="宋体" w:eastAsia="宋体" w:hAnsi="宋体" w:cs="宋体"/>
                <w:sz w:val="21"/>
                <w:szCs w:val="21"/>
              </w:rPr>
              <w:t>1</w:t>
            </w:r>
          </w:p>
        </w:tc>
        <w:tc>
          <w:tcPr>
            <w:tcW w:w="1418"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存档</w:t>
            </w:r>
          </w:p>
        </w:tc>
      </w:tr>
      <w:tr w:rsidR="00EC5D99" w:rsidRPr="000A72F3" w:rsidTr="007102A2">
        <w:trPr>
          <w:trHeight w:val="574"/>
        </w:trPr>
        <w:tc>
          <w:tcPr>
            <w:tcW w:w="666" w:type="dxa"/>
          </w:tcPr>
          <w:p w:rsidR="00EC5D99" w:rsidRDefault="00EC5D99">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EC5D99" w:rsidRPr="00E1756B" w:rsidRDefault="00EC5D99">
            <w:pPr>
              <w:jc w:val="center"/>
              <w:rPr>
                <w:rFonts w:ascii="宋体" w:eastAsia="宋体" w:hAnsi="宋体" w:cs="宋体"/>
                <w:sz w:val="21"/>
                <w:szCs w:val="21"/>
              </w:rPr>
            </w:pPr>
            <w:r w:rsidRPr="000A72F3">
              <w:rPr>
                <w:rFonts w:ascii="宋体" w:eastAsia="宋体" w:hAnsi="宋体" w:hint="eastAsia"/>
                <w:color w:val="333333"/>
                <w:sz w:val="21"/>
                <w:szCs w:val="21"/>
              </w:rPr>
              <w:t>《医疗机构执业许可证》正副本原件及复印件</w:t>
            </w:r>
          </w:p>
        </w:tc>
        <w:tc>
          <w:tcPr>
            <w:tcW w:w="993"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原件及复印件</w:t>
            </w:r>
          </w:p>
        </w:tc>
        <w:tc>
          <w:tcPr>
            <w:tcW w:w="708"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各</w:t>
            </w:r>
            <w:r w:rsidRPr="00E1756B">
              <w:rPr>
                <w:rFonts w:ascii="宋体" w:eastAsia="宋体" w:hAnsi="宋体" w:cs="宋体"/>
                <w:sz w:val="21"/>
                <w:szCs w:val="21"/>
              </w:rPr>
              <w:t>1</w:t>
            </w:r>
          </w:p>
        </w:tc>
        <w:tc>
          <w:tcPr>
            <w:tcW w:w="1418"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验原件存复印件</w:t>
            </w:r>
          </w:p>
        </w:tc>
      </w:tr>
      <w:tr w:rsidR="00EC5D99" w:rsidRPr="000A72F3" w:rsidTr="007102A2">
        <w:trPr>
          <w:trHeight w:val="574"/>
        </w:trPr>
        <w:tc>
          <w:tcPr>
            <w:tcW w:w="666" w:type="dxa"/>
          </w:tcPr>
          <w:p w:rsidR="00EC5D99" w:rsidRDefault="00EC5D99">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EC5D99" w:rsidRPr="00E1756B" w:rsidRDefault="00EC5D99">
            <w:pPr>
              <w:jc w:val="center"/>
              <w:rPr>
                <w:rFonts w:ascii="宋体" w:eastAsia="宋体" w:hAnsi="宋体" w:cs="宋体"/>
                <w:sz w:val="21"/>
                <w:szCs w:val="21"/>
              </w:rPr>
            </w:pPr>
            <w:r w:rsidRPr="000A72F3">
              <w:rPr>
                <w:rFonts w:ascii="宋体" w:eastAsia="宋体" w:hAnsi="宋体" w:hint="eastAsia"/>
                <w:color w:val="333333"/>
                <w:sz w:val="21"/>
                <w:szCs w:val="21"/>
              </w:rPr>
              <w:t>申请注销登记的原因和理由</w:t>
            </w:r>
          </w:p>
        </w:tc>
        <w:tc>
          <w:tcPr>
            <w:tcW w:w="993"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原件</w:t>
            </w:r>
          </w:p>
        </w:tc>
        <w:tc>
          <w:tcPr>
            <w:tcW w:w="708" w:type="dxa"/>
          </w:tcPr>
          <w:p w:rsidR="00EC5D99" w:rsidRPr="00E1756B" w:rsidRDefault="00EC5D99">
            <w:pPr>
              <w:jc w:val="center"/>
              <w:rPr>
                <w:rFonts w:ascii="宋体" w:eastAsia="宋体" w:hAnsi="宋体" w:cs="宋体"/>
                <w:sz w:val="21"/>
                <w:szCs w:val="21"/>
              </w:rPr>
            </w:pPr>
            <w:r w:rsidRPr="00E1756B">
              <w:rPr>
                <w:rFonts w:ascii="宋体" w:eastAsia="宋体" w:hAnsi="宋体" w:cs="宋体"/>
                <w:sz w:val="21"/>
                <w:szCs w:val="21"/>
              </w:rPr>
              <w:t>1</w:t>
            </w:r>
          </w:p>
        </w:tc>
        <w:tc>
          <w:tcPr>
            <w:tcW w:w="1418"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纸质</w:t>
            </w:r>
          </w:p>
        </w:tc>
        <w:tc>
          <w:tcPr>
            <w:tcW w:w="1744" w:type="dxa"/>
          </w:tcPr>
          <w:p w:rsidR="00EC5D99" w:rsidRPr="00E1756B" w:rsidRDefault="00EC5D99">
            <w:pPr>
              <w:jc w:val="center"/>
              <w:rPr>
                <w:rFonts w:ascii="宋体" w:eastAsia="宋体" w:hAnsi="宋体" w:cs="宋体"/>
                <w:sz w:val="21"/>
                <w:szCs w:val="21"/>
              </w:rPr>
            </w:pPr>
            <w:r w:rsidRPr="00E1756B">
              <w:rPr>
                <w:rFonts w:ascii="宋体" w:eastAsia="宋体" w:hAnsi="宋体" w:cs="宋体" w:hint="eastAsia"/>
                <w:sz w:val="21"/>
                <w:szCs w:val="21"/>
              </w:rPr>
              <w:t>存档</w:t>
            </w:r>
          </w:p>
        </w:tc>
      </w:tr>
    </w:tbl>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EC5D99" w:rsidRDefault="00EC5D99">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EC5D99" w:rsidRDefault="00EC5D99">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EC5D99" w:rsidRDefault="00EC5D99">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EC5D99" w:rsidRDefault="00EC5D99">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（三）核查</w:t>
      </w:r>
    </w:p>
    <w:p w:rsidR="00EC5D99" w:rsidRDefault="00EC5D99">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EC5D99" w:rsidRDefault="00EC5D99">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EC5D99" w:rsidRDefault="00EC5D99">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45</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EC5D99" w:rsidRDefault="00EC5D99">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自受理日</w:t>
      </w:r>
      <w:r>
        <w:rPr>
          <w:rFonts w:ascii="宋体" w:hAnsi="宋体" w:cs="宋体"/>
          <w:sz w:val="21"/>
          <w:szCs w:val="21"/>
        </w:rPr>
        <w:t>45</w:t>
      </w:r>
      <w:r>
        <w:rPr>
          <w:rFonts w:ascii="宋体" w:hAnsi="宋体" w:cs="宋体" w:hint="eastAsia"/>
          <w:sz w:val="21"/>
          <w:szCs w:val="21"/>
        </w:rPr>
        <w:t>个工作日。</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无</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直接送达。</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EC5D99" w:rsidRDefault="00EC5D99">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EC5D99" w:rsidRDefault="00EC5D99">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EC5D99" w:rsidRDefault="00EC5D99">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EC5D99" w:rsidRDefault="00EC5D99">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EC5D99" w:rsidRDefault="00EC5D99">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EC5D99" w:rsidRDefault="00EC5D99">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EC5D99" w:rsidRDefault="00EC5D99">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EC5D99" w:rsidRDefault="00EC5D99">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EC5D99" w:rsidRDefault="00EC5D99">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EC5D99" w:rsidRDefault="00EC5D99">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EC5D99" w:rsidRDefault="00EC5D99">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EC5D99" w:rsidRDefault="00EC5D99">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EC5D99" w:rsidRPr="002E45B4" w:rsidRDefault="00EC5D99"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EC5D99" w:rsidRDefault="00EC5D99">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EC5D99" w:rsidRDefault="00EC5D99"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EC5D99" w:rsidRDefault="00EC5D99"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EC5D99" w:rsidRDefault="00EC5D99">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EC5D99" w:rsidRDefault="00EC5D99">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EC5D99" w:rsidRDefault="00EC5D99">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EC5D99" w:rsidRDefault="00EC5D99">
      <w:pPr>
        <w:pStyle w:val="NormalWeb"/>
        <w:ind w:firstLineChars="200" w:firstLine="420"/>
        <w:rPr>
          <w:rFonts w:ascii="宋体" w:hAnsi="宋体" w:cs="宋体"/>
          <w:sz w:val="21"/>
          <w:szCs w:val="21"/>
        </w:rPr>
      </w:pPr>
      <w:r>
        <w:rPr>
          <w:rFonts w:ascii="宋体" w:hAnsi="宋体" w:cs="宋体"/>
          <w:sz w:val="21"/>
          <w:szCs w:val="21"/>
        </w:rPr>
        <w:t>0375-7172163</w:t>
      </w:r>
    </w:p>
    <w:p w:rsidR="00EC5D99" w:rsidRDefault="00EC5D99">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EC5D99" w:rsidRDefault="00EC5D99"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DA4DD3">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EC5D99" w:rsidRDefault="00EC5D99"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EC5D99" w:rsidRDefault="00EC5D99">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EC5D99" w:rsidRDefault="00EC5D99">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EC5D99" w:rsidRDefault="00EC5D99">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EC5D99" w:rsidRDefault="00EC5D99">
      <w:pPr>
        <w:pStyle w:val="NormalWeb"/>
        <w:ind w:firstLineChars="200" w:firstLine="420"/>
        <w:rPr>
          <w:rFonts w:ascii="宋体" w:hAnsi="宋体" w:cs="宋体"/>
          <w:sz w:val="21"/>
          <w:szCs w:val="21"/>
        </w:rPr>
      </w:pPr>
      <w:r>
        <w:rPr>
          <w:rFonts w:ascii="宋体" w:hAnsi="宋体" w:cs="宋体"/>
          <w:sz w:val="21"/>
          <w:szCs w:val="21"/>
        </w:rPr>
        <w:t>0375-7172163</w:t>
      </w:r>
    </w:p>
    <w:p w:rsidR="00EC5D99" w:rsidRDefault="00EC5D99">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EC5D99" w:rsidRDefault="00EC5D99"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DA4DD3">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EC5D99" w:rsidRDefault="00EC5D99" w:rsidP="001376F5">
      <w:pPr>
        <w:pStyle w:val="NormalWeb"/>
        <w:rPr>
          <w:rFonts w:ascii="宋体" w:cs="宋体"/>
          <w:sz w:val="21"/>
          <w:szCs w:val="21"/>
        </w:rPr>
      </w:pPr>
      <w:r>
        <w:rPr>
          <w:rFonts w:ascii="宋体" w:hAnsi="宋体" w:cs="宋体"/>
          <w:sz w:val="21"/>
          <w:szCs w:val="21"/>
        </w:rPr>
        <w:fldChar w:fldCharType="end"/>
      </w: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EC5D99" w:rsidRDefault="00EC5D99">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219pt;height:291.75pt;visibility:visible">
            <v:imagedata r:id="rId7" o:title=""/>
          </v:shape>
        </w:pict>
      </w:r>
    </w:p>
    <w:p w:rsidR="00EC5D99" w:rsidRDefault="00EC5D99">
      <w:pPr>
        <w:pStyle w:val="NormalWeb"/>
        <w:rPr>
          <w:rFonts w:ascii="宋体" w:cs="宋体"/>
          <w:sz w:val="21"/>
          <w:szCs w:val="21"/>
        </w:rPr>
      </w:pPr>
    </w:p>
    <w:p w:rsidR="00EC5D99" w:rsidRDefault="00EC5D99">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EC5D99" w:rsidRPr="001A57FC"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w:t>
      </w:r>
      <w:r w:rsidRPr="001A57FC">
        <w:rPr>
          <w:rFonts w:ascii="宋体" w:hAnsi="宋体" w:cs="黑体" w:hint="eastAsia"/>
          <w:sz w:val="21"/>
          <w:szCs w:val="21"/>
        </w:rPr>
        <w:t>医疗机构执业登记（注销）</w:t>
      </w:r>
      <w:r w:rsidRPr="001A57FC">
        <w:rPr>
          <w:rFonts w:ascii="宋体" w:hAnsi="宋体" w:cs="微软雅黑" w:hint="eastAsia"/>
          <w:sz w:val="21"/>
          <w:szCs w:val="21"/>
        </w:rPr>
        <w:t>申请村料清单</w:t>
      </w:r>
    </w:p>
    <w:p w:rsidR="00EC5D99" w:rsidRDefault="00EC5D99">
      <w:pPr>
        <w:pStyle w:val="NormalWeb"/>
        <w:jc w:val="left"/>
        <w:rPr>
          <w:rFonts w:ascii="宋体" w:cs="微软雅黑"/>
          <w:sz w:val="21"/>
          <w:szCs w:val="21"/>
        </w:rPr>
      </w:pPr>
      <w:r w:rsidRPr="001A57FC">
        <w:rPr>
          <w:rFonts w:ascii="宋体" w:hAnsi="宋体" w:cs="微软雅黑" w:hint="eastAsia"/>
          <w:sz w:val="21"/>
          <w:szCs w:val="21"/>
        </w:rPr>
        <w:t>附件</w:t>
      </w:r>
      <w:r w:rsidRPr="001A57FC">
        <w:rPr>
          <w:rFonts w:ascii="宋体" w:hAnsi="宋体" w:cs="微软雅黑"/>
          <w:sz w:val="21"/>
          <w:szCs w:val="21"/>
        </w:rPr>
        <w:t>2</w:t>
      </w:r>
      <w:r w:rsidRPr="001A57FC">
        <w:rPr>
          <w:rFonts w:ascii="宋体" w:hAnsi="宋体" w:cs="微软雅黑" w:hint="eastAsia"/>
          <w:sz w:val="21"/>
          <w:szCs w:val="21"/>
        </w:rPr>
        <w:t>：</w:t>
      </w:r>
      <w:r w:rsidRPr="001A57FC">
        <w:rPr>
          <w:rFonts w:ascii="宋体" w:hAnsi="宋体" w:cs="黑体" w:hint="eastAsia"/>
          <w:sz w:val="21"/>
          <w:szCs w:val="21"/>
        </w:rPr>
        <w:t>医疗机构执业登记（注销）</w:t>
      </w:r>
      <w:r w:rsidRPr="001A57FC">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EC5D99" w:rsidRDefault="00EC5D99">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EC5D99" w:rsidRDefault="00EC5D99" w:rsidP="00652D37">
      <w:pPr>
        <w:rPr>
          <w:rFonts w:ascii="仿宋_GB2312" w:eastAsia="仿宋_GB2312"/>
          <w:w w:val="90"/>
          <w:sz w:val="32"/>
          <w:szCs w:val="32"/>
        </w:rPr>
      </w:pPr>
      <w:r>
        <w:rPr>
          <w:rFonts w:ascii="仿宋_GB2312" w:eastAsia="仿宋_GB2312"/>
          <w:sz w:val="32"/>
          <w:szCs w:val="32"/>
        </w:rPr>
        <w:t xml:space="preserve">  </w:t>
      </w:r>
    </w:p>
    <w:p w:rsidR="00EC5D99" w:rsidRDefault="00EC5D99" w:rsidP="00652D37">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eastAsia="黑体"/>
          <w:sz w:val="36"/>
        </w:rPr>
      </w:pPr>
    </w:p>
    <w:p w:rsidR="00EC5D99" w:rsidRDefault="00EC5D99" w:rsidP="001F3832">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1A57FC">
        <w:rPr>
          <w:rFonts w:ascii="宋体" w:eastAsia="宋体" w:hAnsi="宋体" w:cs="黑体" w:hint="eastAsia"/>
          <w:sz w:val="21"/>
          <w:szCs w:val="21"/>
        </w:rPr>
        <w:t>医疗机构执业登记（注销）</w:t>
      </w:r>
      <w:r>
        <w:rPr>
          <w:rFonts w:ascii="黑体" w:eastAsia="黑体" w:hAnsi="黑体" w:cs="黑体" w:hint="eastAsia"/>
          <w:sz w:val="21"/>
          <w:szCs w:val="21"/>
        </w:rPr>
        <w:t>申请村料清单</w:t>
      </w:r>
    </w:p>
    <w:p w:rsidR="00EC5D99" w:rsidRDefault="00EC5D99" w:rsidP="001F3832">
      <w:pPr>
        <w:rPr>
          <w:rFonts w:eastAsia="黑体"/>
          <w:sz w:val="44"/>
        </w:rPr>
      </w:pPr>
      <w:r>
        <w:rPr>
          <w:rFonts w:eastAsia="黑体" w:hint="eastAsia"/>
          <w:sz w:val="44"/>
        </w:rPr>
        <w:t>医疗机构申请注销登记注册书</w:t>
      </w:r>
    </w:p>
    <w:p w:rsidR="00EC5D99" w:rsidRDefault="00EC5D99" w:rsidP="001F3832">
      <w:pPr>
        <w:rPr>
          <w:sz w:val="28"/>
        </w:rPr>
      </w:pPr>
    </w:p>
    <w:p w:rsidR="00EC5D99" w:rsidRDefault="00EC5D99" w:rsidP="001F3832">
      <w:pPr>
        <w:ind w:firstLineChars="200" w:firstLine="560"/>
        <w:rPr>
          <w:sz w:val="28"/>
        </w:rPr>
      </w:pPr>
    </w:p>
    <w:p w:rsidR="00EC5D99" w:rsidRDefault="00EC5D99" w:rsidP="001F3832">
      <w:pPr>
        <w:rPr>
          <w:sz w:val="28"/>
        </w:rPr>
      </w:pPr>
      <w:r>
        <w:rPr>
          <w:rFonts w:hint="eastAsia"/>
          <w:sz w:val="28"/>
        </w:rPr>
        <w:t>医疗机构名称</w:t>
      </w:r>
      <w:r>
        <w:rPr>
          <w:sz w:val="28"/>
        </w:rPr>
        <w:t xml:space="preserve">                                   </w:t>
      </w:r>
      <w:r>
        <w:rPr>
          <w:rFonts w:hint="eastAsia"/>
          <w:sz w:val="28"/>
        </w:rPr>
        <w:t>（章）</w:t>
      </w:r>
    </w:p>
    <w:p w:rsidR="00EC5D99" w:rsidRDefault="00EC5D99" w:rsidP="001F3832">
      <w:pPr>
        <w:rPr>
          <w:sz w:val="28"/>
        </w:rPr>
      </w:pPr>
    </w:p>
    <w:p w:rsidR="00EC5D99" w:rsidRDefault="00EC5D99" w:rsidP="001F3832">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EC5D99" w:rsidRDefault="00EC5D99" w:rsidP="001F3832">
      <w:pPr>
        <w:rPr>
          <w:sz w:val="28"/>
        </w:rPr>
      </w:pPr>
      <w:r>
        <w:rPr>
          <w:rFonts w:hint="eastAsia"/>
          <w:sz w:val="28"/>
        </w:rPr>
        <w:t>（医疗机构代码）</w:t>
      </w:r>
    </w:p>
    <w:p w:rsidR="00EC5D99" w:rsidRDefault="00EC5D99" w:rsidP="001F3832">
      <w:pPr>
        <w:ind w:firstLineChars="139" w:firstLine="389"/>
        <w:rPr>
          <w:sz w:val="28"/>
        </w:rPr>
      </w:pPr>
    </w:p>
    <w:p w:rsidR="00EC5D99" w:rsidRDefault="00EC5D99" w:rsidP="001F3832">
      <w:pPr>
        <w:rPr>
          <w:sz w:val="28"/>
        </w:rPr>
      </w:pPr>
      <w:r>
        <w:rPr>
          <w:rFonts w:hint="eastAsia"/>
          <w:sz w:val="28"/>
        </w:rPr>
        <w:t>法定代表人：</w:t>
      </w:r>
      <w:r>
        <w:rPr>
          <w:sz w:val="28"/>
        </w:rPr>
        <w:t xml:space="preserve">                                   </w:t>
      </w:r>
      <w:r>
        <w:rPr>
          <w:rFonts w:hint="eastAsia"/>
          <w:sz w:val="28"/>
        </w:rPr>
        <w:t>（章）</w:t>
      </w:r>
    </w:p>
    <w:p w:rsidR="00EC5D99" w:rsidRDefault="00EC5D99" w:rsidP="001F3832">
      <w:pPr>
        <w:rPr>
          <w:sz w:val="28"/>
        </w:rPr>
      </w:pPr>
      <w:r>
        <w:rPr>
          <w:rFonts w:hint="eastAsia"/>
          <w:sz w:val="28"/>
        </w:rPr>
        <w:t>（主要负责人）</w:t>
      </w:r>
    </w:p>
    <w:p w:rsidR="00EC5D99" w:rsidRDefault="00EC5D99" w:rsidP="001F3832">
      <w:pPr>
        <w:ind w:firstLineChars="139" w:firstLine="389"/>
        <w:rPr>
          <w:sz w:val="28"/>
        </w:rPr>
      </w:pPr>
    </w:p>
    <w:p w:rsidR="00EC5D99" w:rsidRDefault="00EC5D99" w:rsidP="001F3832">
      <w:pPr>
        <w:rPr>
          <w:sz w:val="28"/>
        </w:rPr>
      </w:pPr>
    </w:p>
    <w:p w:rsidR="00EC5D99" w:rsidRDefault="00EC5D99" w:rsidP="001F3832">
      <w:pPr>
        <w:rPr>
          <w:sz w:val="28"/>
        </w:rPr>
      </w:pPr>
    </w:p>
    <w:p w:rsidR="00EC5D99" w:rsidRDefault="00EC5D99" w:rsidP="001F3832">
      <w:pPr>
        <w:rPr>
          <w:sz w:val="28"/>
        </w:rPr>
      </w:pPr>
    </w:p>
    <w:p w:rsidR="00EC5D99" w:rsidRDefault="00EC5D99" w:rsidP="001F3832">
      <w:pPr>
        <w:rPr>
          <w:sz w:val="28"/>
        </w:rPr>
      </w:pPr>
    </w:p>
    <w:p w:rsidR="00EC5D99" w:rsidRDefault="00EC5D99" w:rsidP="001F3832">
      <w:pPr>
        <w:rPr>
          <w:sz w:val="28"/>
        </w:rPr>
      </w:pPr>
    </w:p>
    <w:p w:rsidR="00EC5D99" w:rsidRDefault="00EC5D99" w:rsidP="001F3832">
      <w:pPr>
        <w:rPr>
          <w:sz w:val="28"/>
        </w:rPr>
      </w:pPr>
    </w:p>
    <w:p w:rsidR="00EC5D99" w:rsidRDefault="00EC5D99" w:rsidP="001F3832">
      <w:pPr>
        <w:jc w:val="center"/>
        <w:rPr>
          <w:sz w:val="30"/>
        </w:rPr>
      </w:pPr>
      <w:r>
        <w:rPr>
          <w:rFonts w:hint="eastAsia"/>
          <w:sz w:val="30"/>
        </w:rPr>
        <w:t>河南省卫生和计划生育委员会制</w:t>
      </w:r>
    </w:p>
    <w:p w:rsidR="00EC5D99" w:rsidRDefault="00EC5D99" w:rsidP="001F3832">
      <w:pPr>
        <w:rPr>
          <w:sz w:val="30"/>
        </w:rPr>
      </w:pPr>
    </w:p>
    <w:p w:rsidR="00EC5D99" w:rsidRDefault="00EC5D99" w:rsidP="001F3832">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EC5D99" w:rsidRPr="000A72F3" w:rsidTr="00923FAA">
        <w:tc>
          <w:tcPr>
            <w:tcW w:w="1908" w:type="dxa"/>
          </w:tcPr>
          <w:p w:rsidR="00EC5D99" w:rsidRDefault="00EC5D99" w:rsidP="00923FAA">
            <w:pPr>
              <w:rPr>
                <w:sz w:val="28"/>
              </w:rPr>
            </w:pPr>
            <w:r>
              <w:rPr>
                <w:rFonts w:hint="eastAsia"/>
                <w:sz w:val="28"/>
              </w:rPr>
              <w:t>名称</w:t>
            </w:r>
          </w:p>
        </w:tc>
        <w:tc>
          <w:tcPr>
            <w:tcW w:w="7200" w:type="dxa"/>
            <w:gridSpan w:val="2"/>
          </w:tcPr>
          <w:p w:rsidR="00EC5D99" w:rsidRDefault="00EC5D99" w:rsidP="00923FAA">
            <w:pPr>
              <w:rPr>
                <w:sz w:val="28"/>
              </w:rPr>
            </w:pPr>
          </w:p>
        </w:tc>
      </w:tr>
      <w:tr w:rsidR="00EC5D99" w:rsidRPr="000A72F3" w:rsidTr="00923FAA">
        <w:tc>
          <w:tcPr>
            <w:tcW w:w="1908" w:type="dxa"/>
          </w:tcPr>
          <w:p w:rsidR="00EC5D99" w:rsidRDefault="00EC5D99" w:rsidP="00923FAA">
            <w:pPr>
              <w:rPr>
                <w:sz w:val="28"/>
              </w:rPr>
            </w:pPr>
            <w:r>
              <w:rPr>
                <w:rFonts w:hint="eastAsia"/>
                <w:sz w:val="28"/>
              </w:rPr>
              <w:t>地址</w:t>
            </w:r>
          </w:p>
        </w:tc>
        <w:tc>
          <w:tcPr>
            <w:tcW w:w="7200" w:type="dxa"/>
            <w:gridSpan w:val="2"/>
          </w:tcPr>
          <w:p w:rsidR="00EC5D99" w:rsidRDefault="00EC5D99" w:rsidP="00923FAA">
            <w:pPr>
              <w:rPr>
                <w:sz w:val="28"/>
              </w:rPr>
            </w:pPr>
          </w:p>
        </w:tc>
      </w:tr>
      <w:tr w:rsidR="00EC5D99" w:rsidRPr="000A72F3" w:rsidTr="00923FAA">
        <w:tc>
          <w:tcPr>
            <w:tcW w:w="1908" w:type="dxa"/>
          </w:tcPr>
          <w:p w:rsidR="00EC5D99" w:rsidRDefault="00EC5D99" w:rsidP="00923FAA">
            <w:pPr>
              <w:rPr>
                <w:sz w:val="28"/>
              </w:rPr>
            </w:pPr>
            <w:r>
              <w:rPr>
                <w:rFonts w:hint="eastAsia"/>
                <w:sz w:val="28"/>
              </w:rPr>
              <w:t>所有制形式</w:t>
            </w:r>
          </w:p>
        </w:tc>
        <w:tc>
          <w:tcPr>
            <w:tcW w:w="7200" w:type="dxa"/>
            <w:gridSpan w:val="2"/>
          </w:tcPr>
          <w:p w:rsidR="00EC5D99" w:rsidRDefault="00EC5D99" w:rsidP="00923FAA">
            <w:pPr>
              <w:rPr>
                <w:sz w:val="28"/>
              </w:rPr>
            </w:pPr>
          </w:p>
        </w:tc>
      </w:tr>
      <w:tr w:rsidR="00EC5D99" w:rsidRPr="000A72F3" w:rsidTr="00923FAA">
        <w:trPr>
          <w:cantSplit/>
        </w:trPr>
        <w:tc>
          <w:tcPr>
            <w:tcW w:w="9108" w:type="dxa"/>
            <w:gridSpan w:val="3"/>
          </w:tcPr>
          <w:p w:rsidR="00EC5D99" w:rsidRDefault="00EC5D99" w:rsidP="00923FAA">
            <w:pPr>
              <w:rPr>
                <w:sz w:val="28"/>
              </w:rPr>
            </w:pPr>
            <w:r>
              <w:rPr>
                <w:rFonts w:hint="eastAsia"/>
                <w:sz w:val="28"/>
              </w:rPr>
              <w:t>登记号（</w:t>
            </w:r>
            <w:r>
              <w:rPr>
                <w:rFonts w:hint="eastAsia"/>
                <w:sz w:val="24"/>
              </w:rPr>
              <w:t>医疗机构代码</w:t>
            </w:r>
            <w:r>
              <w:rPr>
                <w:rFonts w:hint="eastAsia"/>
                <w:sz w:val="28"/>
              </w:rPr>
              <w:t>）□□□□□□□□□□□□□□□□□□□□□□</w:t>
            </w:r>
          </w:p>
        </w:tc>
      </w:tr>
      <w:tr w:rsidR="00EC5D99" w:rsidRPr="000A72F3" w:rsidTr="00923FAA">
        <w:tc>
          <w:tcPr>
            <w:tcW w:w="2088" w:type="dxa"/>
            <w:gridSpan w:val="2"/>
          </w:tcPr>
          <w:p w:rsidR="00EC5D99" w:rsidRDefault="00EC5D99" w:rsidP="00923FAA">
            <w:pPr>
              <w:rPr>
                <w:sz w:val="28"/>
              </w:rPr>
            </w:pPr>
            <w:r>
              <w:rPr>
                <w:rFonts w:hint="eastAsia"/>
                <w:sz w:val="28"/>
              </w:rPr>
              <w:t>开户银行</w:t>
            </w:r>
          </w:p>
        </w:tc>
        <w:tc>
          <w:tcPr>
            <w:tcW w:w="7020" w:type="dxa"/>
          </w:tcPr>
          <w:p w:rsidR="00EC5D99" w:rsidRDefault="00EC5D99" w:rsidP="00923FAA">
            <w:pPr>
              <w:rPr>
                <w:sz w:val="28"/>
              </w:rPr>
            </w:pPr>
          </w:p>
        </w:tc>
      </w:tr>
      <w:tr w:rsidR="00EC5D99" w:rsidRPr="000A72F3" w:rsidTr="00923FAA">
        <w:tc>
          <w:tcPr>
            <w:tcW w:w="2088" w:type="dxa"/>
            <w:gridSpan w:val="2"/>
          </w:tcPr>
          <w:p w:rsidR="00EC5D99" w:rsidRDefault="00EC5D99" w:rsidP="00923FAA">
            <w:pPr>
              <w:rPr>
                <w:sz w:val="28"/>
              </w:rPr>
            </w:pPr>
            <w:r>
              <w:rPr>
                <w:rFonts w:hint="eastAsia"/>
                <w:sz w:val="28"/>
              </w:rPr>
              <w:t>开户银行帐号</w:t>
            </w:r>
          </w:p>
        </w:tc>
        <w:tc>
          <w:tcPr>
            <w:tcW w:w="7020" w:type="dxa"/>
          </w:tcPr>
          <w:p w:rsidR="00EC5D99" w:rsidRDefault="00EC5D99" w:rsidP="00923FAA">
            <w:pPr>
              <w:rPr>
                <w:sz w:val="28"/>
              </w:rPr>
            </w:pPr>
          </w:p>
        </w:tc>
      </w:tr>
      <w:tr w:rsidR="00EC5D99" w:rsidRPr="000A72F3" w:rsidTr="00923FAA">
        <w:trPr>
          <w:trHeight w:val="4206"/>
        </w:trPr>
        <w:tc>
          <w:tcPr>
            <w:tcW w:w="2088" w:type="dxa"/>
            <w:gridSpan w:val="2"/>
            <w:vAlign w:val="center"/>
          </w:tcPr>
          <w:p w:rsidR="00EC5D99" w:rsidRDefault="00EC5D99" w:rsidP="00923FAA">
            <w:pPr>
              <w:spacing w:line="320" w:lineRule="exact"/>
              <w:jc w:val="center"/>
              <w:rPr>
                <w:sz w:val="28"/>
              </w:rPr>
            </w:pPr>
            <w:r>
              <w:rPr>
                <w:rFonts w:hint="eastAsia"/>
                <w:sz w:val="28"/>
              </w:rPr>
              <w:t>医疗机构</w:t>
            </w:r>
          </w:p>
          <w:p w:rsidR="00EC5D99" w:rsidRDefault="00EC5D99" w:rsidP="00923FAA">
            <w:pPr>
              <w:spacing w:line="320" w:lineRule="exact"/>
              <w:jc w:val="center"/>
              <w:rPr>
                <w:sz w:val="28"/>
              </w:rPr>
            </w:pPr>
            <w:r>
              <w:rPr>
                <w:rFonts w:hint="eastAsia"/>
                <w:sz w:val="28"/>
              </w:rPr>
              <w:t>申请注销</w:t>
            </w:r>
          </w:p>
          <w:p w:rsidR="00EC5D99" w:rsidRDefault="00EC5D99" w:rsidP="00923FAA">
            <w:pPr>
              <w:spacing w:line="320" w:lineRule="exact"/>
              <w:jc w:val="center"/>
              <w:rPr>
                <w:sz w:val="28"/>
              </w:rPr>
            </w:pPr>
            <w:r>
              <w:rPr>
                <w:rFonts w:hint="eastAsia"/>
                <w:sz w:val="28"/>
              </w:rPr>
              <w:t>登记理由</w:t>
            </w:r>
          </w:p>
        </w:tc>
        <w:tc>
          <w:tcPr>
            <w:tcW w:w="702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法定代表人（负责人）签字：</w:t>
            </w:r>
          </w:p>
          <w:p w:rsidR="00EC5D99" w:rsidRDefault="00EC5D99"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1F3832">
        <w:trPr>
          <w:trHeight w:val="2117"/>
        </w:trPr>
        <w:tc>
          <w:tcPr>
            <w:tcW w:w="2088" w:type="dxa"/>
            <w:gridSpan w:val="2"/>
            <w:vAlign w:val="center"/>
          </w:tcPr>
          <w:p w:rsidR="00EC5D99" w:rsidRDefault="00EC5D99" w:rsidP="00923FAA">
            <w:pPr>
              <w:spacing w:line="320" w:lineRule="exact"/>
              <w:jc w:val="center"/>
              <w:rPr>
                <w:sz w:val="28"/>
              </w:rPr>
            </w:pPr>
            <w:r>
              <w:rPr>
                <w:rFonts w:hint="eastAsia"/>
                <w:sz w:val="28"/>
              </w:rPr>
              <w:t>上级</w:t>
            </w:r>
          </w:p>
          <w:p w:rsidR="00EC5D99" w:rsidRDefault="00EC5D99" w:rsidP="00923FAA">
            <w:pPr>
              <w:spacing w:line="320" w:lineRule="exact"/>
              <w:jc w:val="center"/>
              <w:rPr>
                <w:sz w:val="28"/>
              </w:rPr>
            </w:pPr>
            <w:r>
              <w:rPr>
                <w:rFonts w:hint="eastAsia"/>
                <w:sz w:val="28"/>
              </w:rPr>
              <w:t>主管</w:t>
            </w:r>
          </w:p>
          <w:p w:rsidR="00EC5D99" w:rsidRDefault="00EC5D99" w:rsidP="00923FAA">
            <w:pPr>
              <w:spacing w:line="320" w:lineRule="exact"/>
              <w:jc w:val="center"/>
              <w:rPr>
                <w:sz w:val="28"/>
              </w:rPr>
            </w:pPr>
            <w:r>
              <w:rPr>
                <w:rFonts w:hint="eastAsia"/>
                <w:sz w:val="28"/>
              </w:rPr>
              <w:t>部门</w:t>
            </w:r>
          </w:p>
          <w:p w:rsidR="00EC5D99" w:rsidRDefault="00EC5D99" w:rsidP="00923FAA">
            <w:pPr>
              <w:spacing w:line="320" w:lineRule="exact"/>
              <w:jc w:val="center"/>
              <w:rPr>
                <w:sz w:val="28"/>
              </w:rPr>
            </w:pPr>
            <w:r>
              <w:rPr>
                <w:rFonts w:hint="eastAsia"/>
                <w:sz w:val="28"/>
              </w:rPr>
              <w:t>意见</w:t>
            </w:r>
          </w:p>
        </w:tc>
        <w:tc>
          <w:tcPr>
            <w:tcW w:w="702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ind w:firstLineChars="1400" w:firstLine="392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日（章）</w:t>
            </w:r>
          </w:p>
        </w:tc>
      </w:tr>
    </w:tbl>
    <w:p w:rsidR="00EC5D99" w:rsidRDefault="00EC5D99" w:rsidP="001F3832">
      <w:pPr>
        <w:rPr>
          <w:sz w:val="28"/>
        </w:rPr>
      </w:pPr>
    </w:p>
    <w:p w:rsidR="00EC5D99" w:rsidRDefault="00EC5D99" w:rsidP="001F3832">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EC5D99" w:rsidRPr="000A72F3" w:rsidTr="00923FAA">
        <w:tc>
          <w:tcPr>
            <w:tcW w:w="1188" w:type="dxa"/>
            <w:vAlign w:val="center"/>
          </w:tcPr>
          <w:p w:rsidR="00EC5D99" w:rsidRDefault="00EC5D99" w:rsidP="00923FAA">
            <w:pPr>
              <w:spacing w:line="300" w:lineRule="exact"/>
              <w:jc w:val="center"/>
              <w:rPr>
                <w:sz w:val="28"/>
              </w:rPr>
            </w:pPr>
            <w:r>
              <w:rPr>
                <w:rFonts w:hint="eastAsia"/>
                <w:sz w:val="28"/>
              </w:rPr>
              <w:t>办</w:t>
            </w:r>
            <w:r>
              <w:rPr>
                <w:sz w:val="28"/>
              </w:rPr>
              <w:t xml:space="preserve"> </w:t>
            </w:r>
            <w:r>
              <w:rPr>
                <w:rFonts w:hint="eastAsia"/>
                <w:sz w:val="28"/>
              </w:rPr>
              <w:t>理</w:t>
            </w:r>
          </w:p>
          <w:p w:rsidR="00EC5D99" w:rsidRDefault="00EC5D99" w:rsidP="00923FAA">
            <w:pPr>
              <w:spacing w:line="300" w:lineRule="exact"/>
              <w:jc w:val="center"/>
              <w:rPr>
                <w:sz w:val="28"/>
              </w:rPr>
            </w:pPr>
            <w:r>
              <w:rPr>
                <w:rFonts w:hint="eastAsia"/>
                <w:sz w:val="28"/>
              </w:rPr>
              <w:t>注</w:t>
            </w:r>
            <w:r>
              <w:rPr>
                <w:sz w:val="28"/>
              </w:rPr>
              <w:t xml:space="preserve"> </w:t>
            </w:r>
            <w:r>
              <w:rPr>
                <w:rFonts w:hint="eastAsia"/>
                <w:sz w:val="28"/>
              </w:rPr>
              <w:t>销</w:t>
            </w:r>
          </w:p>
          <w:p w:rsidR="00EC5D99" w:rsidRDefault="00EC5D99" w:rsidP="00923FAA">
            <w:pPr>
              <w:spacing w:line="300" w:lineRule="exact"/>
              <w:jc w:val="center"/>
              <w:rPr>
                <w:sz w:val="28"/>
              </w:rPr>
            </w:pPr>
            <w:r>
              <w:rPr>
                <w:rFonts w:hint="eastAsia"/>
                <w:sz w:val="28"/>
              </w:rPr>
              <w:t>登</w:t>
            </w:r>
            <w:r>
              <w:rPr>
                <w:sz w:val="28"/>
              </w:rPr>
              <w:t xml:space="preserve"> </w:t>
            </w:r>
            <w:r>
              <w:rPr>
                <w:rFonts w:hint="eastAsia"/>
                <w:sz w:val="28"/>
              </w:rPr>
              <w:t>记</w:t>
            </w:r>
          </w:p>
          <w:p w:rsidR="00EC5D99" w:rsidRDefault="00EC5D99" w:rsidP="00923FAA">
            <w:pPr>
              <w:spacing w:line="300" w:lineRule="exact"/>
              <w:jc w:val="center"/>
              <w:rPr>
                <w:sz w:val="28"/>
              </w:rPr>
            </w:pPr>
            <w:r>
              <w:rPr>
                <w:rFonts w:hint="eastAsia"/>
                <w:sz w:val="28"/>
              </w:rPr>
              <w:t>提</w:t>
            </w:r>
            <w:r>
              <w:rPr>
                <w:sz w:val="28"/>
              </w:rPr>
              <w:t xml:space="preserve"> </w:t>
            </w:r>
            <w:r>
              <w:rPr>
                <w:rFonts w:hint="eastAsia"/>
                <w:sz w:val="28"/>
              </w:rPr>
              <w:t>交</w:t>
            </w:r>
          </w:p>
          <w:p w:rsidR="00EC5D99" w:rsidRDefault="00EC5D99" w:rsidP="00923FAA">
            <w:pPr>
              <w:spacing w:line="300" w:lineRule="exact"/>
              <w:jc w:val="center"/>
              <w:rPr>
                <w:sz w:val="28"/>
              </w:rPr>
            </w:pPr>
            <w:r>
              <w:rPr>
                <w:rFonts w:hint="eastAsia"/>
                <w:sz w:val="28"/>
              </w:rPr>
              <w:t>文</w:t>
            </w:r>
            <w:r>
              <w:rPr>
                <w:sz w:val="28"/>
              </w:rPr>
              <w:t xml:space="preserve"> </w:t>
            </w:r>
            <w:r>
              <w:rPr>
                <w:rFonts w:hint="eastAsia"/>
                <w:sz w:val="28"/>
              </w:rPr>
              <w:t>件</w:t>
            </w:r>
          </w:p>
          <w:p w:rsidR="00EC5D99" w:rsidRDefault="00EC5D99" w:rsidP="00923FAA">
            <w:pPr>
              <w:spacing w:line="300" w:lineRule="exact"/>
              <w:jc w:val="center"/>
              <w:rPr>
                <w:sz w:val="28"/>
              </w:rPr>
            </w:pPr>
            <w:r>
              <w:rPr>
                <w:rFonts w:hint="eastAsia"/>
                <w:sz w:val="28"/>
              </w:rPr>
              <w:t>证</w:t>
            </w:r>
            <w:r>
              <w:rPr>
                <w:sz w:val="28"/>
              </w:rPr>
              <w:t xml:space="preserve"> </w:t>
            </w:r>
            <w:r>
              <w:rPr>
                <w:rFonts w:hint="eastAsia"/>
                <w:sz w:val="28"/>
              </w:rPr>
              <w:t>件</w:t>
            </w:r>
          </w:p>
        </w:tc>
        <w:tc>
          <w:tcPr>
            <w:tcW w:w="756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tc>
      </w:tr>
      <w:tr w:rsidR="00EC5D99" w:rsidRPr="000A72F3" w:rsidTr="00923FAA">
        <w:trPr>
          <w:cantSplit/>
          <w:trHeight w:val="615"/>
        </w:trPr>
        <w:tc>
          <w:tcPr>
            <w:tcW w:w="1188" w:type="dxa"/>
            <w:vMerge w:val="restart"/>
            <w:vAlign w:val="center"/>
          </w:tcPr>
          <w:p w:rsidR="00EC5D99" w:rsidRDefault="00EC5D99" w:rsidP="00923FAA">
            <w:pPr>
              <w:spacing w:line="300" w:lineRule="exact"/>
              <w:jc w:val="center"/>
              <w:rPr>
                <w:sz w:val="28"/>
              </w:rPr>
            </w:pPr>
            <w:r>
              <w:rPr>
                <w:rFonts w:hint="eastAsia"/>
                <w:sz w:val="28"/>
              </w:rPr>
              <w:t>医</w:t>
            </w:r>
            <w:r>
              <w:rPr>
                <w:sz w:val="28"/>
              </w:rPr>
              <w:t xml:space="preserve">  </w:t>
            </w:r>
            <w:r>
              <w:rPr>
                <w:rFonts w:hint="eastAsia"/>
                <w:sz w:val="28"/>
              </w:rPr>
              <w:t>疗</w:t>
            </w:r>
          </w:p>
          <w:p w:rsidR="00EC5D99" w:rsidRDefault="00EC5D99" w:rsidP="00923FAA">
            <w:pPr>
              <w:spacing w:line="300" w:lineRule="exact"/>
              <w:jc w:val="center"/>
              <w:rPr>
                <w:sz w:val="28"/>
              </w:rPr>
            </w:pPr>
            <w:r>
              <w:rPr>
                <w:rFonts w:hint="eastAsia"/>
                <w:sz w:val="28"/>
              </w:rPr>
              <w:t>机</w:t>
            </w:r>
            <w:r>
              <w:rPr>
                <w:sz w:val="28"/>
              </w:rPr>
              <w:t xml:space="preserve">  </w:t>
            </w:r>
            <w:r>
              <w:rPr>
                <w:rFonts w:hint="eastAsia"/>
                <w:sz w:val="28"/>
              </w:rPr>
              <w:t>构</w:t>
            </w:r>
          </w:p>
          <w:p w:rsidR="00EC5D99" w:rsidRDefault="00EC5D99" w:rsidP="00923FAA">
            <w:pPr>
              <w:spacing w:line="300" w:lineRule="exact"/>
              <w:jc w:val="center"/>
              <w:rPr>
                <w:sz w:val="28"/>
              </w:rPr>
            </w:pPr>
            <w:r>
              <w:rPr>
                <w:rFonts w:hint="eastAsia"/>
                <w:sz w:val="28"/>
              </w:rPr>
              <w:t>送</w:t>
            </w:r>
            <w:r>
              <w:rPr>
                <w:sz w:val="28"/>
              </w:rPr>
              <w:t xml:space="preserve">  </w:t>
            </w:r>
            <w:r>
              <w:rPr>
                <w:rFonts w:hint="eastAsia"/>
                <w:sz w:val="28"/>
              </w:rPr>
              <w:t>交</w:t>
            </w:r>
          </w:p>
          <w:p w:rsidR="00EC5D99" w:rsidRDefault="00EC5D99" w:rsidP="00923FAA">
            <w:pPr>
              <w:spacing w:line="300" w:lineRule="exact"/>
              <w:jc w:val="center"/>
              <w:rPr>
                <w:sz w:val="28"/>
              </w:rPr>
            </w:pPr>
            <w:r>
              <w:rPr>
                <w:rFonts w:hint="eastAsia"/>
                <w:sz w:val="28"/>
              </w:rPr>
              <w:t>许可证</w:t>
            </w:r>
          </w:p>
          <w:p w:rsidR="00EC5D99" w:rsidRDefault="00EC5D99" w:rsidP="00923FAA">
            <w:pPr>
              <w:spacing w:line="300" w:lineRule="exact"/>
              <w:jc w:val="center"/>
              <w:rPr>
                <w:sz w:val="28"/>
              </w:rPr>
            </w:pPr>
            <w:r>
              <w:rPr>
                <w:rFonts w:hint="eastAsia"/>
                <w:sz w:val="28"/>
              </w:rPr>
              <w:t>副</w:t>
            </w:r>
            <w:r>
              <w:rPr>
                <w:sz w:val="28"/>
              </w:rPr>
              <w:t xml:space="preserve">  </w:t>
            </w:r>
            <w:r>
              <w:rPr>
                <w:rFonts w:hint="eastAsia"/>
                <w:sz w:val="28"/>
              </w:rPr>
              <w:t>本</w:t>
            </w:r>
          </w:p>
          <w:p w:rsidR="00EC5D99" w:rsidRDefault="00EC5D99" w:rsidP="00923FAA">
            <w:pPr>
              <w:spacing w:line="300" w:lineRule="exact"/>
              <w:jc w:val="center"/>
              <w:rPr>
                <w:sz w:val="28"/>
              </w:rPr>
            </w:pPr>
            <w:r>
              <w:rPr>
                <w:rFonts w:hint="eastAsia"/>
                <w:sz w:val="28"/>
              </w:rPr>
              <w:t>公</w:t>
            </w:r>
            <w:r>
              <w:rPr>
                <w:sz w:val="28"/>
              </w:rPr>
              <w:t xml:space="preserve">  </w:t>
            </w:r>
            <w:r>
              <w:rPr>
                <w:rFonts w:hint="eastAsia"/>
                <w:sz w:val="28"/>
              </w:rPr>
              <w:t>章</w:t>
            </w:r>
          </w:p>
          <w:p w:rsidR="00EC5D99" w:rsidRDefault="00EC5D99" w:rsidP="00923FAA">
            <w:pPr>
              <w:spacing w:line="300" w:lineRule="exact"/>
              <w:jc w:val="center"/>
              <w:rPr>
                <w:sz w:val="28"/>
              </w:rPr>
            </w:pPr>
            <w:r>
              <w:rPr>
                <w:rFonts w:hint="eastAsia"/>
                <w:sz w:val="28"/>
              </w:rPr>
              <w:t>情</w:t>
            </w:r>
            <w:r>
              <w:rPr>
                <w:sz w:val="28"/>
              </w:rPr>
              <w:t xml:space="preserve">  </w:t>
            </w:r>
            <w:r>
              <w:rPr>
                <w:rFonts w:hint="eastAsia"/>
                <w:sz w:val="28"/>
              </w:rPr>
              <w:t>况</w:t>
            </w:r>
          </w:p>
        </w:tc>
        <w:tc>
          <w:tcPr>
            <w:tcW w:w="7560" w:type="dxa"/>
          </w:tcPr>
          <w:p w:rsidR="00EC5D99" w:rsidRDefault="00EC5D99" w:rsidP="00923FAA">
            <w:pPr>
              <w:rPr>
                <w:sz w:val="28"/>
              </w:rPr>
            </w:pPr>
            <w:r>
              <w:rPr>
                <w:rFonts w:hint="eastAsia"/>
                <w:sz w:val="28"/>
              </w:rPr>
              <w:t>登记号：□□□□□□□□□□□□□□□□□□□□□□</w:t>
            </w:r>
          </w:p>
        </w:tc>
      </w:tr>
      <w:tr w:rsidR="00EC5D99" w:rsidRPr="000A72F3" w:rsidTr="00923FAA">
        <w:trPr>
          <w:cantSplit/>
          <w:trHeight w:val="1485"/>
        </w:trPr>
        <w:tc>
          <w:tcPr>
            <w:tcW w:w="1188" w:type="dxa"/>
            <w:vMerge/>
          </w:tcPr>
          <w:p w:rsidR="00EC5D99" w:rsidRDefault="00EC5D99" w:rsidP="00923FAA">
            <w:pPr>
              <w:spacing w:line="300" w:lineRule="exact"/>
              <w:rPr>
                <w:sz w:val="28"/>
              </w:rPr>
            </w:pPr>
          </w:p>
        </w:tc>
        <w:tc>
          <w:tcPr>
            <w:tcW w:w="7560" w:type="dxa"/>
          </w:tcPr>
          <w:p w:rsidR="00EC5D99" w:rsidRDefault="00EC5D99" w:rsidP="00923FAA">
            <w:pPr>
              <w:rPr>
                <w:sz w:val="28"/>
              </w:rPr>
            </w:pPr>
            <w:r>
              <w:rPr>
                <w:rFonts w:hint="eastAsia"/>
                <w:sz w:val="28"/>
              </w:rPr>
              <w:t>印模：</w:t>
            </w: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送件人签字：</w:t>
            </w:r>
            <w:r>
              <w:rPr>
                <w:sz w:val="28"/>
              </w:rPr>
              <w:t xml:space="preserve">        </w:t>
            </w:r>
            <w:r>
              <w:rPr>
                <w:rFonts w:hint="eastAsia"/>
                <w:sz w:val="28"/>
              </w:rPr>
              <w:t>收件人签字：</w:t>
            </w:r>
          </w:p>
          <w:p w:rsidR="00EC5D99" w:rsidRDefault="00EC5D99"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1767"/>
        </w:trPr>
        <w:tc>
          <w:tcPr>
            <w:tcW w:w="1188" w:type="dxa"/>
            <w:vAlign w:val="center"/>
          </w:tcPr>
          <w:p w:rsidR="00EC5D99" w:rsidRDefault="00EC5D99" w:rsidP="00923FAA">
            <w:pPr>
              <w:jc w:val="center"/>
              <w:rPr>
                <w:sz w:val="28"/>
              </w:rPr>
            </w:pPr>
            <w:r>
              <w:rPr>
                <w:rFonts w:hint="eastAsia"/>
                <w:sz w:val="28"/>
              </w:rPr>
              <w:t>备</w:t>
            </w:r>
            <w:r>
              <w:rPr>
                <w:sz w:val="28"/>
              </w:rPr>
              <w:t xml:space="preserve"> </w:t>
            </w:r>
            <w:r>
              <w:rPr>
                <w:rFonts w:hint="eastAsia"/>
                <w:sz w:val="28"/>
              </w:rPr>
              <w:t>注</w:t>
            </w:r>
          </w:p>
        </w:tc>
        <w:tc>
          <w:tcPr>
            <w:tcW w:w="7560" w:type="dxa"/>
          </w:tcPr>
          <w:p w:rsidR="00EC5D99" w:rsidRDefault="00EC5D99" w:rsidP="00923FAA">
            <w:pPr>
              <w:rPr>
                <w:sz w:val="28"/>
              </w:rPr>
            </w:pPr>
          </w:p>
        </w:tc>
      </w:tr>
    </w:tbl>
    <w:p w:rsidR="00EC5D99" w:rsidRDefault="00EC5D99" w:rsidP="001F3832">
      <w:pPr>
        <w:rPr>
          <w:sz w:val="28"/>
        </w:rPr>
      </w:pP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EC5D99" w:rsidRPr="000A72F3" w:rsidTr="00923FAA">
        <w:trPr>
          <w:trHeight w:val="2622"/>
        </w:trPr>
        <w:tc>
          <w:tcPr>
            <w:tcW w:w="1242" w:type="dxa"/>
            <w:vAlign w:val="center"/>
          </w:tcPr>
          <w:p w:rsidR="00EC5D99" w:rsidRDefault="00EC5D99" w:rsidP="00923FAA">
            <w:pPr>
              <w:jc w:val="center"/>
              <w:rPr>
                <w:sz w:val="28"/>
              </w:rPr>
            </w:pPr>
            <w:r>
              <w:rPr>
                <w:rFonts w:hint="eastAsia"/>
                <w:sz w:val="28"/>
              </w:rPr>
              <w:t>受</w:t>
            </w:r>
            <w:r>
              <w:rPr>
                <w:sz w:val="28"/>
              </w:rPr>
              <w:t xml:space="preserve">  </w:t>
            </w:r>
            <w:r>
              <w:rPr>
                <w:rFonts w:hint="eastAsia"/>
                <w:sz w:val="28"/>
              </w:rPr>
              <w:t>理</w:t>
            </w:r>
          </w:p>
          <w:p w:rsidR="00EC5D99" w:rsidRDefault="00EC5D99" w:rsidP="00923FAA">
            <w:pPr>
              <w:jc w:val="center"/>
              <w:rPr>
                <w:sz w:val="28"/>
              </w:rPr>
            </w:pPr>
            <w:r>
              <w:rPr>
                <w:rFonts w:hint="eastAsia"/>
                <w:sz w:val="28"/>
              </w:rPr>
              <w:t>人</w:t>
            </w:r>
            <w:r>
              <w:rPr>
                <w:sz w:val="28"/>
              </w:rPr>
              <w:t xml:space="preserve">  </w:t>
            </w:r>
            <w:r>
              <w:rPr>
                <w:rFonts w:hint="eastAsia"/>
                <w:sz w:val="28"/>
              </w:rPr>
              <w:t>员</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tcPr>
          <w:p w:rsidR="00EC5D99" w:rsidRDefault="00EC5D99" w:rsidP="00923FAA">
            <w:pPr>
              <w:rPr>
                <w:sz w:val="28"/>
              </w:rPr>
            </w:pPr>
            <w:r>
              <w:rPr>
                <w:rFonts w:hint="eastAsia"/>
                <w:sz w:val="28"/>
              </w:rPr>
              <w:t>受理通知书编号：</w:t>
            </w:r>
          </w:p>
          <w:p w:rsidR="00EC5D99" w:rsidRDefault="00EC5D99" w:rsidP="00923FAA">
            <w:pPr>
              <w:rPr>
                <w:sz w:val="28"/>
              </w:rPr>
            </w:pPr>
          </w:p>
          <w:p w:rsidR="00EC5D99" w:rsidRDefault="00EC5D99" w:rsidP="00923FAA">
            <w:pPr>
              <w:ind w:firstLineChars="700" w:firstLine="1960"/>
              <w:rPr>
                <w:sz w:val="28"/>
              </w:rPr>
            </w:pPr>
          </w:p>
          <w:p w:rsidR="00EC5D99" w:rsidRDefault="00EC5D99" w:rsidP="00923FAA">
            <w:pPr>
              <w:ind w:firstLineChars="700" w:firstLine="1960"/>
              <w:rPr>
                <w:sz w:val="28"/>
              </w:rPr>
            </w:pPr>
          </w:p>
          <w:p w:rsidR="00EC5D99" w:rsidRDefault="00EC5D99" w:rsidP="00923FAA">
            <w:pPr>
              <w:ind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2417"/>
        </w:trPr>
        <w:tc>
          <w:tcPr>
            <w:tcW w:w="1242" w:type="dxa"/>
            <w:vAlign w:val="center"/>
          </w:tcPr>
          <w:p w:rsidR="00EC5D99" w:rsidRDefault="00EC5D99" w:rsidP="00923FAA">
            <w:pPr>
              <w:jc w:val="center"/>
              <w:rPr>
                <w:sz w:val="28"/>
              </w:rPr>
            </w:pPr>
            <w:r>
              <w:rPr>
                <w:rFonts w:hint="eastAsia"/>
                <w:sz w:val="28"/>
              </w:rPr>
              <w:t>审</w:t>
            </w:r>
            <w:r>
              <w:rPr>
                <w:sz w:val="28"/>
              </w:rPr>
              <w:t xml:space="preserve">  </w:t>
            </w:r>
            <w:r>
              <w:rPr>
                <w:rFonts w:hint="eastAsia"/>
                <w:sz w:val="28"/>
              </w:rPr>
              <w:t>查</w:t>
            </w:r>
          </w:p>
          <w:p w:rsidR="00EC5D99" w:rsidRDefault="00EC5D99" w:rsidP="00923FAA">
            <w:pPr>
              <w:jc w:val="center"/>
              <w:rPr>
                <w:sz w:val="28"/>
              </w:rPr>
            </w:pPr>
            <w:r>
              <w:rPr>
                <w:rFonts w:hint="eastAsia"/>
                <w:sz w:val="28"/>
              </w:rPr>
              <w:t>人</w:t>
            </w:r>
            <w:r>
              <w:rPr>
                <w:sz w:val="28"/>
              </w:rPr>
              <w:t xml:space="preserve">  </w:t>
            </w:r>
            <w:r>
              <w:rPr>
                <w:rFonts w:hint="eastAsia"/>
                <w:sz w:val="28"/>
              </w:rPr>
              <w:t>员</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EC5D99" w:rsidRDefault="00EC5D99" w:rsidP="00923FAA">
            <w:pPr>
              <w:jc w:val="right"/>
              <w:rPr>
                <w:sz w:val="28"/>
              </w:rPr>
            </w:pPr>
          </w:p>
          <w:p w:rsidR="00EC5D99" w:rsidRDefault="00EC5D99" w:rsidP="00923FAA">
            <w:pPr>
              <w:jc w:val="right"/>
              <w:rPr>
                <w:sz w:val="28"/>
              </w:rPr>
            </w:pPr>
          </w:p>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2828"/>
        </w:trPr>
        <w:tc>
          <w:tcPr>
            <w:tcW w:w="1242" w:type="dxa"/>
            <w:vAlign w:val="center"/>
          </w:tcPr>
          <w:p w:rsidR="00EC5D99" w:rsidRDefault="00EC5D99" w:rsidP="00923FAA">
            <w:pPr>
              <w:jc w:val="center"/>
              <w:rPr>
                <w:sz w:val="28"/>
              </w:rPr>
            </w:pPr>
            <w:r>
              <w:rPr>
                <w:rFonts w:hint="eastAsia"/>
                <w:sz w:val="28"/>
              </w:rPr>
              <w:t>主审人</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3677"/>
        </w:trPr>
        <w:tc>
          <w:tcPr>
            <w:tcW w:w="1242" w:type="dxa"/>
            <w:vAlign w:val="center"/>
          </w:tcPr>
          <w:p w:rsidR="00EC5D99" w:rsidRDefault="00EC5D99" w:rsidP="00923FAA">
            <w:pPr>
              <w:jc w:val="center"/>
              <w:rPr>
                <w:sz w:val="28"/>
              </w:rPr>
            </w:pPr>
            <w:r>
              <w:rPr>
                <w:rFonts w:hint="eastAsia"/>
                <w:sz w:val="28"/>
              </w:rPr>
              <w:t>委领导意见</w:t>
            </w:r>
          </w:p>
        </w:tc>
        <w:tc>
          <w:tcPr>
            <w:tcW w:w="7325" w:type="dxa"/>
            <w:vAlign w:val="bottom"/>
          </w:tcPr>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EC5D99" w:rsidRDefault="00EC5D99" w:rsidP="001F3832"/>
    <w:p w:rsidR="00EC5D99" w:rsidRDefault="00EC5D99" w:rsidP="001F3832"/>
    <w:p w:rsidR="00EC5D99" w:rsidRDefault="00EC5D99" w:rsidP="001F3832">
      <w:pPr>
        <w:rPr>
          <w:sz w:val="28"/>
        </w:rPr>
      </w:pP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文件、证</w:t>
            </w:r>
          </w:p>
          <w:p w:rsidR="00EC5D99" w:rsidRDefault="00EC5D99" w:rsidP="00923FAA">
            <w:pPr>
              <w:spacing w:line="320" w:lineRule="exact"/>
              <w:jc w:val="center"/>
              <w:rPr>
                <w:sz w:val="28"/>
              </w:rPr>
            </w:pPr>
            <w:r>
              <w:rPr>
                <w:rFonts w:hint="eastAsia"/>
                <w:sz w:val="28"/>
              </w:rPr>
              <w:t>件、资料</w:t>
            </w:r>
          </w:p>
          <w:p w:rsidR="00EC5D99" w:rsidRDefault="00EC5D99" w:rsidP="00923FAA">
            <w:pPr>
              <w:spacing w:line="320" w:lineRule="exact"/>
              <w:jc w:val="center"/>
              <w:rPr>
                <w:sz w:val="28"/>
              </w:rPr>
            </w:pPr>
            <w:r>
              <w:rPr>
                <w:rFonts w:hint="eastAsia"/>
                <w:sz w:val="28"/>
              </w:rPr>
              <w:t>归档情况</w:t>
            </w:r>
          </w:p>
        </w:tc>
        <w:tc>
          <w:tcPr>
            <w:tcW w:w="6614" w:type="dxa"/>
            <w:vAlign w:val="bottom"/>
          </w:tcPr>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rPr>
                <w:sz w:val="28"/>
              </w:rPr>
            </w:pPr>
            <w:r>
              <w:rPr>
                <w:rFonts w:hint="eastAsia"/>
                <w:sz w:val="28"/>
              </w:rPr>
              <w:t>档案管理人员签字：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注销医疗</w:t>
            </w:r>
          </w:p>
          <w:p w:rsidR="00EC5D99" w:rsidRDefault="00EC5D99" w:rsidP="00923FAA">
            <w:pPr>
              <w:spacing w:line="320" w:lineRule="exact"/>
              <w:jc w:val="center"/>
              <w:rPr>
                <w:sz w:val="28"/>
              </w:rPr>
            </w:pPr>
            <w:r>
              <w:rPr>
                <w:rFonts w:hint="eastAsia"/>
                <w:sz w:val="28"/>
              </w:rPr>
              <w:t>机构公告</w:t>
            </w:r>
          </w:p>
          <w:p w:rsidR="00EC5D99" w:rsidRDefault="00EC5D99" w:rsidP="00923FAA">
            <w:pPr>
              <w:spacing w:line="320" w:lineRule="exact"/>
              <w:jc w:val="center"/>
              <w:rPr>
                <w:sz w:val="28"/>
              </w:rPr>
            </w:pPr>
            <w:r>
              <w:rPr>
                <w:rFonts w:hint="eastAsia"/>
                <w:sz w:val="28"/>
              </w:rPr>
              <w:t>刊登情况</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tc>
      </w:tr>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公</w:t>
            </w:r>
            <w:r>
              <w:rPr>
                <w:sz w:val="28"/>
              </w:rPr>
              <w:t xml:space="preserve"> </w:t>
            </w:r>
            <w:r>
              <w:rPr>
                <w:rFonts w:hint="eastAsia"/>
                <w:sz w:val="28"/>
              </w:rPr>
              <w:t>章</w:t>
            </w:r>
          </w:p>
          <w:p w:rsidR="00EC5D99" w:rsidRDefault="00EC5D99" w:rsidP="00923FAA">
            <w:pPr>
              <w:spacing w:line="320" w:lineRule="exact"/>
              <w:jc w:val="center"/>
              <w:rPr>
                <w:sz w:val="28"/>
              </w:rPr>
            </w:pPr>
            <w:r>
              <w:rPr>
                <w:rFonts w:hint="eastAsia"/>
                <w:sz w:val="28"/>
              </w:rPr>
              <w:t>销</w:t>
            </w:r>
            <w:r>
              <w:rPr>
                <w:sz w:val="28"/>
              </w:rPr>
              <w:t xml:space="preserve"> </w:t>
            </w:r>
            <w:r>
              <w:rPr>
                <w:rFonts w:hint="eastAsia"/>
                <w:sz w:val="28"/>
              </w:rPr>
              <w:t>毁</w:t>
            </w:r>
          </w:p>
          <w:p w:rsidR="00EC5D99" w:rsidRDefault="00EC5D99" w:rsidP="00923FAA">
            <w:pPr>
              <w:spacing w:line="320" w:lineRule="exact"/>
              <w:jc w:val="center"/>
              <w:rPr>
                <w:sz w:val="28"/>
              </w:rPr>
            </w:pPr>
            <w:r>
              <w:rPr>
                <w:rFonts w:hint="eastAsia"/>
                <w:sz w:val="28"/>
              </w:rPr>
              <w:t>情</w:t>
            </w:r>
            <w:r>
              <w:rPr>
                <w:sz w:val="28"/>
              </w:rPr>
              <w:t xml:space="preserve"> </w:t>
            </w:r>
            <w:r>
              <w:rPr>
                <w:rFonts w:hint="eastAsia"/>
                <w:sz w:val="28"/>
              </w:rPr>
              <w:t>况</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销毁执行人：</w:t>
            </w:r>
            <w:r>
              <w:rPr>
                <w:sz w:val="28"/>
                <w:u w:val="single"/>
              </w:rPr>
              <w:t xml:space="preserve">           </w:t>
            </w:r>
            <w:r>
              <w:rPr>
                <w:rFonts w:hint="eastAsia"/>
                <w:sz w:val="28"/>
              </w:rPr>
              <w:t>，</w:t>
            </w:r>
            <w:r>
              <w:rPr>
                <w:sz w:val="28"/>
                <w:u w:val="single"/>
              </w:rPr>
              <w:t xml:space="preserve">           </w:t>
            </w:r>
          </w:p>
          <w:p w:rsidR="00EC5D99" w:rsidRDefault="00EC5D99" w:rsidP="00923FAA">
            <w:pPr>
              <w:rPr>
                <w:sz w:val="28"/>
              </w:rPr>
            </w:pPr>
            <w:r>
              <w:rPr>
                <w:rFonts w:hint="eastAsia"/>
                <w:sz w:val="28"/>
              </w:rPr>
              <w:t>销毁日期：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c>
          <w:tcPr>
            <w:tcW w:w="1908" w:type="dxa"/>
            <w:vAlign w:val="center"/>
          </w:tcPr>
          <w:p w:rsidR="00EC5D99" w:rsidRDefault="00EC5D99" w:rsidP="00923FAA">
            <w:pPr>
              <w:jc w:val="center"/>
              <w:rPr>
                <w:sz w:val="28"/>
              </w:rPr>
            </w:pPr>
            <w:r>
              <w:rPr>
                <w:rFonts w:hint="eastAsia"/>
                <w:sz w:val="28"/>
              </w:rPr>
              <w:t>备</w:t>
            </w:r>
            <w:r>
              <w:rPr>
                <w:sz w:val="28"/>
              </w:rPr>
              <w:t xml:space="preserve"> </w:t>
            </w:r>
            <w:r>
              <w:rPr>
                <w:rFonts w:hint="eastAsia"/>
                <w:sz w:val="28"/>
              </w:rPr>
              <w:t>注</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tc>
      </w:tr>
    </w:tbl>
    <w:p w:rsidR="00EC5D99" w:rsidRDefault="00EC5D99" w:rsidP="001F3832">
      <w:pPr>
        <w:tabs>
          <w:tab w:val="left" w:pos="5715"/>
        </w:tabs>
      </w:pPr>
    </w:p>
    <w:p w:rsidR="00EC5D99" w:rsidRDefault="00EC5D99" w:rsidP="001F3832">
      <w:pPr>
        <w:tabs>
          <w:tab w:val="left" w:pos="5715"/>
        </w:tabs>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2</w:t>
      </w:r>
      <w:r>
        <w:rPr>
          <w:rFonts w:ascii="黑体" w:eastAsia="黑体" w:hAnsi="黑体" w:cs="黑体" w:hint="eastAsia"/>
          <w:sz w:val="21"/>
          <w:szCs w:val="21"/>
        </w:rPr>
        <w:t>：</w:t>
      </w:r>
      <w:r w:rsidRPr="001A57FC">
        <w:rPr>
          <w:rFonts w:ascii="宋体" w:eastAsia="宋体" w:hAnsi="宋体" w:cs="黑体" w:hint="eastAsia"/>
          <w:sz w:val="21"/>
          <w:szCs w:val="21"/>
        </w:rPr>
        <w:t>医疗机构执业登记（注销）</w:t>
      </w:r>
      <w:r>
        <w:rPr>
          <w:rFonts w:ascii="黑体" w:eastAsia="黑体" w:hAnsi="黑体" w:cs="黑体" w:hint="eastAsia"/>
          <w:sz w:val="21"/>
          <w:szCs w:val="21"/>
        </w:rPr>
        <w:t>可申请村料清单示范文本</w:t>
      </w:r>
    </w:p>
    <w:p w:rsidR="00EC5D99" w:rsidRDefault="00EC5D99" w:rsidP="00CD5902">
      <w:pPr>
        <w:rPr>
          <w:rFonts w:eastAsia="黑体"/>
          <w:sz w:val="44"/>
        </w:rPr>
      </w:pPr>
      <w:r>
        <w:rPr>
          <w:rFonts w:eastAsia="黑体" w:hint="eastAsia"/>
          <w:sz w:val="44"/>
        </w:rPr>
        <w:t>医疗机构申请注销登记注册书</w:t>
      </w:r>
    </w:p>
    <w:p w:rsidR="00EC5D99" w:rsidRDefault="00EC5D99" w:rsidP="00CD5902">
      <w:pPr>
        <w:rPr>
          <w:sz w:val="28"/>
        </w:rPr>
      </w:pPr>
    </w:p>
    <w:p w:rsidR="00EC5D99" w:rsidRDefault="00EC5D99" w:rsidP="00CD5902">
      <w:pPr>
        <w:ind w:firstLineChars="200" w:firstLine="560"/>
        <w:rPr>
          <w:sz w:val="28"/>
        </w:rPr>
      </w:pPr>
    </w:p>
    <w:p w:rsidR="00EC5D99" w:rsidRDefault="00EC5D99" w:rsidP="00CD5902">
      <w:pPr>
        <w:rPr>
          <w:sz w:val="28"/>
        </w:rPr>
      </w:pPr>
      <w:r>
        <w:rPr>
          <w:rFonts w:hint="eastAsia"/>
          <w:sz w:val="28"/>
        </w:rPr>
        <w:t>医疗机构名称</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EC5D99" w:rsidRDefault="00EC5D99" w:rsidP="00CD5902">
      <w:pPr>
        <w:rPr>
          <w:sz w:val="28"/>
        </w:rPr>
      </w:pPr>
    </w:p>
    <w:p w:rsidR="00EC5D99" w:rsidRDefault="00EC5D99" w:rsidP="00CD5902">
      <w:pPr>
        <w:rPr>
          <w:sz w:val="28"/>
        </w:rPr>
      </w:pPr>
      <w:r>
        <w:rPr>
          <w:rFonts w:hint="eastAsia"/>
          <w:sz w:val="28"/>
        </w:rPr>
        <w:t>登</w:t>
      </w:r>
      <w:r>
        <w:rPr>
          <w:sz w:val="28"/>
        </w:rPr>
        <w:t xml:space="preserve">  </w:t>
      </w:r>
      <w:r>
        <w:rPr>
          <w:rFonts w:hint="eastAsia"/>
          <w:sz w:val="28"/>
        </w:rPr>
        <w:t>记</w:t>
      </w:r>
      <w:r>
        <w:rPr>
          <w:sz w:val="28"/>
        </w:rPr>
        <w:t xml:space="preserve">  </w:t>
      </w:r>
      <w:r>
        <w:rPr>
          <w:rFonts w:hint="eastAsia"/>
          <w:sz w:val="28"/>
        </w:rPr>
        <w:t>号</w:t>
      </w:r>
      <w:r>
        <w:rPr>
          <w:sz w:val="28"/>
        </w:rPr>
        <w:t xml:space="preserve">  </w:t>
      </w:r>
      <w:r>
        <w:rPr>
          <w:rFonts w:hint="eastAsia"/>
          <w:sz w:val="28"/>
        </w:rPr>
        <w:t>□□□□□□□□□□□□□□□□□□□□□□</w:t>
      </w:r>
    </w:p>
    <w:p w:rsidR="00EC5D99" w:rsidRDefault="00EC5D99" w:rsidP="00CD5902">
      <w:pPr>
        <w:rPr>
          <w:sz w:val="28"/>
        </w:rPr>
      </w:pPr>
      <w:r>
        <w:rPr>
          <w:rFonts w:hint="eastAsia"/>
          <w:sz w:val="28"/>
        </w:rPr>
        <w:t>（医疗机构代码）</w:t>
      </w:r>
    </w:p>
    <w:p w:rsidR="00EC5D99" w:rsidRDefault="00EC5D99" w:rsidP="00CD5902">
      <w:pPr>
        <w:ind w:firstLineChars="139" w:firstLine="389"/>
        <w:rPr>
          <w:sz w:val="28"/>
        </w:rPr>
      </w:pPr>
    </w:p>
    <w:p w:rsidR="00EC5D99" w:rsidRDefault="00EC5D99" w:rsidP="00CD5902">
      <w:pPr>
        <w:rPr>
          <w:sz w:val="28"/>
        </w:rPr>
      </w:pPr>
      <w:r>
        <w:rPr>
          <w:rFonts w:hint="eastAsia"/>
          <w:sz w:val="28"/>
        </w:rPr>
        <w:t>法定代表人：</w:t>
      </w:r>
      <w:r>
        <w:rPr>
          <w:sz w:val="28"/>
        </w:rPr>
        <w:t xml:space="preserve">           </w:t>
      </w:r>
      <w:r>
        <w:rPr>
          <w:rFonts w:ascii="宋体" w:eastAsia="宋体" w:hAnsi="宋体" w:cs="宋体" w:hint="eastAsia"/>
          <w:sz w:val="21"/>
          <w:szCs w:val="21"/>
        </w:rPr>
        <w:t>××××××</w:t>
      </w:r>
      <w:r>
        <w:rPr>
          <w:sz w:val="28"/>
        </w:rPr>
        <w:t xml:space="preserve">                        </w:t>
      </w:r>
      <w:r>
        <w:rPr>
          <w:rFonts w:hint="eastAsia"/>
          <w:sz w:val="28"/>
        </w:rPr>
        <w:t>（章）</w:t>
      </w:r>
    </w:p>
    <w:p w:rsidR="00EC5D99" w:rsidRDefault="00EC5D99" w:rsidP="00CD5902">
      <w:pPr>
        <w:rPr>
          <w:sz w:val="28"/>
        </w:rPr>
      </w:pPr>
      <w:r>
        <w:rPr>
          <w:rFonts w:hint="eastAsia"/>
          <w:sz w:val="28"/>
        </w:rPr>
        <w:t>（主要负责人）</w:t>
      </w:r>
    </w:p>
    <w:p w:rsidR="00EC5D99" w:rsidRDefault="00EC5D99" w:rsidP="00CD5902">
      <w:pPr>
        <w:ind w:firstLineChars="139" w:firstLine="389"/>
        <w:rPr>
          <w:sz w:val="28"/>
        </w:rPr>
      </w:pPr>
    </w:p>
    <w:p w:rsidR="00EC5D99" w:rsidRDefault="00EC5D99" w:rsidP="00CD5902">
      <w:pPr>
        <w:rPr>
          <w:sz w:val="28"/>
        </w:rPr>
      </w:pPr>
    </w:p>
    <w:p w:rsidR="00EC5D99" w:rsidRDefault="00EC5D99" w:rsidP="00CD5902">
      <w:pPr>
        <w:rPr>
          <w:sz w:val="28"/>
        </w:rPr>
      </w:pPr>
    </w:p>
    <w:p w:rsidR="00EC5D99" w:rsidRDefault="00EC5D99" w:rsidP="00CD5902">
      <w:pPr>
        <w:rPr>
          <w:sz w:val="28"/>
        </w:rPr>
      </w:pPr>
    </w:p>
    <w:p w:rsidR="00EC5D99" w:rsidRDefault="00EC5D99" w:rsidP="00CD5902">
      <w:pPr>
        <w:rPr>
          <w:sz w:val="28"/>
        </w:rPr>
      </w:pPr>
    </w:p>
    <w:p w:rsidR="00EC5D99" w:rsidRDefault="00EC5D99" w:rsidP="00CD5902">
      <w:pPr>
        <w:rPr>
          <w:sz w:val="28"/>
        </w:rPr>
      </w:pPr>
    </w:p>
    <w:p w:rsidR="00EC5D99" w:rsidRDefault="00EC5D99" w:rsidP="00CD5902">
      <w:pPr>
        <w:rPr>
          <w:sz w:val="28"/>
        </w:rPr>
      </w:pPr>
    </w:p>
    <w:p w:rsidR="00EC5D99" w:rsidRDefault="00EC5D99" w:rsidP="00CD5902">
      <w:pPr>
        <w:jc w:val="center"/>
        <w:rPr>
          <w:sz w:val="30"/>
        </w:rPr>
      </w:pPr>
      <w:r>
        <w:rPr>
          <w:rFonts w:hint="eastAsia"/>
          <w:sz w:val="30"/>
        </w:rPr>
        <w:t>河南省卫生和计划生育委员会制</w:t>
      </w:r>
    </w:p>
    <w:p w:rsidR="00EC5D99" w:rsidRDefault="00EC5D99" w:rsidP="00CD5902">
      <w:pPr>
        <w:rPr>
          <w:sz w:val="30"/>
        </w:rPr>
      </w:pPr>
    </w:p>
    <w:p w:rsidR="00EC5D99" w:rsidRDefault="00EC5D99" w:rsidP="00CD5902">
      <w:pPr>
        <w:rPr>
          <w:sz w:val="30"/>
        </w:rPr>
      </w:pPr>
      <w:r>
        <w:rPr>
          <w:rFonts w:hint="eastAsia"/>
          <w:sz w:val="30"/>
        </w:rPr>
        <w:t>（一）主要事项登记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
        <w:gridCol w:w="7020"/>
      </w:tblGrid>
      <w:tr w:rsidR="00EC5D99" w:rsidRPr="000A72F3" w:rsidTr="00923FAA">
        <w:tc>
          <w:tcPr>
            <w:tcW w:w="1908" w:type="dxa"/>
          </w:tcPr>
          <w:p w:rsidR="00EC5D99" w:rsidRDefault="00EC5D99" w:rsidP="00923FAA">
            <w:pPr>
              <w:rPr>
                <w:sz w:val="28"/>
              </w:rPr>
            </w:pPr>
            <w:r>
              <w:rPr>
                <w:rFonts w:hint="eastAsia"/>
                <w:sz w:val="28"/>
              </w:rPr>
              <w:t>名称</w:t>
            </w:r>
          </w:p>
        </w:tc>
        <w:tc>
          <w:tcPr>
            <w:tcW w:w="7200" w:type="dxa"/>
            <w:gridSpan w:val="2"/>
          </w:tcPr>
          <w:p w:rsidR="00EC5D99" w:rsidRDefault="00EC5D99" w:rsidP="00923FAA">
            <w:pPr>
              <w:rPr>
                <w:sz w:val="28"/>
              </w:rPr>
            </w:pPr>
            <w:r>
              <w:rPr>
                <w:rFonts w:ascii="宋体" w:eastAsia="宋体" w:hAnsi="宋体" w:cs="宋体" w:hint="eastAsia"/>
                <w:sz w:val="21"/>
                <w:szCs w:val="21"/>
              </w:rPr>
              <w:t>××××××</w:t>
            </w:r>
          </w:p>
        </w:tc>
      </w:tr>
      <w:tr w:rsidR="00EC5D99" w:rsidRPr="000A72F3" w:rsidTr="00923FAA">
        <w:tc>
          <w:tcPr>
            <w:tcW w:w="1908" w:type="dxa"/>
          </w:tcPr>
          <w:p w:rsidR="00EC5D99" w:rsidRDefault="00EC5D99" w:rsidP="00923FAA">
            <w:pPr>
              <w:rPr>
                <w:sz w:val="28"/>
              </w:rPr>
            </w:pPr>
            <w:r>
              <w:rPr>
                <w:rFonts w:hint="eastAsia"/>
                <w:sz w:val="28"/>
              </w:rPr>
              <w:t>地址</w:t>
            </w:r>
          </w:p>
        </w:tc>
        <w:tc>
          <w:tcPr>
            <w:tcW w:w="7200" w:type="dxa"/>
            <w:gridSpan w:val="2"/>
          </w:tcPr>
          <w:p w:rsidR="00EC5D99" w:rsidRDefault="00EC5D99" w:rsidP="00923FAA">
            <w:pPr>
              <w:rPr>
                <w:sz w:val="28"/>
              </w:rPr>
            </w:pPr>
            <w:r>
              <w:rPr>
                <w:rFonts w:ascii="宋体" w:eastAsia="宋体" w:hAnsi="宋体" w:cs="宋体" w:hint="eastAsia"/>
                <w:sz w:val="21"/>
                <w:szCs w:val="21"/>
              </w:rPr>
              <w:t>××××××</w:t>
            </w:r>
          </w:p>
        </w:tc>
      </w:tr>
      <w:tr w:rsidR="00EC5D99" w:rsidRPr="000A72F3" w:rsidTr="00923FAA">
        <w:tc>
          <w:tcPr>
            <w:tcW w:w="1908" w:type="dxa"/>
          </w:tcPr>
          <w:p w:rsidR="00EC5D99" w:rsidRDefault="00EC5D99" w:rsidP="00923FAA">
            <w:pPr>
              <w:rPr>
                <w:sz w:val="28"/>
              </w:rPr>
            </w:pPr>
            <w:r>
              <w:rPr>
                <w:rFonts w:hint="eastAsia"/>
                <w:sz w:val="28"/>
              </w:rPr>
              <w:t>所有制形式</w:t>
            </w:r>
          </w:p>
        </w:tc>
        <w:tc>
          <w:tcPr>
            <w:tcW w:w="7200" w:type="dxa"/>
            <w:gridSpan w:val="2"/>
          </w:tcPr>
          <w:p w:rsidR="00EC5D99" w:rsidRDefault="00EC5D99" w:rsidP="00923FAA">
            <w:pPr>
              <w:rPr>
                <w:sz w:val="28"/>
              </w:rPr>
            </w:pPr>
            <w:r>
              <w:rPr>
                <w:rFonts w:ascii="宋体" w:eastAsia="宋体" w:hAnsi="宋体" w:cs="宋体" w:hint="eastAsia"/>
                <w:sz w:val="21"/>
                <w:szCs w:val="21"/>
              </w:rPr>
              <w:t>××××××</w:t>
            </w:r>
          </w:p>
        </w:tc>
      </w:tr>
      <w:tr w:rsidR="00EC5D99" w:rsidRPr="000A72F3" w:rsidTr="00923FAA">
        <w:trPr>
          <w:cantSplit/>
        </w:trPr>
        <w:tc>
          <w:tcPr>
            <w:tcW w:w="9108" w:type="dxa"/>
            <w:gridSpan w:val="3"/>
          </w:tcPr>
          <w:p w:rsidR="00EC5D99" w:rsidRDefault="00EC5D99" w:rsidP="00923FAA">
            <w:pPr>
              <w:rPr>
                <w:sz w:val="28"/>
              </w:rPr>
            </w:pPr>
            <w:r>
              <w:rPr>
                <w:rFonts w:hint="eastAsia"/>
                <w:sz w:val="28"/>
              </w:rPr>
              <w:t>登记号（</w:t>
            </w:r>
            <w:r>
              <w:rPr>
                <w:rFonts w:hint="eastAsia"/>
                <w:sz w:val="24"/>
              </w:rPr>
              <w:t>医疗机构代码</w:t>
            </w:r>
            <w:r>
              <w:rPr>
                <w:rFonts w:hint="eastAsia"/>
                <w:sz w:val="28"/>
              </w:rPr>
              <w:t>）□□□□□□□□□□□□□□□□□□□□□□</w:t>
            </w:r>
          </w:p>
        </w:tc>
      </w:tr>
      <w:tr w:rsidR="00EC5D99" w:rsidRPr="000A72F3" w:rsidTr="00923FAA">
        <w:tc>
          <w:tcPr>
            <w:tcW w:w="2088" w:type="dxa"/>
            <w:gridSpan w:val="2"/>
          </w:tcPr>
          <w:p w:rsidR="00EC5D99" w:rsidRDefault="00EC5D99" w:rsidP="00923FAA">
            <w:pPr>
              <w:rPr>
                <w:sz w:val="28"/>
              </w:rPr>
            </w:pPr>
            <w:r>
              <w:rPr>
                <w:rFonts w:hint="eastAsia"/>
                <w:sz w:val="28"/>
              </w:rPr>
              <w:t>开户银行</w:t>
            </w:r>
          </w:p>
        </w:tc>
        <w:tc>
          <w:tcPr>
            <w:tcW w:w="7020" w:type="dxa"/>
          </w:tcPr>
          <w:p w:rsidR="00EC5D99" w:rsidRDefault="00EC5D99" w:rsidP="00923FAA">
            <w:pPr>
              <w:rPr>
                <w:sz w:val="28"/>
              </w:rPr>
            </w:pPr>
          </w:p>
        </w:tc>
      </w:tr>
      <w:tr w:rsidR="00EC5D99" w:rsidRPr="000A72F3" w:rsidTr="00923FAA">
        <w:tc>
          <w:tcPr>
            <w:tcW w:w="2088" w:type="dxa"/>
            <w:gridSpan w:val="2"/>
          </w:tcPr>
          <w:p w:rsidR="00EC5D99" w:rsidRDefault="00EC5D99" w:rsidP="00923FAA">
            <w:pPr>
              <w:rPr>
                <w:sz w:val="28"/>
              </w:rPr>
            </w:pPr>
            <w:r>
              <w:rPr>
                <w:rFonts w:hint="eastAsia"/>
                <w:sz w:val="28"/>
              </w:rPr>
              <w:t>开户银行帐号</w:t>
            </w:r>
          </w:p>
        </w:tc>
        <w:tc>
          <w:tcPr>
            <w:tcW w:w="7020" w:type="dxa"/>
          </w:tcPr>
          <w:p w:rsidR="00EC5D99" w:rsidRDefault="00EC5D99" w:rsidP="00923FAA">
            <w:pPr>
              <w:rPr>
                <w:sz w:val="28"/>
              </w:rPr>
            </w:pPr>
          </w:p>
        </w:tc>
      </w:tr>
      <w:tr w:rsidR="00EC5D99" w:rsidRPr="000A72F3" w:rsidTr="00923FAA">
        <w:trPr>
          <w:trHeight w:val="4206"/>
        </w:trPr>
        <w:tc>
          <w:tcPr>
            <w:tcW w:w="2088" w:type="dxa"/>
            <w:gridSpan w:val="2"/>
            <w:vAlign w:val="center"/>
          </w:tcPr>
          <w:p w:rsidR="00EC5D99" w:rsidRDefault="00EC5D99" w:rsidP="00923FAA">
            <w:pPr>
              <w:spacing w:line="320" w:lineRule="exact"/>
              <w:jc w:val="center"/>
              <w:rPr>
                <w:sz w:val="28"/>
              </w:rPr>
            </w:pPr>
            <w:r>
              <w:rPr>
                <w:rFonts w:hint="eastAsia"/>
                <w:sz w:val="28"/>
              </w:rPr>
              <w:t>医疗机构</w:t>
            </w:r>
          </w:p>
          <w:p w:rsidR="00EC5D99" w:rsidRDefault="00EC5D99" w:rsidP="00923FAA">
            <w:pPr>
              <w:spacing w:line="320" w:lineRule="exact"/>
              <w:jc w:val="center"/>
              <w:rPr>
                <w:sz w:val="28"/>
              </w:rPr>
            </w:pPr>
            <w:r>
              <w:rPr>
                <w:rFonts w:hint="eastAsia"/>
                <w:sz w:val="28"/>
              </w:rPr>
              <w:t>申请注销</w:t>
            </w:r>
          </w:p>
          <w:p w:rsidR="00EC5D99" w:rsidRDefault="00EC5D99" w:rsidP="00923FAA">
            <w:pPr>
              <w:spacing w:line="320" w:lineRule="exact"/>
              <w:jc w:val="center"/>
              <w:rPr>
                <w:sz w:val="28"/>
              </w:rPr>
            </w:pPr>
            <w:r>
              <w:rPr>
                <w:rFonts w:hint="eastAsia"/>
                <w:sz w:val="28"/>
              </w:rPr>
              <w:t>登记理由</w:t>
            </w:r>
          </w:p>
        </w:tc>
        <w:tc>
          <w:tcPr>
            <w:tcW w:w="702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法定代表人（负责人）签字：</w:t>
            </w:r>
            <w:r>
              <w:rPr>
                <w:rFonts w:ascii="宋体" w:eastAsia="宋体" w:hAnsi="宋体" w:cs="宋体" w:hint="eastAsia"/>
                <w:sz w:val="21"/>
                <w:szCs w:val="21"/>
              </w:rPr>
              <w:t>××××××</w:t>
            </w:r>
          </w:p>
          <w:p w:rsidR="00EC5D99" w:rsidRDefault="00EC5D99"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2117"/>
        </w:trPr>
        <w:tc>
          <w:tcPr>
            <w:tcW w:w="2088" w:type="dxa"/>
            <w:gridSpan w:val="2"/>
            <w:vAlign w:val="center"/>
          </w:tcPr>
          <w:p w:rsidR="00EC5D99" w:rsidRDefault="00EC5D99" w:rsidP="00923FAA">
            <w:pPr>
              <w:spacing w:line="320" w:lineRule="exact"/>
              <w:jc w:val="center"/>
              <w:rPr>
                <w:sz w:val="28"/>
              </w:rPr>
            </w:pPr>
            <w:r>
              <w:rPr>
                <w:rFonts w:hint="eastAsia"/>
                <w:sz w:val="28"/>
              </w:rPr>
              <w:t>上级</w:t>
            </w:r>
          </w:p>
          <w:p w:rsidR="00EC5D99" w:rsidRDefault="00EC5D99" w:rsidP="00923FAA">
            <w:pPr>
              <w:spacing w:line="320" w:lineRule="exact"/>
              <w:jc w:val="center"/>
              <w:rPr>
                <w:sz w:val="28"/>
              </w:rPr>
            </w:pPr>
            <w:r>
              <w:rPr>
                <w:rFonts w:hint="eastAsia"/>
                <w:sz w:val="28"/>
              </w:rPr>
              <w:t>主管</w:t>
            </w:r>
          </w:p>
          <w:p w:rsidR="00EC5D99" w:rsidRDefault="00EC5D99" w:rsidP="00923FAA">
            <w:pPr>
              <w:spacing w:line="320" w:lineRule="exact"/>
              <w:jc w:val="center"/>
              <w:rPr>
                <w:sz w:val="28"/>
              </w:rPr>
            </w:pPr>
            <w:r>
              <w:rPr>
                <w:rFonts w:hint="eastAsia"/>
                <w:sz w:val="28"/>
              </w:rPr>
              <w:t>部门</w:t>
            </w:r>
          </w:p>
          <w:p w:rsidR="00EC5D99" w:rsidRDefault="00EC5D99" w:rsidP="00923FAA">
            <w:pPr>
              <w:spacing w:line="320" w:lineRule="exact"/>
              <w:jc w:val="center"/>
              <w:rPr>
                <w:sz w:val="28"/>
              </w:rPr>
            </w:pPr>
            <w:r>
              <w:rPr>
                <w:rFonts w:hint="eastAsia"/>
                <w:sz w:val="28"/>
              </w:rPr>
              <w:t>意见</w:t>
            </w:r>
          </w:p>
        </w:tc>
        <w:tc>
          <w:tcPr>
            <w:tcW w:w="702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ind w:firstLineChars="1400" w:firstLine="392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日（章）</w:t>
            </w:r>
          </w:p>
        </w:tc>
      </w:tr>
    </w:tbl>
    <w:p w:rsidR="00EC5D99" w:rsidRDefault="00EC5D99" w:rsidP="00CD5902">
      <w:pPr>
        <w:rPr>
          <w:sz w:val="28"/>
        </w:rPr>
      </w:pPr>
    </w:p>
    <w:p w:rsidR="00EC5D99" w:rsidRDefault="00EC5D99" w:rsidP="00CD5902">
      <w:pPr>
        <w:rPr>
          <w:sz w:val="28"/>
        </w:rPr>
      </w:pPr>
      <w:r>
        <w:rPr>
          <w:rFonts w:hint="eastAsia"/>
          <w:sz w:val="28"/>
        </w:rPr>
        <w:t>（二）提交文件、证件及送交公章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560"/>
      </w:tblGrid>
      <w:tr w:rsidR="00EC5D99" w:rsidRPr="000A72F3" w:rsidTr="00923FAA">
        <w:tc>
          <w:tcPr>
            <w:tcW w:w="1188" w:type="dxa"/>
            <w:vAlign w:val="center"/>
          </w:tcPr>
          <w:p w:rsidR="00EC5D99" w:rsidRDefault="00EC5D99" w:rsidP="00923FAA">
            <w:pPr>
              <w:spacing w:line="300" w:lineRule="exact"/>
              <w:jc w:val="center"/>
              <w:rPr>
                <w:sz w:val="28"/>
              </w:rPr>
            </w:pPr>
            <w:r>
              <w:rPr>
                <w:rFonts w:hint="eastAsia"/>
                <w:sz w:val="28"/>
              </w:rPr>
              <w:t>办</w:t>
            </w:r>
            <w:r>
              <w:rPr>
                <w:sz w:val="28"/>
              </w:rPr>
              <w:t xml:space="preserve"> </w:t>
            </w:r>
            <w:r>
              <w:rPr>
                <w:rFonts w:hint="eastAsia"/>
                <w:sz w:val="28"/>
              </w:rPr>
              <w:t>理</w:t>
            </w:r>
          </w:p>
          <w:p w:rsidR="00EC5D99" w:rsidRDefault="00EC5D99" w:rsidP="00923FAA">
            <w:pPr>
              <w:spacing w:line="300" w:lineRule="exact"/>
              <w:jc w:val="center"/>
              <w:rPr>
                <w:sz w:val="28"/>
              </w:rPr>
            </w:pPr>
            <w:r>
              <w:rPr>
                <w:rFonts w:hint="eastAsia"/>
                <w:sz w:val="28"/>
              </w:rPr>
              <w:t>注</w:t>
            </w:r>
            <w:r>
              <w:rPr>
                <w:sz w:val="28"/>
              </w:rPr>
              <w:t xml:space="preserve"> </w:t>
            </w:r>
            <w:r>
              <w:rPr>
                <w:rFonts w:hint="eastAsia"/>
                <w:sz w:val="28"/>
              </w:rPr>
              <w:t>销</w:t>
            </w:r>
          </w:p>
          <w:p w:rsidR="00EC5D99" w:rsidRDefault="00EC5D99" w:rsidP="00923FAA">
            <w:pPr>
              <w:spacing w:line="300" w:lineRule="exact"/>
              <w:jc w:val="center"/>
              <w:rPr>
                <w:sz w:val="28"/>
              </w:rPr>
            </w:pPr>
            <w:r>
              <w:rPr>
                <w:rFonts w:hint="eastAsia"/>
                <w:sz w:val="28"/>
              </w:rPr>
              <w:t>登</w:t>
            </w:r>
            <w:r>
              <w:rPr>
                <w:sz w:val="28"/>
              </w:rPr>
              <w:t xml:space="preserve"> </w:t>
            </w:r>
            <w:r>
              <w:rPr>
                <w:rFonts w:hint="eastAsia"/>
                <w:sz w:val="28"/>
              </w:rPr>
              <w:t>记</w:t>
            </w:r>
          </w:p>
          <w:p w:rsidR="00EC5D99" w:rsidRDefault="00EC5D99" w:rsidP="00923FAA">
            <w:pPr>
              <w:spacing w:line="300" w:lineRule="exact"/>
              <w:jc w:val="center"/>
              <w:rPr>
                <w:sz w:val="28"/>
              </w:rPr>
            </w:pPr>
            <w:r>
              <w:rPr>
                <w:rFonts w:hint="eastAsia"/>
                <w:sz w:val="28"/>
              </w:rPr>
              <w:t>提</w:t>
            </w:r>
            <w:r>
              <w:rPr>
                <w:sz w:val="28"/>
              </w:rPr>
              <w:t xml:space="preserve"> </w:t>
            </w:r>
            <w:r>
              <w:rPr>
                <w:rFonts w:hint="eastAsia"/>
                <w:sz w:val="28"/>
              </w:rPr>
              <w:t>交</w:t>
            </w:r>
          </w:p>
          <w:p w:rsidR="00EC5D99" w:rsidRDefault="00EC5D99" w:rsidP="00923FAA">
            <w:pPr>
              <w:spacing w:line="300" w:lineRule="exact"/>
              <w:jc w:val="center"/>
              <w:rPr>
                <w:sz w:val="28"/>
              </w:rPr>
            </w:pPr>
            <w:r>
              <w:rPr>
                <w:rFonts w:hint="eastAsia"/>
                <w:sz w:val="28"/>
              </w:rPr>
              <w:t>文</w:t>
            </w:r>
            <w:r>
              <w:rPr>
                <w:sz w:val="28"/>
              </w:rPr>
              <w:t xml:space="preserve"> </w:t>
            </w:r>
            <w:r>
              <w:rPr>
                <w:rFonts w:hint="eastAsia"/>
                <w:sz w:val="28"/>
              </w:rPr>
              <w:t>件</w:t>
            </w:r>
          </w:p>
          <w:p w:rsidR="00EC5D99" w:rsidRDefault="00EC5D99" w:rsidP="00923FAA">
            <w:pPr>
              <w:spacing w:line="300" w:lineRule="exact"/>
              <w:jc w:val="center"/>
              <w:rPr>
                <w:sz w:val="28"/>
              </w:rPr>
            </w:pPr>
            <w:r>
              <w:rPr>
                <w:rFonts w:hint="eastAsia"/>
                <w:sz w:val="28"/>
              </w:rPr>
              <w:t>证</w:t>
            </w:r>
            <w:r>
              <w:rPr>
                <w:sz w:val="28"/>
              </w:rPr>
              <w:t xml:space="preserve"> </w:t>
            </w:r>
            <w:r>
              <w:rPr>
                <w:rFonts w:hint="eastAsia"/>
                <w:sz w:val="28"/>
              </w:rPr>
              <w:t>件</w:t>
            </w:r>
          </w:p>
        </w:tc>
        <w:tc>
          <w:tcPr>
            <w:tcW w:w="7560"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tc>
      </w:tr>
      <w:tr w:rsidR="00EC5D99" w:rsidRPr="000A72F3" w:rsidTr="00923FAA">
        <w:trPr>
          <w:cantSplit/>
          <w:trHeight w:val="615"/>
        </w:trPr>
        <w:tc>
          <w:tcPr>
            <w:tcW w:w="1188" w:type="dxa"/>
            <w:vMerge w:val="restart"/>
            <w:vAlign w:val="center"/>
          </w:tcPr>
          <w:p w:rsidR="00EC5D99" w:rsidRDefault="00EC5D99" w:rsidP="00923FAA">
            <w:pPr>
              <w:spacing w:line="300" w:lineRule="exact"/>
              <w:jc w:val="center"/>
              <w:rPr>
                <w:sz w:val="28"/>
              </w:rPr>
            </w:pPr>
            <w:r>
              <w:rPr>
                <w:rFonts w:hint="eastAsia"/>
                <w:sz w:val="28"/>
              </w:rPr>
              <w:t>医</w:t>
            </w:r>
            <w:r>
              <w:rPr>
                <w:sz w:val="28"/>
              </w:rPr>
              <w:t xml:space="preserve">  </w:t>
            </w:r>
            <w:r>
              <w:rPr>
                <w:rFonts w:hint="eastAsia"/>
                <w:sz w:val="28"/>
              </w:rPr>
              <w:t>疗</w:t>
            </w:r>
          </w:p>
          <w:p w:rsidR="00EC5D99" w:rsidRDefault="00EC5D99" w:rsidP="00923FAA">
            <w:pPr>
              <w:spacing w:line="300" w:lineRule="exact"/>
              <w:jc w:val="center"/>
              <w:rPr>
                <w:sz w:val="28"/>
              </w:rPr>
            </w:pPr>
            <w:r>
              <w:rPr>
                <w:rFonts w:hint="eastAsia"/>
                <w:sz w:val="28"/>
              </w:rPr>
              <w:t>机</w:t>
            </w:r>
            <w:r>
              <w:rPr>
                <w:sz w:val="28"/>
              </w:rPr>
              <w:t xml:space="preserve">  </w:t>
            </w:r>
            <w:r>
              <w:rPr>
                <w:rFonts w:hint="eastAsia"/>
                <w:sz w:val="28"/>
              </w:rPr>
              <w:t>构</w:t>
            </w:r>
          </w:p>
          <w:p w:rsidR="00EC5D99" w:rsidRDefault="00EC5D99" w:rsidP="00923FAA">
            <w:pPr>
              <w:spacing w:line="300" w:lineRule="exact"/>
              <w:jc w:val="center"/>
              <w:rPr>
                <w:sz w:val="28"/>
              </w:rPr>
            </w:pPr>
            <w:r>
              <w:rPr>
                <w:rFonts w:hint="eastAsia"/>
                <w:sz w:val="28"/>
              </w:rPr>
              <w:t>送</w:t>
            </w:r>
            <w:r>
              <w:rPr>
                <w:sz w:val="28"/>
              </w:rPr>
              <w:t xml:space="preserve">  </w:t>
            </w:r>
            <w:r>
              <w:rPr>
                <w:rFonts w:hint="eastAsia"/>
                <w:sz w:val="28"/>
              </w:rPr>
              <w:t>交</w:t>
            </w:r>
          </w:p>
          <w:p w:rsidR="00EC5D99" w:rsidRDefault="00EC5D99" w:rsidP="00923FAA">
            <w:pPr>
              <w:spacing w:line="300" w:lineRule="exact"/>
              <w:jc w:val="center"/>
              <w:rPr>
                <w:sz w:val="28"/>
              </w:rPr>
            </w:pPr>
            <w:r>
              <w:rPr>
                <w:rFonts w:hint="eastAsia"/>
                <w:sz w:val="28"/>
              </w:rPr>
              <w:t>许可证</w:t>
            </w:r>
          </w:p>
          <w:p w:rsidR="00EC5D99" w:rsidRDefault="00EC5D99" w:rsidP="00923FAA">
            <w:pPr>
              <w:spacing w:line="300" w:lineRule="exact"/>
              <w:jc w:val="center"/>
              <w:rPr>
                <w:sz w:val="28"/>
              </w:rPr>
            </w:pPr>
            <w:r>
              <w:rPr>
                <w:rFonts w:hint="eastAsia"/>
                <w:sz w:val="28"/>
              </w:rPr>
              <w:t>副</w:t>
            </w:r>
            <w:r>
              <w:rPr>
                <w:sz w:val="28"/>
              </w:rPr>
              <w:t xml:space="preserve">  </w:t>
            </w:r>
            <w:r>
              <w:rPr>
                <w:rFonts w:hint="eastAsia"/>
                <w:sz w:val="28"/>
              </w:rPr>
              <w:t>本</w:t>
            </w:r>
          </w:p>
          <w:p w:rsidR="00EC5D99" w:rsidRDefault="00EC5D99" w:rsidP="00923FAA">
            <w:pPr>
              <w:spacing w:line="300" w:lineRule="exact"/>
              <w:jc w:val="center"/>
              <w:rPr>
                <w:sz w:val="28"/>
              </w:rPr>
            </w:pPr>
            <w:r>
              <w:rPr>
                <w:rFonts w:hint="eastAsia"/>
                <w:sz w:val="28"/>
              </w:rPr>
              <w:t>公</w:t>
            </w:r>
            <w:r>
              <w:rPr>
                <w:sz w:val="28"/>
              </w:rPr>
              <w:t xml:space="preserve">  </w:t>
            </w:r>
            <w:r>
              <w:rPr>
                <w:rFonts w:hint="eastAsia"/>
                <w:sz w:val="28"/>
              </w:rPr>
              <w:t>章</w:t>
            </w:r>
          </w:p>
          <w:p w:rsidR="00EC5D99" w:rsidRDefault="00EC5D99" w:rsidP="00923FAA">
            <w:pPr>
              <w:spacing w:line="300" w:lineRule="exact"/>
              <w:jc w:val="center"/>
              <w:rPr>
                <w:sz w:val="28"/>
              </w:rPr>
            </w:pPr>
            <w:r>
              <w:rPr>
                <w:rFonts w:hint="eastAsia"/>
                <w:sz w:val="28"/>
              </w:rPr>
              <w:t>情</w:t>
            </w:r>
            <w:r>
              <w:rPr>
                <w:sz w:val="28"/>
              </w:rPr>
              <w:t xml:space="preserve">  </w:t>
            </w:r>
            <w:r>
              <w:rPr>
                <w:rFonts w:hint="eastAsia"/>
                <w:sz w:val="28"/>
              </w:rPr>
              <w:t>况</w:t>
            </w:r>
          </w:p>
        </w:tc>
        <w:tc>
          <w:tcPr>
            <w:tcW w:w="7560" w:type="dxa"/>
          </w:tcPr>
          <w:p w:rsidR="00EC5D99" w:rsidRDefault="00EC5D99" w:rsidP="00923FAA">
            <w:pPr>
              <w:rPr>
                <w:sz w:val="28"/>
              </w:rPr>
            </w:pPr>
            <w:r>
              <w:rPr>
                <w:rFonts w:hint="eastAsia"/>
                <w:sz w:val="28"/>
              </w:rPr>
              <w:t>登记号：□□□□□□□□□□□□□□□□□□□□□□</w:t>
            </w:r>
          </w:p>
        </w:tc>
      </w:tr>
      <w:tr w:rsidR="00EC5D99" w:rsidRPr="000A72F3" w:rsidTr="00923FAA">
        <w:trPr>
          <w:cantSplit/>
          <w:trHeight w:val="1485"/>
        </w:trPr>
        <w:tc>
          <w:tcPr>
            <w:tcW w:w="1188" w:type="dxa"/>
            <w:vMerge/>
          </w:tcPr>
          <w:p w:rsidR="00EC5D99" w:rsidRDefault="00EC5D99" w:rsidP="00923FAA">
            <w:pPr>
              <w:spacing w:line="300" w:lineRule="exact"/>
              <w:rPr>
                <w:sz w:val="28"/>
              </w:rPr>
            </w:pPr>
          </w:p>
        </w:tc>
        <w:tc>
          <w:tcPr>
            <w:tcW w:w="7560" w:type="dxa"/>
          </w:tcPr>
          <w:p w:rsidR="00EC5D99" w:rsidRDefault="00EC5D99" w:rsidP="00923FAA">
            <w:pPr>
              <w:rPr>
                <w:sz w:val="28"/>
              </w:rPr>
            </w:pPr>
            <w:r>
              <w:rPr>
                <w:rFonts w:hint="eastAsia"/>
                <w:sz w:val="28"/>
              </w:rPr>
              <w:t>印模：</w:t>
            </w: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送件人签字：</w:t>
            </w:r>
            <w:r>
              <w:rPr>
                <w:sz w:val="28"/>
              </w:rPr>
              <w:t xml:space="preserve">     </w:t>
            </w:r>
            <w:r>
              <w:rPr>
                <w:rFonts w:ascii="宋体" w:eastAsia="宋体" w:hAnsi="宋体" w:cs="宋体" w:hint="eastAsia"/>
                <w:sz w:val="21"/>
                <w:szCs w:val="21"/>
              </w:rPr>
              <w:t>×××</w:t>
            </w:r>
            <w:r>
              <w:rPr>
                <w:sz w:val="28"/>
              </w:rPr>
              <w:t xml:space="preserve">   </w:t>
            </w:r>
            <w:r>
              <w:rPr>
                <w:rFonts w:hint="eastAsia"/>
                <w:sz w:val="28"/>
              </w:rPr>
              <w:t>收件人签字：</w:t>
            </w:r>
            <w:r>
              <w:rPr>
                <w:rFonts w:ascii="宋体" w:eastAsia="宋体" w:hAnsi="宋体" w:cs="宋体" w:hint="eastAsia"/>
                <w:sz w:val="21"/>
                <w:szCs w:val="21"/>
              </w:rPr>
              <w:t>×××</w:t>
            </w:r>
          </w:p>
          <w:p w:rsidR="00EC5D99" w:rsidRDefault="00EC5D99" w:rsidP="00923FAA">
            <w:pPr>
              <w:ind w:firstLineChars="1600" w:firstLine="448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1767"/>
        </w:trPr>
        <w:tc>
          <w:tcPr>
            <w:tcW w:w="1188" w:type="dxa"/>
            <w:vAlign w:val="center"/>
          </w:tcPr>
          <w:p w:rsidR="00EC5D99" w:rsidRDefault="00EC5D99" w:rsidP="00923FAA">
            <w:pPr>
              <w:jc w:val="center"/>
              <w:rPr>
                <w:sz w:val="28"/>
              </w:rPr>
            </w:pPr>
            <w:r>
              <w:rPr>
                <w:rFonts w:hint="eastAsia"/>
                <w:sz w:val="28"/>
              </w:rPr>
              <w:t>备</w:t>
            </w:r>
            <w:r>
              <w:rPr>
                <w:sz w:val="28"/>
              </w:rPr>
              <w:t xml:space="preserve"> </w:t>
            </w:r>
            <w:r>
              <w:rPr>
                <w:rFonts w:hint="eastAsia"/>
                <w:sz w:val="28"/>
              </w:rPr>
              <w:t>注</w:t>
            </w:r>
          </w:p>
        </w:tc>
        <w:tc>
          <w:tcPr>
            <w:tcW w:w="7560" w:type="dxa"/>
          </w:tcPr>
          <w:p w:rsidR="00EC5D99" w:rsidRDefault="00EC5D99" w:rsidP="00923FAA">
            <w:pPr>
              <w:rPr>
                <w:sz w:val="28"/>
              </w:rPr>
            </w:pPr>
          </w:p>
        </w:tc>
      </w:tr>
    </w:tbl>
    <w:p w:rsidR="00EC5D99" w:rsidRDefault="00EC5D99" w:rsidP="00CD5902">
      <w:pPr>
        <w:rPr>
          <w:sz w:val="28"/>
        </w:rPr>
      </w:pPr>
      <w:r>
        <w:rPr>
          <w:rFonts w:hint="eastAsia"/>
          <w:sz w:val="28"/>
        </w:rPr>
        <w:t>（三）受理、审查、核准注销登记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325"/>
      </w:tblGrid>
      <w:tr w:rsidR="00EC5D99" w:rsidRPr="000A72F3" w:rsidTr="00923FAA">
        <w:trPr>
          <w:trHeight w:val="2622"/>
        </w:trPr>
        <w:tc>
          <w:tcPr>
            <w:tcW w:w="1242" w:type="dxa"/>
            <w:vAlign w:val="center"/>
          </w:tcPr>
          <w:p w:rsidR="00EC5D99" w:rsidRDefault="00EC5D99" w:rsidP="00923FAA">
            <w:pPr>
              <w:jc w:val="center"/>
              <w:rPr>
                <w:sz w:val="28"/>
              </w:rPr>
            </w:pPr>
            <w:r>
              <w:rPr>
                <w:rFonts w:hint="eastAsia"/>
                <w:sz w:val="28"/>
              </w:rPr>
              <w:t>受</w:t>
            </w:r>
            <w:r>
              <w:rPr>
                <w:sz w:val="28"/>
              </w:rPr>
              <w:t xml:space="preserve">  </w:t>
            </w:r>
            <w:r>
              <w:rPr>
                <w:rFonts w:hint="eastAsia"/>
                <w:sz w:val="28"/>
              </w:rPr>
              <w:t>理</w:t>
            </w:r>
          </w:p>
          <w:p w:rsidR="00EC5D99" w:rsidRDefault="00EC5D99" w:rsidP="00923FAA">
            <w:pPr>
              <w:jc w:val="center"/>
              <w:rPr>
                <w:sz w:val="28"/>
              </w:rPr>
            </w:pPr>
            <w:r>
              <w:rPr>
                <w:rFonts w:hint="eastAsia"/>
                <w:sz w:val="28"/>
              </w:rPr>
              <w:t>人</w:t>
            </w:r>
            <w:r>
              <w:rPr>
                <w:sz w:val="28"/>
              </w:rPr>
              <w:t xml:space="preserve">  </w:t>
            </w:r>
            <w:r>
              <w:rPr>
                <w:rFonts w:hint="eastAsia"/>
                <w:sz w:val="28"/>
              </w:rPr>
              <w:t>员</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tcPr>
          <w:p w:rsidR="00EC5D99" w:rsidRDefault="00EC5D99" w:rsidP="00923FAA">
            <w:pPr>
              <w:rPr>
                <w:sz w:val="28"/>
              </w:rPr>
            </w:pPr>
            <w:r>
              <w:rPr>
                <w:rFonts w:hint="eastAsia"/>
                <w:sz w:val="28"/>
              </w:rPr>
              <w:t>受理通知书编号：</w:t>
            </w:r>
          </w:p>
          <w:p w:rsidR="00EC5D99" w:rsidRDefault="00EC5D99" w:rsidP="00923FAA">
            <w:pPr>
              <w:rPr>
                <w:sz w:val="28"/>
              </w:rPr>
            </w:pPr>
          </w:p>
          <w:p w:rsidR="00EC5D99" w:rsidRDefault="00EC5D99" w:rsidP="00923FAA">
            <w:pPr>
              <w:ind w:firstLineChars="700" w:firstLine="1960"/>
              <w:rPr>
                <w:sz w:val="28"/>
              </w:rPr>
            </w:pPr>
          </w:p>
          <w:p w:rsidR="00EC5D99" w:rsidRDefault="00EC5D99" w:rsidP="00923FAA">
            <w:pPr>
              <w:ind w:firstLineChars="700" w:firstLine="1960"/>
              <w:rPr>
                <w:sz w:val="28"/>
              </w:rPr>
            </w:pPr>
          </w:p>
          <w:p w:rsidR="00EC5D99" w:rsidRDefault="00EC5D99" w:rsidP="00923FAA">
            <w:pPr>
              <w:ind w:firstLineChars="100" w:firstLine="280"/>
              <w:rPr>
                <w:sz w:val="28"/>
              </w:rPr>
            </w:pPr>
            <w:r>
              <w:rPr>
                <w:rFonts w:hint="eastAsia"/>
                <w:sz w:val="28"/>
              </w:rPr>
              <w:t>签字：</w:t>
            </w:r>
            <w:r>
              <w:rPr>
                <w:sz w:val="28"/>
              </w:rPr>
              <w:t xml:space="preserve">  </w:t>
            </w:r>
            <w:r>
              <w:rPr>
                <w:rFonts w:ascii="宋体" w:eastAsia="宋体" w:hAnsi="宋体" w:cs="宋体" w:hint="eastAsia"/>
                <w:sz w:val="21"/>
                <w:szCs w:val="21"/>
              </w:rPr>
              <w:t>×××</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2417"/>
        </w:trPr>
        <w:tc>
          <w:tcPr>
            <w:tcW w:w="1242" w:type="dxa"/>
            <w:vAlign w:val="center"/>
          </w:tcPr>
          <w:p w:rsidR="00EC5D99" w:rsidRDefault="00EC5D99" w:rsidP="00923FAA">
            <w:pPr>
              <w:jc w:val="center"/>
              <w:rPr>
                <w:sz w:val="28"/>
              </w:rPr>
            </w:pPr>
            <w:r>
              <w:rPr>
                <w:rFonts w:hint="eastAsia"/>
                <w:sz w:val="28"/>
              </w:rPr>
              <w:t>审</w:t>
            </w:r>
            <w:r>
              <w:rPr>
                <w:sz w:val="28"/>
              </w:rPr>
              <w:t xml:space="preserve">  </w:t>
            </w:r>
            <w:r>
              <w:rPr>
                <w:rFonts w:hint="eastAsia"/>
                <w:sz w:val="28"/>
              </w:rPr>
              <w:t>查</w:t>
            </w:r>
          </w:p>
          <w:p w:rsidR="00EC5D99" w:rsidRDefault="00EC5D99" w:rsidP="00923FAA">
            <w:pPr>
              <w:jc w:val="center"/>
              <w:rPr>
                <w:sz w:val="28"/>
              </w:rPr>
            </w:pPr>
            <w:r>
              <w:rPr>
                <w:rFonts w:hint="eastAsia"/>
                <w:sz w:val="28"/>
              </w:rPr>
              <w:t>人</w:t>
            </w:r>
            <w:r>
              <w:rPr>
                <w:sz w:val="28"/>
              </w:rPr>
              <w:t xml:space="preserve">  </w:t>
            </w:r>
            <w:r>
              <w:rPr>
                <w:rFonts w:hint="eastAsia"/>
                <w:sz w:val="28"/>
              </w:rPr>
              <w:t>员</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EC5D99" w:rsidRDefault="00EC5D99" w:rsidP="00923FAA">
            <w:pPr>
              <w:jc w:val="right"/>
              <w:rPr>
                <w:sz w:val="28"/>
              </w:rPr>
            </w:pPr>
          </w:p>
          <w:p w:rsidR="00EC5D99" w:rsidRDefault="00EC5D99" w:rsidP="00923FAA">
            <w:pPr>
              <w:jc w:val="right"/>
              <w:rPr>
                <w:sz w:val="28"/>
              </w:rPr>
            </w:pPr>
          </w:p>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2828"/>
        </w:trPr>
        <w:tc>
          <w:tcPr>
            <w:tcW w:w="1242" w:type="dxa"/>
            <w:vAlign w:val="center"/>
          </w:tcPr>
          <w:p w:rsidR="00EC5D99" w:rsidRDefault="00EC5D99" w:rsidP="00923FAA">
            <w:pPr>
              <w:jc w:val="center"/>
              <w:rPr>
                <w:sz w:val="28"/>
              </w:rPr>
            </w:pPr>
            <w:r>
              <w:rPr>
                <w:rFonts w:hint="eastAsia"/>
                <w:sz w:val="28"/>
              </w:rPr>
              <w:t>主审人</w:t>
            </w:r>
          </w:p>
          <w:p w:rsidR="00EC5D99" w:rsidRDefault="00EC5D99" w:rsidP="00923FAA">
            <w:pPr>
              <w:jc w:val="center"/>
              <w:rPr>
                <w:sz w:val="28"/>
              </w:rPr>
            </w:pPr>
            <w:r>
              <w:rPr>
                <w:rFonts w:hint="eastAsia"/>
                <w:sz w:val="28"/>
              </w:rPr>
              <w:t>意</w:t>
            </w:r>
            <w:r>
              <w:rPr>
                <w:sz w:val="28"/>
              </w:rPr>
              <w:t xml:space="preserve">  </w:t>
            </w:r>
            <w:r>
              <w:rPr>
                <w:rFonts w:hint="eastAsia"/>
                <w:sz w:val="28"/>
              </w:rPr>
              <w:t>见</w:t>
            </w:r>
          </w:p>
        </w:tc>
        <w:tc>
          <w:tcPr>
            <w:tcW w:w="7325" w:type="dxa"/>
            <w:vAlign w:val="bottom"/>
          </w:tcPr>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rPr>
          <w:trHeight w:val="3677"/>
        </w:trPr>
        <w:tc>
          <w:tcPr>
            <w:tcW w:w="1242" w:type="dxa"/>
            <w:vAlign w:val="center"/>
          </w:tcPr>
          <w:p w:rsidR="00EC5D99" w:rsidRDefault="00EC5D99" w:rsidP="00923FAA">
            <w:pPr>
              <w:jc w:val="center"/>
              <w:rPr>
                <w:sz w:val="28"/>
              </w:rPr>
            </w:pPr>
            <w:r>
              <w:rPr>
                <w:rFonts w:hint="eastAsia"/>
                <w:sz w:val="28"/>
              </w:rPr>
              <w:t>委领导意见</w:t>
            </w:r>
          </w:p>
        </w:tc>
        <w:tc>
          <w:tcPr>
            <w:tcW w:w="7325" w:type="dxa"/>
            <w:vAlign w:val="bottom"/>
          </w:tcPr>
          <w:p w:rsidR="00EC5D99" w:rsidRDefault="00EC5D99" w:rsidP="00923FAA">
            <w:pPr>
              <w:ind w:right="560" w:firstLineChars="100" w:firstLine="280"/>
              <w:rPr>
                <w:sz w:val="28"/>
              </w:rPr>
            </w:pPr>
            <w:r>
              <w:rPr>
                <w:rFonts w:hint="eastAsia"/>
                <w:sz w:val="28"/>
              </w:rPr>
              <w:t>签字：</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EC5D99" w:rsidRDefault="00EC5D99" w:rsidP="00CD5902"/>
    <w:p w:rsidR="00EC5D99" w:rsidRDefault="00EC5D99" w:rsidP="00CD5902"/>
    <w:p w:rsidR="00EC5D99" w:rsidRDefault="00EC5D99" w:rsidP="00CD5902">
      <w:pPr>
        <w:rPr>
          <w:sz w:val="28"/>
        </w:rPr>
      </w:pPr>
      <w:r>
        <w:rPr>
          <w:rFonts w:hint="eastAsia"/>
          <w:sz w:val="28"/>
        </w:rPr>
        <w:t>（四）归档和公告情况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文件、证</w:t>
            </w:r>
          </w:p>
          <w:p w:rsidR="00EC5D99" w:rsidRDefault="00EC5D99" w:rsidP="00923FAA">
            <w:pPr>
              <w:spacing w:line="320" w:lineRule="exact"/>
              <w:jc w:val="center"/>
              <w:rPr>
                <w:sz w:val="28"/>
              </w:rPr>
            </w:pPr>
            <w:r>
              <w:rPr>
                <w:rFonts w:hint="eastAsia"/>
                <w:sz w:val="28"/>
              </w:rPr>
              <w:t>件、资料</w:t>
            </w:r>
          </w:p>
          <w:p w:rsidR="00EC5D99" w:rsidRDefault="00EC5D99" w:rsidP="00923FAA">
            <w:pPr>
              <w:spacing w:line="320" w:lineRule="exact"/>
              <w:jc w:val="center"/>
              <w:rPr>
                <w:sz w:val="28"/>
              </w:rPr>
            </w:pPr>
            <w:r>
              <w:rPr>
                <w:rFonts w:hint="eastAsia"/>
                <w:sz w:val="28"/>
              </w:rPr>
              <w:t>归档情况</w:t>
            </w:r>
          </w:p>
        </w:tc>
        <w:tc>
          <w:tcPr>
            <w:tcW w:w="6614" w:type="dxa"/>
            <w:vAlign w:val="bottom"/>
          </w:tcPr>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ind w:firstLineChars="100" w:firstLine="280"/>
              <w:rPr>
                <w:sz w:val="28"/>
              </w:rPr>
            </w:pPr>
          </w:p>
          <w:p w:rsidR="00EC5D99" w:rsidRDefault="00EC5D99" w:rsidP="00923FAA">
            <w:pPr>
              <w:rPr>
                <w:sz w:val="28"/>
              </w:rPr>
            </w:pPr>
            <w:r>
              <w:rPr>
                <w:rFonts w:hint="eastAsia"/>
                <w:sz w:val="28"/>
              </w:rPr>
              <w:t>档案管理人员签字：</w:t>
            </w:r>
            <w:r>
              <w:rPr>
                <w:sz w:val="28"/>
              </w:rPr>
              <w:t xml:space="preserve">  </w:t>
            </w:r>
            <w:r>
              <w:rPr>
                <w:rFonts w:ascii="宋体" w:eastAsia="宋体" w:hAnsi="宋体" w:cs="宋体" w:hint="eastAsia"/>
                <w:sz w:val="21"/>
                <w:szCs w:val="21"/>
              </w:rPr>
              <w:t>×××</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注销医疗</w:t>
            </w:r>
          </w:p>
          <w:p w:rsidR="00EC5D99" w:rsidRDefault="00EC5D99" w:rsidP="00923FAA">
            <w:pPr>
              <w:spacing w:line="320" w:lineRule="exact"/>
              <w:jc w:val="center"/>
              <w:rPr>
                <w:sz w:val="28"/>
              </w:rPr>
            </w:pPr>
            <w:r>
              <w:rPr>
                <w:rFonts w:hint="eastAsia"/>
                <w:sz w:val="28"/>
              </w:rPr>
              <w:t>机构公告</w:t>
            </w:r>
          </w:p>
          <w:p w:rsidR="00EC5D99" w:rsidRDefault="00EC5D99" w:rsidP="00923FAA">
            <w:pPr>
              <w:spacing w:line="320" w:lineRule="exact"/>
              <w:jc w:val="center"/>
              <w:rPr>
                <w:sz w:val="28"/>
              </w:rPr>
            </w:pPr>
            <w:r>
              <w:rPr>
                <w:rFonts w:hint="eastAsia"/>
                <w:sz w:val="28"/>
              </w:rPr>
              <w:t>刊登情况</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tc>
      </w:tr>
      <w:tr w:rsidR="00EC5D99" w:rsidRPr="000A72F3" w:rsidTr="00923FAA">
        <w:tc>
          <w:tcPr>
            <w:tcW w:w="1908" w:type="dxa"/>
            <w:vAlign w:val="center"/>
          </w:tcPr>
          <w:p w:rsidR="00EC5D99" w:rsidRDefault="00EC5D99" w:rsidP="00923FAA">
            <w:pPr>
              <w:spacing w:line="320" w:lineRule="exact"/>
              <w:jc w:val="center"/>
              <w:rPr>
                <w:sz w:val="28"/>
              </w:rPr>
            </w:pPr>
            <w:r>
              <w:rPr>
                <w:rFonts w:hint="eastAsia"/>
                <w:sz w:val="28"/>
              </w:rPr>
              <w:t>公</w:t>
            </w:r>
            <w:r>
              <w:rPr>
                <w:sz w:val="28"/>
              </w:rPr>
              <w:t xml:space="preserve"> </w:t>
            </w:r>
            <w:r>
              <w:rPr>
                <w:rFonts w:hint="eastAsia"/>
                <w:sz w:val="28"/>
              </w:rPr>
              <w:t>章</w:t>
            </w:r>
          </w:p>
          <w:p w:rsidR="00EC5D99" w:rsidRDefault="00EC5D99" w:rsidP="00923FAA">
            <w:pPr>
              <w:spacing w:line="320" w:lineRule="exact"/>
              <w:jc w:val="center"/>
              <w:rPr>
                <w:sz w:val="28"/>
              </w:rPr>
            </w:pPr>
            <w:r>
              <w:rPr>
                <w:rFonts w:hint="eastAsia"/>
                <w:sz w:val="28"/>
              </w:rPr>
              <w:t>销</w:t>
            </w:r>
            <w:r>
              <w:rPr>
                <w:sz w:val="28"/>
              </w:rPr>
              <w:t xml:space="preserve"> </w:t>
            </w:r>
            <w:r>
              <w:rPr>
                <w:rFonts w:hint="eastAsia"/>
                <w:sz w:val="28"/>
              </w:rPr>
              <w:t>毁</w:t>
            </w:r>
          </w:p>
          <w:p w:rsidR="00EC5D99" w:rsidRDefault="00EC5D99" w:rsidP="00923FAA">
            <w:pPr>
              <w:spacing w:line="320" w:lineRule="exact"/>
              <w:jc w:val="center"/>
              <w:rPr>
                <w:sz w:val="28"/>
              </w:rPr>
            </w:pPr>
            <w:r>
              <w:rPr>
                <w:rFonts w:hint="eastAsia"/>
                <w:sz w:val="28"/>
              </w:rPr>
              <w:t>情</w:t>
            </w:r>
            <w:r>
              <w:rPr>
                <w:sz w:val="28"/>
              </w:rPr>
              <w:t xml:space="preserve"> </w:t>
            </w:r>
            <w:r>
              <w:rPr>
                <w:rFonts w:hint="eastAsia"/>
                <w:sz w:val="28"/>
              </w:rPr>
              <w:t>况</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p>
          <w:p w:rsidR="00EC5D99" w:rsidRDefault="00EC5D99" w:rsidP="00923FAA">
            <w:pPr>
              <w:rPr>
                <w:sz w:val="28"/>
              </w:rPr>
            </w:pPr>
            <w:r>
              <w:rPr>
                <w:rFonts w:hint="eastAsia"/>
                <w:sz w:val="28"/>
              </w:rPr>
              <w:t>销毁执行人：</w:t>
            </w:r>
            <w:r>
              <w:rPr>
                <w:sz w:val="28"/>
                <w:u w:val="single"/>
              </w:rPr>
              <w:t xml:space="preserve">  </w:t>
            </w:r>
            <w:r>
              <w:rPr>
                <w:rFonts w:ascii="宋体" w:eastAsia="宋体" w:hAnsi="宋体" w:cs="宋体" w:hint="eastAsia"/>
                <w:sz w:val="21"/>
                <w:szCs w:val="21"/>
              </w:rPr>
              <w:t>×××</w:t>
            </w:r>
            <w:r>
              <w:rPr>
                <w:sz w:val="28"/>
                <w:u w:val="single"/>
              </w:rPr>
              <w:t xml:space="preserve">         </w:t>
            </w:r>
            <w:r>
              <w:rPr>
                <w:rFonts w:hint="eastAsia"/>
                <w:sz w:val="28"/>
              </w:rPr>
              <w:t>，</w:t>
            </w:r>
            <w:r>
              <w:rPr>
                <w:sz w:val="28"/>
                <w:u w:val="single"/>
              </w:rPr>
              <w:t xml:space="preserve">           </w:t>
            </w:r>
          </w:p>
          <w:p w:rsidR="00EC5D99" w:rsidRDefault="00EC5D99" w:rsidP="00923FAA">
            <w:pPr>
              <w:rPr>
                <w:sz w:val="28"/>
              </w:rPr>
            </w:pPr>
            <w:r>
              <w:rPr>
                <w:rFonts w:hint="eastAsia"/>
                <w:sz w:val="28"/>
              </w:rPr>
              <w:t>销毁日期：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EC5D99" w:rsidRPr="000A72F3" w:rsidTr="00923FAA">
        <w:tc>
          <w:tcPr>
            <w:tcW w:w="1908" w:type="dxa"/>
            <w:vAlign w:val="center"/>
          </w:tcPr>
          <w:p w:rsidR="00EC5D99" w:rsidRDefault="00EC5D99" w:rsidP="00923FAA">
            <w:pPr>
              <w:jc w:val="center"/>
              <w:rPr>
                <w:sz w:val="28"/>
              </w:rPr>
            </w:pPr>
            <w:r>
              <w:rPr>
                <w:rFonts w:hint="eastAsia"/>
                <w:sz w:val="28"/>
              </w:rPr>
              <w:t>备</w:t>
            </w:r>
            <w:r>
              <w:rPr>
                <w:sz w:val="28"/>
              </w:rPr>
              <w:t xml:space="preserve"> </w:t>
            </w:r>
            <w:r>
              <w:rPr>
                <w:rFonts w:hint="eastAsia"/>
                <w:sz w:val="28"/>
              </w:rPr>
              <w:t>注</w:t>
            </w:r>
          </w:p>
        </w:tc>
        <w:tc>
          <w:tcPr>
            <w:tcW w:w="6614" w:type="dxa"/>
          </w:tcPr>
          <w:p w:rsidR="00EC5D99" w:rsidRDefault="00EC5D99" w:rsidP="00923FAA">
            <w:pPr>
              <w:rPr>
                <w:sz w:val="28"/>
              </w:rPr>
            </w:pPr>
          </w:p>
          <w:p w:rsidR="00EC5D99" w:rsidRDefault="00EC5D99" w:rsidP="00923FAA">
            <w:pPr>
              <w:rPr>
                <w:sz w:val="28"/>
              </w:rPr>
            </w:pPr>
          </w:p>
          <w:p w:rsidR="00EC5D99" w:rsidRDefault="00EC5D99" w:rsidP="00923FAA">
            <w:pPr>
              <w:rPr>
                <w:sz w:val="28"/>
              </w:rPr>
            </w:pPr>
          </w:p>
        </w:tc>
      </w:tr>
    </w:tbl>
    <w:p w:rsidR="00EC5D99" w:rsidRDefault="00EC5D99" w:rsidP="001F3832">
      <w:pPr>
        <w:tabs>
          <w:tab w:val="left" w:pos="5715"/>
        </w:tabs>
        <w:rPr>
          <w:rFonts w:eastAsia="黑体"/>
          <w:sz w:val="36"/>
        </w:rPr>
      </w:pPr>
    </w:p>
    <w:p w:rsidR="00EC5D99" w:rsidRDefault="00EC5D99" w:rsidP="00652D37">
      <w:pPr>
        <w:rPr>
          <w:rFonts w:eastAsia="黑体"/>
          <w:sz w:val="36"/>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Default="00EC5D99" w:rsidP="00ED1250">
      <w:pPr>
        <w:tabs>
          <w:tab w:val="left" w:pos="5895"/>
        </w:tabs>
        <w:rPr>
          <w:rFonts w:ascii="黑体" w:eastAsia="黑体" w:hAnsi="黑体" w:cs="黑体"/>
          <w:sz w:val="21"/>
          <w:szCs w:val="21"/>
        </w:rPr>
      </w:pPr>
    </w:p>
    <w:p w:rsidR="00EC5D99" w:rsidRPr="00ED1250" w:rsidRDefault="00EC5D99" w:rsidP="00ED1250">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EC5D99" w:rsidRDefault="00EC5D99">
      <w:pPr>
        <w:rPr>
          <w:rFonts w:ascii="宋体" w:eastAsia="宋体" w:hAnsi="宋体" w:cs="宋体"/>
          <w:sz w:val="21"/>
          <w:szCs w:val="21"/>
        </w:rPr>
      </w:pP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EC5D99" w:rsidRDefault="00EC5D99">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EC5D99" w:rsidRDefault="00EC5D99" w:rsidP="00637C1A">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EC5D99" w:rsidRDefault="00EC5D99">
      <w:pPr>
        <w:jc w:val="center"/>
        <w:rPr>
          <w:rFonts w:ascii="微软雅黑" w:cs="微软雅黑"/>
          <w:sz w:val="21"/>
          <w:szCs w:val="21"/>
        </w:rPr>
      </w:pPr>
    </w:p>
    <w:p w:rsidR="00EC5D99" w:rsidRDefault="00EC5D99">
      <w:pPr>
        <w:jc w:val="center"/>
        <w:rPr>
          <w:rFonts w:ascii="黑体" w:eastAsia="黑体" w:hAnsi="黑体" w:cs="黑体"/>
          <w:sz w:val="21"/>
          <w:szCs w:val="21"/>
        </w:rPr>
      </w:pPr>
    </w:p>
    <w:p w:rsidR="00EC5D99" w:rsidRDefault="00EC5D99">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EC5D99" w:rsidRDefault="00EC5D99">
      <w:pPr>
        <w:rPr>
          <w:rFonts w:ascii="宋体" w:eastAsia="宋体" w:hAnsi="宋体" w:cs="宋体"/>
          <w:sz w:val="21"/>
          <w:szCs w:val="21"/>
        </w:rPr>
      </w:pP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p>
    <w:p w:rsidR="00EC5D99" w:rsidRDefault="00EC5D99">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EC5D99" w:rsidRDefault="00EC5D99">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EC5D99" w:rsidRDefault="00EC5D99">
      <w:pPr>
        <w:rPr>
          <w:rFonts w:ascii="宋体" w:eastAsia="宋体" w:hAnsi="宋体" w:cs="宋体"/>
          <w:sz w:val="21"/>
          <w:szCs w:val="21"/>
        </w:rPr>
      </w:pPr>
      <w:r>
        <w:rPr>
          <w:rFonts w:ascii="宋体" w:eastAsia="宋体" w:hAnsi="宋体" w:cs="宋体"/>
          <w:sz w:val="21"/>
          <w:szCs w:val="21"/>
        </w:rPr>
        <w:t xml:space="preserve"> </w:t>
      </w:r>
    </w:p>
    <w:p w:rsidR="00EC5D99" w:rsidRDefault="00EC5D99">
      <w:pPr>
        <w:rPr>
          <w:rFonts w:ascii="宋体" w:eastAsia="宋体" w:hAnsi="宋体" w:cs="宋体"/>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sz w:val="21"/>
          <w:szCs w:val="21"/>
          <w:u w:val="single"/>
        </w:rPr>
        <w:t xml:space="preserve">             </w:t>
      </w:r>
    </w:p>
    <w:p w:rsidR="00EC5D99" w:rsidRDefault="00EC5D99">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1.</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2.</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3.</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4.</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5.</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6.</w:t>
      </w:r>
    </w:p>
    <w:p w:rsidR="00EC5D99" w:rsidRDefault="00EC5D99">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EC5D99" w:rsidRDefault="00EC5D99">
      <w:pPr>
        <w:ind w:firstLine="420"/>
        <w:rPr>
          <w:rFonts w:ascii="宋体" w:eastAsia="宋体" w:hAnsi="宋体" w:cs="微软雅黑"/>
          <w:sz w:val="21"/>
          <w:szCs w:val="21"/>
        </w:rPr>
      </w:pP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ind w:firstLine="420"/>
        <w:rPr>
          <w:rFonts w:ascii="宋体" w:eastAsia="宋体" w:hAnsi="宋体" w:cs="微软雅黑"/>
          <w:sz w:val="21"/>
          <w:szCs w:val="21"/>
        </w:rPr>
      </w:pPr>
    </w:p>
    <w:p w:rsidR="00EC5D99" w:rsidRDefault="00EC5D99">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EC5D99" w:rsidRDefault="00EC5D99">
      <w:pPr>
        <w:ind w:firstLine="420"/>
        <w:rPr>
          <w:rFonts w:ascii="宋体" w:eastAsia="宋体" w:hAnsi="宋体" w:cs="微软雅黑"/>
          <w:sz w:val="21"/>
          <w:szCs w:val="21"/>
          <w:u w:val="single"/>
        </w:rPr>
      </w:pP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微软雅黑"/>
          <w:sz w:val="21"/>
          <w:szCs w:val="21"/>
        </w:rPr>
      </w:pP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EC5D99" w:rsidRDefault="00EC5D99">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EC5D99" w:rsidRDefault="00EC5D99">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EC5D99" w:rsidRDefault="00EC5D99">
      <w:pPr>
        <w:ind w:firstLine="420"/>
        <w:rPr>
          <w:rFonts w:ascii="宋体" w:eastAsia="宋体" w:hAnsi="宋体" w:cs="微软雅黑"/>
          <w:sz w:val="21"/>
          <w:szCs w:val="21"/>
        </w:rPr>
      </w:pP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ind w:firstLine="420"/>
        <w:rPr>
          <w:rFonts w:ascii="宋体" w:eastAsia="宋体" w:hAnsi="宋体" w:cs="微软雅黑"/>
          <w:sz w:val="21"/>
          <w:szCs w:val="21"/>
        </w:rPr>
      </w:pPr>
    </w:p>
    <w:p w:rsidR="00EC5D99" w:rsidRDefault="00EC5D99">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EC5D99" w:rsidRDefault="00EC5D99">
      <w:pPr>
        <w:ind w:firstLine="420"/>
        <w:rPr>
          <w:rFonts w:ascii="宋体" w:eastAsia="宋体" w:hAnsi="宋体" w:cs="微软雅黑"/>
          <w:sz w:val="21"/>
          <w:szCs w:val="21"/>
          <w:u w:val="single"/>
        </w:rPr>
      </w:pPr>
    </w:p>
    <w:p w:rsidR="00EC5D99" w:rsidRDefault="00EC5D99">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EC5D99" w:rsidRDefault="00EC5D99">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EC5D99" w:rsidRPr="000A72F3">
        <w:trPr>
          <w:trHeight w:val="731"/>
        </w:trPr>
        <w:tc>
          <w:tcPr>
            <w:tcW w:w="1808" w:type="dxa"/>
            <w:vMerge w:val="restart"/>
          </w:tcPr>
          <w:p w:rsidR="00EC5D99" w:rsidRDefault="00EC5D99">
            <w:pPr>
              <w:jc w:val="center"/>
              <w:rPr>
                <w:rFonts w:ascii="微软雅黑" w:cs="微软雅黑"/>
                <w:szCs w:val="21"/>
              </w:rPr>
            </w:pPr>
            <w:r>
              <w:rPr>
                <w:rFonts w:ascii="微软雅黑" w:hAnsi="微软雅黑" w:cs="微软雅黑" w:hint="eastAsia"/>
                <w:szCs w:val="21"/>
              </w:rPr>
              <w:t>申</w:t>
            </w:r>
          </w:p>
          <w:p w:rsidR="00EC5D99" w:rsidRDefault="00EC5D99">
            <w:pPr>
              <w:jc w:val="center"/>
              <w:rPr>
                <w:rFonts w:ascii="微软雅黑" w:cs="微软雅黑"/>
                <w:szCs w:val="21"/>
              </w:rPr>
            </w:pPr>
            <w:r>
              <w:rPr>
                <w:rFonts w:ascii="微软雅黑" w:hAnsi="微软雅黑" w:cs="微软雅黑" w:hint="eastAsia"/>
                <w:szCs w:val="21"/>
              </w:rPr>
              <w:t>请</w:t>
            </w:r>
          </w:p>
          <w:p w:rsidR="00EC5D99" w:rsidRDefault="00EC5D99">
            <w:pPr>
              <w:jc w:val="center"/>
              <w:rPr>
                <w:rFonts w:ascii="微软雅黑" w:cs="微软雅黑"/>
                <w:szCs w:val="21"/>
              </w:rPr>
            </w:pPr>
            <w:r>
              <w:rPr>
                <w:rFonts w:ascii="微软雅黑" w:hAnsi="微软雅黑" w:cs="微软雅黑" w:hint="eastAsia"/>
                <w:szCs w:val="21"/>
              </w:rPr>
              <w:t>人</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单位名称</w:t>
            </w:r>
          </w:p>
        </w:tc>
        <w:tc>
          <w:tcPr>
            <w:tcW w:w="1807" w:type="dxa"/>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法定代表人</w:t>
            </w:r>
          </w:p>
        </w:tc>
        <w:tc>
          <w:tcPr>
            <w:tcW w:w="1809" w:type="dxa"/>
          </w:tcPr>
          <w:p w:rsidR="00EC5D99" w:rsidRDefault="00EC5D99">
            <w:pPr>
              <w:jc w:val="center"/>
              <w:rPr>
                <w:rFonts w:ascii="微软雅黑" w:cs="微软雅黑"/>
                <w:szCs w:val="21"/>
              </w:rPr>
            </w:pP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住址</w:t>
            </w:r>
          </w:p>
        </w:tc>
        <w:tc>
          <w:tcPr>
            <w:tcW w:w="1807" w:type="dxa"/>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电话</w:t>
            </w:r>
          </w:p>
        </w:tc>
        <w:tc>
          <w:tcPr>
            <w:tcW w:w="1809" w:type="dxa"/>
          </w:tcPr>
          <w:p w:rsidR="00EC5D99" w:rsidRDefault="00EC5D99">
            <w:pPr>
              <w:jc w:val="center"/>
              <w:rPr>
                <w:rFonts w:ascii="微软雅黑" w:cs="微软雅黑"/>
                <w:szCs w:val="21"/>
              </w:rPr>
            </w:pP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个人姓名</w:t>
            </w:r>
          </w:p>
        </w:tc>
        <w:tc>
          <w:tcPr>
            <w:tcW w:w="1807" w:type="dxa"/>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身份证号</w:t>
            </w:r>
          </w:p>
        </w:tc>
        <w:tc>
          <w:tcPr>
            <w:tcW w:w="1809" w:type="dxa"/>
          </w:tcPr>
          <w:p w:rsidR="00EC5D99" w:rsidRDefault="00EC5D99">
            <w:pPr>
              <w:jc w:val="center"/>
              <w:rPr>
                <w:rFonts w:ascii="微软雅黑" w:cs="微软雅黑"/>
                <w:szCs w:val="21"/>
              </w:rPr>
            </w:pP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住址</w:t>
            </w:r>
          </w:p>
        </w:tc>
        <w:tc>
          <w:tcPr>
            <w:tcW w:w="1807" w:type="dxa"/>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电话</w:t>
            </w:r>
          </w:p>
        </w:tc>
        <w:tc>
          <w:tcPr>
            <w:tcW w:w="1809" w:type="dxa"/>
          </w:tcPr>
          <w:p w:rsidR="00EC5D99" w:rsidRDefault="00EC5D99">
            <w:pPr>
              <w:jc w:val="center"/>
              <w:rPr>
                <w:rFonts w:ascii="微软雅黑" w:cs="微软雅黑"/>
                <w:szCs w:val="21"/>
              </w:rPr>
            </w:pPr>
          </w:p>
        </w:tc>
      </w:tr>
      <w:tr w:rsidR="00EC5D99" w:rsidRPr="000A72F3">
        <w:trPr>
          <w:trHeight w:val="1441"/>
        </w:trPr>
        <w:tc>
          <w:tcPr>
            <w:tcW w:w="1808" w:type="dxa"/>
          </w:tcPr>
          <w:p w:rsidR="00EC5D99" w:rsidRDefault="00EC5D99">
            <w:pPr>
              <w:jc w:val="center"/>
              <w:rPr>
                <w:rFonts w:ascii="微软雅黑" w:cs="微软雅黑"/>
                <w:szCs w:val="21"/>
              </w:rPr>
            </w:pPr>
            <w:r>
              <w:rPr>
                <w:rFonts w:ascii="微软雅黑" w:hAnsi="微软雅黑" w:cs="微软雅黑" w:hint="eastAsia"/>
                <w:szCs w:val="21"/>
              </w:rPr>
              <w:t>行政许可</w:t>
            </w:r>
          </w:p>
          <w:p w:rsidR="00EC5D99" w:rsidRDefault="00EC5D99">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EC5D99" w:rsidRDefault="00EC5D99">
            <w:pPr>
              <w:jc w:val="center"/>
              <w:rPr>
                <w:rFonts w:ascii="微软雅黑" w:cs="微软雅黑"/>
                <w:szCs w:val="21"/>
              </w:rPr>
            </w:pPr>
          </w:p>
        </w:tc>
      </w:tr>
      <w:tr w:rsidR="00EC5D99" w:rsidRPr="000A72F3">
        <w:trPr>
          <w:trHeight w:val="3570"/>
        </w:trPr>
        <w:tc>
          <w:tcPr>
            <w:tcW w:w="1808" w:type="dxa"/>
          </w:tcPr>
          <w:p w:rsidR="00EC5D99" w:rsidRDefault="00EC5D99">
            <w:pPr>
              <w:jc w:val="center"/>
              <w:rPr>
                <w:rFonts w:ascii="微软雅黑" w:cs="微软雅黑"/>
                <w:szCs w:val="21"/>
              </w:rPr>
            </w:pPr>
            <w:r>
              <w:rPr>
                <w:rFonts w:ascii="微软雅黑" w:hAnsi="微软雅黑" w:cs="微软雅黑" w:hint="eastAsia"/>
                <w:szCs w:val="21"/>
              </w:rPr>
              <w:t>行政</w:t>
            </w:r>
          </w:p>
          <w:p w:rsidR="00EC5D99" w:rsidRDefault="00EC5D99">
            <w:pPr>
              <w:jc w:val="center"/>
              <w:rPr>
                <w:rFonts w:ascii="微软雅黑" w:cs="微软雅黑"/>
                <w:szCs w:val="21"/>
              </w:rPr>
            </w:pPr>
            <w:r>
              <w:rPr>
                <w:rFonts w:ascii="微软雅黑" w:hAnsi="微软雅黑" w:cs="微软雅黑" w:hint="eastAsia"/>
                <w:szCs w:val="21"/>
              </w:rPr>
              <w:t>许可</w:t>
            </w:r>
          </w:p>
          <w:p w:rsidR="00EC5D99" w:rsidRDefault="00EC5D99">
            <w:pPr>
              <w:jc w:val="center"/>
              <w:rPr>
                <w:rFonts w:ascii="微软雅黑" w:cs="微软雅黑"/>
                <w:szCs w:val="21"/>
              </w:rPr>
            </w:pPr>
            <w:r>
              <w:rPr>
                <w:rFonts w:ascii="微软雅黑" w:hAnsi="微软雅黑" w:cs="微软雅黑" w:hint="eastAsia"/>
                <w:szCs w:val="21"/>
              </w:rPr>
              <w:t>事项</w:t>
            </w:r>
          </w:p>
          <w:p w:rsidR="00EC5D99" w:rsidRDefault="00EC5D99">
            <w:pPr>
              <w:jc w:val="center"/>
              <w:rPr>
                <w:rFonts w:ascii="微软雅黑" w:cs="微软雅黑"/>
                <w:szCs w:val="21"/>
              </w:rPr>
            </w:pPr>
            <w:r>
              <w:rPr>
                <w:rFonts w:ascii="微软雅黑" w:hAnsi="微软雅黑" w:cs="微软雅黑" w:hint="eastAsia"/>
                <w:szCs w:val="21"/>
              </w:rPr>
              <w:t>审查</w:t>
            </w:r>
          </w:p>
          <w:p w:rsidR="00EC5D99" w:rsidRDefault="00EC5D99">
            <w:pPr>
              <w:jc w:val="center"/>
              <w:rPr>
                <w:rFonts w:ascii="微软雅黑" w:cs="微软雅黑"/>
                <w:szCs w:val="21"/>
              </w:rPr>
            </w:pPr>
            <w:r>
              <w:rPr>
                <w:rFonts w:ascii="微软雅黑" w:hAnsi="微软雅黑" w:cs="微软雅黑" w:hint="eastAsia"/>
                <w:szCs w:val="21"/>
              </w:rPr>
              <w:t>情况</w:t>
            </w:r>
          </w:p>
        </w:tc>
        <w:tc>
          <w:tcPr>
            <w:tcW w:w="7232" w:type="dxa"/>
            <w:gridSpan w:val="4"/>
          </w:tcPr>
          <w:p w:rsidR="00EC5D99" w:rsidRDefault="00EC5D99">
            <w:pPr>
              <w:jc w:val="center"/>
              <w:rPr>
                <w:rFonts w:ascii="微软雅黑" w:cs="微软雅黑"/>
                <w:szCs w:val="21"/>
              </w:rPr>
            </w:pPr>
          </w:p>
        </w:tc>
      </w:tr>
      <w:tr w:rsidR="00EC5D99" w:rsidRPr="000A72F3">
        <w:trPr>
          <w:trHeight w:val="1841"/>
        </w:trPr>
        <w:tc>
          <w:tcPr>
            <w:tcW w:w="1808" w:type="dxa"/>
          </w:tcPr>
          <w:p w:rsidR="00EC5D99" w:rsidRDefault="00EC5D99">
            <w:pPr>
              <w:jc w:val="center"/>
              <w:rPr>
                <w:rFonts w:ascii="微软雅黑" w:cs="微软雅黑"/>
                <w:szCs w:val="21"/>
              </w:rPr>
            </w:pPr>
            <w:r>
              <w:rPr>
                <w:rFonts w:ascii="微软雅黑" w:hAnsi="微软雅黑" w:cs="微软雅黑" w:hint="eastAsia"/>
                <w:szCs w:val="21"/>
              </w:rPr>
              <w:t>承办人</w:t>
            </w:r>
          </w:p>
          <w:p w:rsidR="00EC5D99" w:rsidRDefault="00EC5D99">
            <w:pPr>
              <w:jc w:val="center"/>
              <w:rPr>
                <w:rFonts w:ascii="微软雅黑" w:cs="微软雅黑"/>
                <w:szCs w:val="21"/>
              </w:rPr>
            </w:pPr>
            <w:r>
              <w:rPr>
                <w:rFonts w:ascii="微软雅黑" w:hAnsi="微软雅黑" w:cs="微软雅黑" w:hint="eastAsia"/>
                <w:szCs w:val="21"/>
              </w:rPr>
              <w:t>意见</w:t>
            </w:r>
          </w:p>
        </w:tc>
        <w:tc>
          <w:tcPr>
            <w:tcW w:w="7232" w:type="dxa"/>
            <w:gridSpan w:val="4"/>
          </w:tcPr>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EC5D99" w:rsidRPr="000A72F3">
        <w:trPr>
          <w:trHeight w:val="1462"/>
        </w:trPr>
        <w:tc>
          <w:tcPr>
            <w:tcW w:w="1808" w:type="dxa"/>
          </w:tcPr>
          <w:p w:rsidR="00EC5D99" w:rsidRDefault="00EC5D99">
            <w:pPr>
              <w:jc w:val="center"/>
              <w:rPr>
                <w:rFonts w:ascii="微软雅黑" w:cs="微软雅黑"/>
                <w:szCs w:val="21"/>
              </w:rPr>
            </w:pPr>
            <w:r>
              <w:rPr>
                <w:rFonts w:ascii="微软雅黑" w:hAnsi="微软雅黑" w:cs="微软雅黑" w:hint="eastAsia"/>
                <w:szCs w:val="21"/>
              </w:rPr>
              <w:t>承办机构</w:t>
            </w:r>
          </w:p>
          <w:p w:rsidR="00EC5D99" w:rsidRDefault="00EC5D99">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EC5D99" w:rsidRDefault="00EC5D99">
            <w:pPr>
              <w:jc w:val="center"/>
              <w:rPr>
                <w:rFonts w:ascii="微软雅黑" w:cs="微软雅黑"/>
                <w:szCs w:val="21"/>
              </w:rPr>
            </w:pPr>
          </w:p>
          <w:p w:rsidR="00EC5D99" w:rsidRDefault="00EC5D99">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EC5D99" w:rsidRDefault="00EC5D99">
      <w:pPr>
        <w:jc w:val="center"/>
        <w:rPr>
          <w:rFonts w:ascii="微软雅黑" w:cs="微软雅黑"/>
          <w:sz w:val="21"/>
          <w:szCs w:val="21"/>
        </w:rPr>
      </w:pPr>
    </w:p>
    <w:p w:rsidR="00EC5D99" w:rsidRDefault="00EC5D99">
      <w:pPr>
        <w:jc w:val="center"/>
        <w:rPr>
          <w:rFonts w:ascii="黑体" w:eastAsia="黑体" w:hAnsi="黑体" w:cs="黑体"/>
          <w:sz w:val="21"/>
          <w:szCs w:val="21"/>
        </w:rPr>
      </w:pPr>
    </w:p>
    <w:p w:rsidR="00EC5D99" w:rsidRDefault="00EC5D99">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EC5D99" w:rsidRDefault="00EC5D99">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EC5D99" w:rsidRPr="000A72F3">
        <w:trPr>
          <w:trHeight w:val="731"/>
        </w:trPr>
        <w:tc>
          <w:tcPr>
            <w:tcW w:w="1808" w:type="dxa"/>
            <w:vMerge w:val="restart"/>
          </w:tcPr>
          <w:p w:rsidR="00EC5D99" w:rsidRDefault="00EC5D99">
            <w:pPr>
              <w:jc w:val="center"/>
              <w:rPr>
                <w:rFonts w:ascii="微软雅黑" w:cs="微软雅黑"/>
                <w:szCs w:val="21"/>
              </w:rPr>
            </w:pPr>
            <w:r>
              <w:rPr>
                <w:rFonts w:ascii="微软雅黑" w:hAnsi="微软雅黑" w:cs="微软雅黑" w:hint="eastAsia"/>
                <w:szCs w:val="21"/>
              </w:rPr>
              <w:t>申</w:t>
            </w:r>
          </w:p>
          <w:p w:rsidR="00EC5D99" w:rsidRDefault="00EC5D99">
            <w:pPr>
              <w:jc w:val="center"/>
              <w:rPr>
                <w:rFonts w:ascii="微软雅黑" w:cs="微软雅黑"/>
                <w:szCs w:val="21"/>
              </w:rPr>
            </w:pPr>
            <w:r>
              <w:rPr>
                <w:rFonts w:ascii="微软雅黑" w:hAnsi="微软雅黑" w:cs="微软雅黑" w:hint="eastAsia"/>
                <w:szCs w:val="21"/>
              </w:rPr>
              <w:t>请</w:t>
            </w:r>
          </w:p>
          <w:p w:rsidR="00EC5D99" w:rsidRDefault="00EC5D99">
            <w:pPr>
              <w:jc w:val="center"/>
              <w:rPr>
                <w:rFonts w:ascii="微软雅黑" w:cs="微软雅黑"/>
                <w:szCs w:val="21"/>
              </w:rPr>
            </w:pPr>
            <w:r>
              <w:rPr>
                <w:rFonts w:ascii="微软雅黑" w:hAnsi="微软雅黑" w:cs="微软雅黑" w:hint="eastAsia"/>
                <w:szCs w:val="21"/>
              </w:rPr>
              <w:t>人</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单位名称</w:t>
            </w:r>
          </w:p>
        </w:tc>
        <w:tc>
          <w:tcPr>
            <w:tcW w:w="1807" w:type="dxa"/>
          </w:tcPr>
          <w:p w:rsidR="00EC5D99" w:rsidRDefault="00EC5D99">
            <w:pPr>
              <w:jc w:val="center"/>
              <w:rPr>
                <w:rFonts w:ascii="微软雅黑" w:cs="微软雅黑"/>
                <w:szCs w:val="21"/>
              </w:rPr>
            </w:pPr>
            <w:r>
              <w:rPr>
                <w:rFonts w:ascii="宋体" w:hAnsi="宋体" w:cs="宋体" w:hint="eastAsia"/>
                <w:sz w:val="18"/>
                <w:szCs w:val="18"/>
              </w:rPr>
              <w:t>××××</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法定代表人</w:t>
            </w:r>
          </w:p>
        </w:tc>
        <w:tc>
          <w:tcPr>
            <w:tcW w:w="1809" w:type="dxa"/>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住址</w:t>
            </w:r>
          </w:p>
        </w:tc>
        <w:tc>
          <w:tcPr>
            <w:tcW w:w="1807" w:type="dxa"/>
          </w:tcPr>
          <w:p w:rsidR="00EC5D99" w:rsidRDefault="00EC5D99">
            <w:pPr>
              <w:jc w:val="center"/>
              <w:rPr>
                <w:rFonts w:ascii="微软雅黑" w:cs="微软雅黑"/>
                <w:szCs w:val="21"/>
              </w:rPr>
            </w:pPr>
            <w:r>
              <w:rPr>
                <w:rFonts w:ascii="宋体" w:hAnsi="宋体" w:cs="宋体" w:hint="eastAsia"/>
                <w:sz w:val="18"/>
                <w:szCs w:val="18"/>
              </w:rPr>
              <w:t>××××</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电话</w:t>
            </w:r>
          </w:p>
        </w:tc>
        <w:tc>
          <w:tcPr>
            <w:tcW w:w="1809" w:type="dxa"/>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个人姓名</w:t>
            </w:r>
          </w:p>
        </w:tc>
        <w:tc>
          <w:tcPr>
            <w:tcW w:w="1807" w:type="dxa"/>
          </w:tcPr>
          <w:p w:rsidR="00EC5D99" w:rsidRDefault="00EC5D99">
            <w:pPr>
              <w:jc w:val="center"/>
              <w:rPr>
                <w:rFonts w:ascii="微软雅黑" w:cs="微软雅黑"/>
                <w:szCs w:val="21"/>
              </w:rPr>
            </w:pPr>
            <w:r>
              <w:rPr>
                <w:rFonts w:ascii="宋体" w:hAnsi="宋体" w:cs="宋体" w:hint="eastAsia"/>
                <w:sz w:val="18"/>
                <w:szCs w:val="18"/>
              </w:rPr>
              <w:t>××××</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身份证号</w:t>
            </w:r>
          </w:p>
        </w:tc>
        <w:tc>
          <w:tcPr>
            <w:tcW w:w="1809" w:type="dxa"/>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731"/>
        </w:trPr>
        <w:tc>
          <w:tcPr>
            <w:tcW w:w="1808" w:type="dxa"/>
            <w:vMerge/>
          </w:tcPr>
          <w:p w:rsidR="00EC5D99" w:rsidRDefault="00EC5D99">
            <w:pPr>
              <w:jc w:val="center"/>
              <w:rPr>
                <w:rFonts w:ascii="微软雅黑" w:cs="微软雅黑"/>
                <w:szCs w:val="21"/>
              </w:rPr>
            </w:pP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住址</w:t>
            </w:r>
          </w:p>
        </w:tc>
        <w:tc>
          <w:tcPr>
            <w:tcW w:w="1807" w:type="dxa"/>
          </w:tcPr>
          <w:p w:rsidR="00EC5D99" w:rsidRDefault="00EC5D99">
            <w:pPr>
              <w:jc w:val="center"/>
              <w:rPr>
                <w:rFonts w:ascii="微软雅黑" w:cs="微软雅黑"/>
                <w:szCs w:val="21"/>
              </w:rPr>
            </w:pPr>
            <w:r>
              <w:rPr>
                <w:rFonts w:ascii="宋体" w:hAnsi="宋体" w:cs="宋体" w:hint="eastAsia"/>
                <w:sz w:val="18"/>
                <w:szCs w:val="18"/>
              </w:rPr>
              <w:t>××××</w:t>
            </w:r>
          </w:p>
        </w:tc>
        <w:tc>
          <w:tcPr>
            <w:tcW w:w="1808" w:type="dxa"/>
          </w:tcPr>
          <w:p w:rsidR="00EC5D99" w:rsidRDefault="00EC5D99">
            <w:pPr>
              <w:jc w:val="center"/>
              <w:rPr>
                <w:rFonts w:ascii="微软雅黑" w:cs="微软雅黑"/>
                <w:szCs w:val="21"/>
              </w:rPr>
            </w:pPr>
            <w:r>
              <w:rPr>
                <w:rFonts w:ascii="微软雅黑" w:hAnsi="微软雅黑" w:cs="微软雅黑" w:hint="eastAsia"/>
                <w:szCs w:val="21"/>
              </w:rPr>
              <w:t>电话</w:t>
            </w:r>
          </w:p>
        </w:tc>
        <w:tc>
          <w:tcPr>
            <w:tcW w:w="1809" w:type="dxa"/>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1441"/>
        </w:trPr>
        <w:tc>
          <w:tcPr>
            <w:tcW w:w="1808" w:type="dxa"/>
          </w:tcPr>
          <w:p w:rsidR="00EC5D99" w:rsidRDefault="00EC5D99">
            <w:pPr>
              <w:jc w:val="center"/>
              <w:rPr>
                <w:rFonts w:ascii="微软雅黑" w:cs="微软雅黑"/>
                <w:szCs w:val="21"/>
              </w:rPr>
            </w:pPr>
            <w:r>
              <w:rPr>
                <w:rFonts w:ascii="微软雅黑" w:hAnsi="微软雅黑" w:cs="微软雅黑" w:hint="eastAsia"/>
                <w:szCs w:val="21"/>
              </w:rPr>
              <w:t>行政许可</w:t>
            </w:r>
          </w:p>
          <w:p w:rsidR="00EC5D99" w:rsidRDefault="00EC5D99">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3570"/>
        </w:trPr>
        <w:tc>
          <w:tcPr>
            <w:tcW w:w="1808" w:type="dxa"/>
          </w:tcPr>
          <w:p w:rsidR="00EC5D99" w:rsidRDefault="00EC5D99">
            <w:pPr>
              <w:jc w:val="center"/>
              <w:rPr>
                <w:rFonts w:ascii="微软雅黑" w:cs="微软雅黑"/>
                <w:szCs w:val="21"/>
              </w:rPr>
            </w:pPr>
            <w:r>
              <w:rPr>
                <w:rFonts w:ascii="微软雅黑" w:hAnsi="微软雅黑" w:cs="微软雅黑" w:hint="eastAsia"/>
                <w:szCs w:val="21"/>
              </w:rPr>
              <w:t>行政</w:t>
            </w:r>
          </w:p>
          <w:p w:rsidR="00EC5D99" w:rsidRDefault="00EC5D99">
            <w:pPr>
              <w:jc w:val="center"/>
              <w:rPr>
                <w:rFonts w:ascii="微软雅黑" w:cs="微软雅黑"/>
                <w:szCs w:val="21"/>
              </w:rPr>
            </w:pPr>
            <w:r>
              <w:rPr>
                <w:rFonts w:ascii="微软雅黑" w:hAnsi="微软雅黑" w:cs="微软雅黑" w:hint="eastAsia"/>
                <w:szCs w:val="21"/>
              </w:rPr>
              <w:t>许可</w:t>
            </w:r>
          </w:p>
          <w:p w:rsidR="00EC5D99" w:rsidRDefault="00EC5D99">
            <w:pPr>
              <w:jc w:val="center"/>
              <w:rPr>
                <w:rFonts w:ascii="微软雅黑" w:cs="微软雅黑"/>
                <w:szCs w:val="21"/>
              </w:rPr>
            </w:pPr>
            <w:r>
              <w:rPr>
                <w:rFonts w:ascii="微软雅黑" w:hAnsi="微软雅黑" w:cs="微软雅黑" w:hint="eastAsia"/>
                <w:szCs w:val="21"/>
              </w:rPr>
              <w:t>事项</w:t>
            </w:r>
          </w:p>
          <w:p w:rsidR="00EC5D99" w:rsidRDefault="00EC5D99">
            <w:pPr>
              <w:jc w:val="center"/>
              <w:rPr>
                <w:rFonts w:ascii="微软雅黑" w:cs="微软雅黑"/>
                <w:szCs w:val="21"/>
              </w:rPr>
            </w:pPr>
            <w:r>
              <w:rPr>
                <w:rFonts w:ascii="微软雅黑" w:hAnsi="微软雅黑" w:cs="微软雅黑" w:hint="eastAsia"/>
                <w:szCs w:val="21"/>
              </w:rPr>
              <w:t>审查</w:t>
            </w:r>
          </w:p>
          <w:p w:rsidR="00EC5D99" w:rsidRDefault="00EC5D99">
            <w:pPr>
              <w:jc w:val="center"/>
              <w:rPr>
                <w:rFonts w:ascii="微软雅黑" w:cs="微软雅黑"/>
                <w:szCs w:val="21"/>
              </w:rPr>
            </w:pPr>
            <w:r>
              <w:rPr>
                <w:rFonts w:ascii="微软雅黑" w:hAnsi="微软雅黑" w:cs="微软雅黑" w:hint="eastAsia"/>
                <w:szCs w:val="21"/>
              </w:rPr>
              <w:t>情况</w:t>
            </w:r>
          </w:p>
        </w:tc>
        <w:tc>
          <w:tcPr>
            <w:tcW w:w="7232" w:type="dxa"/>
            <w:gridSpan w:val="4"/>
          </w:tcPr>
          <w:p w:rsidR="00EC5D99" w:rsidRDefault="00EC5D99">
            <w:pPr>
              <w:jc w:val="center"/>
              <w:rPr>
                <w:rFonts w:ascii="微软雅黑" w:cs="微软雅黑"/>
                <w:szCs w:val="21"/>
              </w:rPr>
            </w:pPr>
            <w:r>
              <w:rPr>
                <w:rFonts w:ascii="宋体" w:hAnsi="宋体" w:cs="宋体" w:hint="eastAsia"/>
                <w:sz w:val="18"/>
                <w:szCs w:val="18"/>
              </w:rPr>
              <w:t>××××</w:t>
            </w:r>
          </w:p>
        </w:tc>
      </w:tr>
      <w:tr w:rsidR="00EC5D99" w:rsidRPr="000A72F3">
        <w:trPr>
          <w:trHeight w:val="1841"/>
        </w:trPr>
        <w:tc>
          <w:tcPr>
            <w:tcW w:w="1808" w:type="dxa"/>
          </w:tcPr>
          <w:p w:rsidR="00EC5D99" w:rsidRDefault="00EC5D99">
            <w:pPr>
              <w:jc w:val="center"/>
              <w:rPr>
                <w:rFonts w:ascii="微软雅黑" w:cs="微软雅黑"/>
                <w:szCs w:val="21"/>
              </w:rPr>
            </w:pPr>
            <w:r>
              <w:rPr>
                <w:rFonts w:ascii="微软雅黑" w:hAnsi="微软雅黑" w:cs="微软雅黑" w:hint="eastAsia"/>
                <w:szCs w:val="21"/>
              </w:rPr>
              <w:t>承办人</w:t>
            </w:r>
          </w:p>
          <w:p w:rsidR="00EC5D99" w:rsidRDefault="00EC5D99">
            <w:pPr>
              <w:jc w:val="center"/>
              <w:rPr>
                <w:rFonts w:ascii="微软雅黑" w:cs="微软雅黑"/>
                <w:szCs w:val="21"/>
              </w:rPr>
            </w:pPr>
            <w:r>
              <w:rPr>
                <w:rFonts w:ascii="微软雅黑" w:hAnsi="微软雅黑" w:cs="微软雅黑" w:hint="eastAsia"/>
                <w:szCs w:val="21"/>
              </w:rPr>
              <w:t>意见</w:t>
            </w:r>
          </w:p>
        </w:tc>
        <w:tc>
          <w:tcPr>
            <w:tcW w:w="7232" w:type="dxa"/>
            <w:gridSpan w:val="4"/>
          </w:tcPr>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EC5D99" w:rsidRPr="000A72F3">
        <w:trPr>
          <w:trHeight w:val="1462"/>
        </w:trPr>
        <w:tc>
          <w:tcPr>
            <w:tcW w:w="1808" w:type="dxa"/>
          </w:tcPr>
          <w:p w:rsidR="00EC5D99" w:rsidRDefault="00EC5D99">
            <w:pPr>
              <w:jc w:val="center"/>
              <w:rPr>
                <w:rFonts w:ascii="微软雅黑" w:cs="微软雅黑"/>
                <w:szCs w:val="21"/>
              </w:rPr>
            </w:pPr>
            <w:r>
              <w:rPr>
                <w:rFonts w:ascii="微软雅黑" w:hAnsi="微软雅黑" w:cs="微软雅黑" w:hint="eastAsia"/>
                <w:szCs w:val="21"/>
              </w:rPr>
              <w:t>承办机构</w:t>
            </w:r>
          </w:p>
          <w:p w:rsidR="00EC5D99" w:rsidRDefault="00EC5D99">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EC5D99" w:rsidRDefault="00EC5D99">
            <w:pPr>
              <w:jc w:val="center"/>
              <w:rPr>
                <w:rFonts w:ascii="微软雅黑" w:cs="微软雅黑"/>
                <w:szCs w:val="21"/>
              </w:rPr>
            </w:pPr>
          </w:p>
          <w:p w:rsidR="00EC5D99" w:rsidRDefault="00EC5D99">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EC5D99" w:rsidRDefault="00EC5D99">
      <w:pPr>
        <w:jc w:val="center"/>
        <w:rPr>
          <w:rFonts w:ascii="宋体" w:eastAsia="宋体" w:hAnsi="宋体" w:cs="微软雅黑"/>
          <w:sz w:val="21"/>
          <w:szCs w:val="21"/>
        </w:rPr>
      </w:pP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rPr>
          <w:rFonts w:ascii="宋体" w:eastAsia="宋体" w:hAnsi="宋体" w:cs="宋体"/>
          <w:sz w:val="21"/>
          <w:szCs w:val="21"/>
        </w:rPr>
      </w:pPr>
    </w:p>
    <w:p w:rsidR="00EC5D99" w:rsidRDefault="00EC5D99">
      <w:pP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EC5D99" w:rsidRDefault="00EC5D99">
      <w:pPr>
        <w:rPr>
          <w:rFonts w:ascii="宋体" w:eastAsia="宋体" w:hAnsi="宋体" w:cs="宋体"/>
          <w:sz w:val="21"/>
          <w:szCs w:val="21"/>
        </w:rPr>
      </w:pPr>
      <w:r>
        <w:rPr>
          <w:rFonts w:ascii="宋体" w:eastAsia="宋体" w:hAnsi="宋体" w:cs="宋体"/>
          <w:sz w:val="21"/>
          <w:szCs w:val="21"/>
        </w:rPr>
        <w:t xml:space="preserve"> </w:t>
      </w:r>
    </w:p>
    <w:p w:rsidR="00EC5D99" w:rsidRDefault="00EC5D99">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EC5D99" w:rsidRDefault="00EC5D99">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EC5D99" w:rsidRDefault="00EC5D99">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EC5D99" w:rsidRDefault="00EC5D99">
      <w:pPr>
        <w:ind w:firstLine="420"/>
        <w:rPr>
          <w:rFonts w:ascii="宋体" w:eastAsia="宋体" w:hAnsi="宋体" w:cs="宋体"/>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EC5D99" w:rsidRDefault="00EC5D99">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EC5D99" w:rsidRDefault="00EC5D99">
      <w:pPr>
        <w:jc w:val="center"/>
        <w:rPr>
          <w:rFonts w:ascii="宋体" w:eastAsia="宋体" w:hAnsi="宋体" w:cs="微软雅黑"/>
          <w:sz w:val="21"/>
          <w:szCs w:val="21"/>
        </w:rPr>
      </w:pPr>
    </w:p>
    <w:p w:rsidR="00EC5D99" w:rsidRDefault="00EC5D99">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rPr>
          <w:rFonts w:ascii="宋体" w:eastAsia="宋体" w:hAnsi="宋体" w:cs="宋体"/>
          <w:sz w:val="21"/>
          <w:szCs w:val="21"/>
        </w:rPr>
      </w:pPr>
    </w:p>
    <w:p w:rsidR="00EC5D99" w:rsidRDefault="00EC5D99">
      <w:pPr>
        <w:rPr>
          <w:rFonts w:ascii="宋体" w:eastAsia="宋体" w:hAnsi="宋体" w:cs="宋体"/>
          <w:sz w:val="21"/>
          <w:szCs w:val="21"/>
        </w:rPr>
      </w:pPr>
    </w:p>
    <w:p w:rsidR="00EC5D99" w:rsidRDefault="00EC5D99">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EC5D99" w:rsidRDefault="00EC5D99">
      <w:pPr>
        <w:rPr>
          <w:rFonts w:ascii="宋体" w:eastAsia="宋体" w:hAnsi="宋体" w:cs="宋体"/>
          <w:sz w:val="21"/>
          <w:szCs w:val="21"/>
        </w:rPr>
      </w:pPr>
      <w:r>
        <w:rPr>
          <w:rFonts w:ascii="宋体" w:eastAsia="宋体" w:hAnsi="宋体" w:cs="宋体"/>
          <w:sz w:val="21"/>
          <w:szCs w:val="21"/>
        </w:rPr>
        <w:t xml:space="preserve"> </w:t>
      </w:r>
    </w:p>
    <w:p w:rsidR="00EC5D99" w:rsidRDefault="00EC5D99">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EC5D99" w:rsidRDefault="00EC5D99">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EC5D99" w:rsidRDefault="00EC5D99">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EC5D99" w:rsidRDefault="00EC5D99">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EC5D99" w:rsidRDefault="00EC5D99">
      <w:pPr>
        <w:ind w:firstLine="420"/>
        <w:rPr>
          <w:rFonts w:ascii="宋体" w:eastAsia="宋体" w:hAnsi="宋体" w:cs="宋体"/>
          <w:sz w:val="21"/>
          <w:szCs w:val="21"/>
        </w:rPr>
      </w:pPr>
    </w:p>
    <w:p w:rsidR="00EC5D99" w:rsidRDefault="00EC5D99">
      <w:pPr>
        <w:ind w:firstLine="420"/>
        <w:rPr>
          <w:rFonts w:ascii="宋体" w:eastAsia="宋体" w:hAnsi="宋体" w:cs="宋体"/>
          <w:sz w:val="21"/>
          <w:szCs w:val="21"/>
        </w:rPr>
      </w:pPr>
    </w:p>
    <w:p w:rsidR="00EC5D99" w:rsidRDefault="00EC5D99">
      <w:pPr>
        <w:rPr>
          <w:rFonts w:ascii="宋体" w:eastAsia="宋体" w:hAnsi="宋体" w:cs="微软雅黑"/>
          <w:sz w:val="21"/>
          <w:szCs w:val="21"/>
        </w:rPr>
      </w:pPr>
    </w:p>
    <w:p w:rsidR="00EC5D99" w:rsidRDefault="00EC5D99">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EC5D99" w:rsidRDefault="00EC5D99">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p>
    <w:p w:rsidR="00EC5D99" w:rsidRDefault="00EC5D99">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EC5D99" w:rsidRPr="000A72F3">
        <w:trPr>
          <w:trHeight w:val="953"/>
        </w:trPr>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申请材料</w:t>
            </w:r>
          </w:p>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rPr>
          <w:trHeight w:val="788"/>
        </w:trPr>
        <w:tc>
          <w:tcPr>
            <w:tcW w:w="1812" w:type="dxa"/>
            <w:vMerge/>
            <w:vAlign w:val="center"/>
          </w:tcPr>
          <w:p w:rsidR="00EC5D99" w:rsidRDefault="00EC5D99">
            <w:pPr>
              <w:jc w:val="center"/>
              <w:rPr>
                <w:rFonts w:ascii="宋体" w:eastAsia="宋体" w:hAnsi="宋体" w:cs="宋体"/>
                <w:sz w:val="21"/>
                <w:szCs w:val="21"/>
              </w:rPr>
            </w:pPr>
          </w:p>
        </w:tc>
        <w:tc>
          <w:tcPr>
            <w:tcW w:w="3624" w:type="dxa"/>
            <w:gridSpan w:val="2"/>
            <w:vMerge/>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行政许可</w:t>
            </w:r>
          </w:p>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申</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请</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EC5D99" w:rsidRDefault="00EC5D99">
            <w:pPr>
              <w:jc w:val="center"/>
              <w:rPr>
                <w:rFonts w:ascii="宋体" w:eastAsia="宋体" w:hAnsi="宋体" w:cs="微软雅黑"/>
                <w:sz w:val="21"/>
                <w:szCs w:val="21"/>
              </w:rPr>
            </w:pPr>
          </w:p>
        </w:tc>
      </w:tr>
      <w:tr w:rsidR="00EC5D99" w:rsidRPr="000A72F3">
        <w:trPr>
          <w:trHeight w:val="1850"/>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事项</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审查</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EC5D99" w:rsidRDefault="00EC5D99">
            <w:pPr>
              <w:jc w:val="center"/>
              <w:rPr>
                <w:rFonts w:ascii="宋体" w:eastAsia="宋体" w:hAnsi="宋体" w:cs="微软雅黑"/>
                <w:sz w:val="21"/>
                <w:szCs w:val="21"/>
              </w:rPr>
            </w:pPr>
          </w:p>
        </w:tc>
      </w:tr>
      <w:tr w:rsidR="00EC5D99" w:rsidRPr="000A72F3">
        <w:trPr>
          <w:trHeight w:val="1609"/>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承办人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EC5D99" w:rsidRDefault="00EC5D99">
            <w:pPr>
              <w:jc w:val="cente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C5D99" w:rsidRPr="000A72F3">
        <w:trPr>
          <w:trHeight w:val="1624"/>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承办机构</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C5D99" w:rsidRPr="000A72F3">
        <w:trPr>
          <w:trHeight w:val="1716"/>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行政机关</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负责人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EC5D99" w:rsidRDefault="00EC5D99">
      <w:pPr>
        <w:jc w:val="center"/>
        <w:rPr>
          <w:rFonts w:ascii="微软雅黑" w:cs="微软雅黑"/>
          <w:szCs w:val="21"/>
        </w:rPr>
      </w:pPr>
    </w:p>
    <w:p w:rsidR="00EC5D99" w:rsidRDefault="00EC5D99">
      <w:pPr>
        <w:jc w:val="center"/>
        <w:rPr>
          <w:rFonts w:ascii="微软雅黑" w:cs="微软雅黑"/>
          <w:szCs w:val="21"/>
        </w:rPr>
      </w:pP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EC5D99" w:rsidRPr="000A72F3">
        <w:trPr>
          <w:trHeight w:val="953"/>
        </w:trPr>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申请材料</w:t>
            </w:r>
          </w:p>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rPr>
          <w:trHeight w:val="788"/>
        </w:trPr>
        <w:tc>
          <w:tcPr>
            <w:tcW w:w="1812" w:type="dxa"/>
            <w:vMerge/>
            <w:vAlign w:val="center"/>
          </w:tcPr>
          <w:p w:rsidR="00EC5D99" w:rsidRDefault="00EC5D99">
            <w:pPr>
              <w:jc w:val="center"/>
              <w:rPr>
                <w:rFonts w:ascii="宋体" w:eastAsia="宋体" w:hAnsi="宋体" w:cs="宋体"/>
                <w:sz w:val="21"/>
                <w:szCs w:val="21"/>
              </w:rPr>
            </w:pPr>
          </w:p>
        </w:tc>
        <w:tc>
          <w:tcPr>
            <w:tcW w:w="3624" w:type="dxa"/>
            <w:gridSpan w:val="2"/>
            <w:vMerge/>
            <w:vAlign w:val="center"/>
          </w:tcPr>
          <w:p w:rsidR="00EC5D99" w:rsidRDefault="00EC5D99">
            <w:pPr>
              <w:jc w:val="center"/>
              <w:rPr>
                <w:rFonts w:ascii="宋体" w:eastAsia="宋体" w:hAnsi="宋体" w:cs="微软雅黑"/>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行政许可</w:t>
            </w:r>
          </w:p>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申</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请</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rPr>
          <w:trHeight w:val="1850"/>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事项</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审查</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EC5D99" w:rsidRDefault="00EC5D99">
            <w:pPr>
              <w:jc w:val="center"/>
              <w:rPr>
                <w:rFonts w:ascii="宋体" w:eastAsia="宋体" w:hAnsi="宋体" w:cs="微软雅黑"/>
                <w:sz w:val="21"/>
                <w:szCs w:val="21"/>
              </w:rPr>
            </w:pPr>
            <w:r>
              <w:rPr>
                <w:rFonts w:ascii="宋体" w:eastAsia="宋体" w:hAnsi="宋体" w:cs="宋体" w:hint="eastAsia"/>
                <w:sz w:val="21"/>
                <w:szCs w:val="21"/>
              </w:rPr>
              <w:t>××××</w:t>
            </w:r>
          </w:p>
        </w:tc>
      </w:tr>
      <w:tr w:rsidR="00EC5D99" w:rsidRPr="000A72F3">
        <w:trPr>
          <w:trHeight w:val="1609"/>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承办人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EC5D99" w:rsidRDefault="00EC5D99">
            <w:pPr>
              <w:jc w:val="cente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C5D99" w:rsidRPr="000A72F3">
        <w:trPr>
          <w:trHeight w:val="1624"/>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承办机构</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C5D99" w:rsidRPr="000A72F3">
        <w:trPr>
          <w:trHeight w:val="1716"/>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行政机关</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负责人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EC5D99" w:rsidRDefault="00EC5D99">
            <w:pPr>
              <w:rPr>
                <w:rFonts w:ascii="宋体" w:eastAsia="宋体" w:hAnsi="宋体" w:cs="微软雅黑"/>
                <w:sz w:val="21"/>
                <w:szCs w:val="21"/>
              </w:rPr>
            </w:pPr>
          </w:p>
          <w:p w:rsidR="00EC5D99" w:rsidRDefault="00EC5D99">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EC5D99" w:rsidRDefault="00EC5D99">
      <w:pPr>
        <w:jc w:val="center"/>
        <w:rPr>
          <w:rFonts w:ascii="微软雅黑" w:cs="微软雅黑"/>
          <w:szCs w:val="21"/>
        </w:rPr>
      </w:pP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EC5D99" w:rsidRDefault="00EC5D99">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EC5D99" w:rsidRDefault="00EC5D99">
      <w:pPr>
        <w:ind w:left="840" w:hangingChars="400" w:hanging="840"/>
        <w:rPr>
          <w:rFonts w:ascii="宋体" w:eastAsia="宋体" w:hAnsi="宋体" w:cs="宋体"/>
          <w:sz w:val="21"/>
          <w:szCs w:val="21"/>
        </w:rPr>
      </w:pPr>
    </w:p>
    <w:p w:rsidR="00EC5D99" w:rsidRDefault="00EC5D99">
      <w:pPr>
        <w:ind w:left="840" w:hangingChars="400" w:hanging="840"/>
        <w:rPr>
          <w:rFonts w:ascii="宋体" w:eastAsia="宋体" w:hAnsi="宋体" w:cs="宋体"/>
          <w:sz w:val="21"/>
          <w:szCs w:val="21"/>
        </w:rPr>
      </w:pPr>
    </w:p>
    <w:p w:rsidR="00EC5D99" w:rsidRDefault="00EC5D99">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EC5D99" w:rsidRDefault="00EC5D99">
      <w:pPr>
        <w:rPr>
          <w:rFonts w:ascii="宋体" w:eastAsia="宋体" w:hAnsi="宋体" w:cs="宋体"/>
          <w:sz w:val="21"/>
          <w:szCs w:val="21"/>
        </w:rPr>
      </w:pP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EC5D99" w:rsidRDefault="00EC5D99">
      <w:pPr>
        <w:jc w:val="center"/>
        <w:rPr>
          <w:rFonts w:ascii="宋体" w:eastAsia="宋体" w:hAnsi="宋体" w:cs="宋体"/>
          <w:sz w:val="21"/>
          <w:szCs w:val="21"/>
        </w:rPr>
      </w:pPr>
    </w:p>
    <w:p w:rsidR="00EC5D99" w:rsidRDefault="00EC5D99">
      <w:pPr>
        <w:jc w:val="center"/>
        <w:rPr>
          <w:rFonts w:ascii="宋体" w:eastAsia="宋体" w:hAnsi="宋体" w:cs="宋体"/>
          <w:sz w:val="21"/>
          <w:szCs w:val="21"/>
        </w:rPr>
      </w:pPr>
    </w:p>
    <w:p w:rsidR="00EC5D99" w:rsidRDefault="00EC5D99">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EC5D99" w:rsidRDefault="00EC5D99">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EC5D99" w:rsidRDefault="00EC5D99">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r>
        <w:rPr>
          <w:rFonts w:ascii="宋体" w:hAnsi="宋体" w:cs="宋体"/>
          <w:szCs w:val="21"/>
        </w:rPr>
        <w:t xml:space="preserve">               </w:t>
      </w: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EC5D99" w:rsidRDefault="00EC5D99">
      <w:pPr>
        <w:ind w:left="880" w:hangingChars="400" w:hanging="880"/>
        <w:rPr>
          <w:rFonts w:ascii="宋体" w:eastAsia="宋体" w:cs="宋体"/>
          <w:szCs w:val="21"/>
        </w:rPr>
      </w:pPr>
      <w:r>
        <w:rPr>
          <w:rFonts w:ascii="宋体" w:hAnsi="宋体" w:cs="宋体"/>
          <w:szCs w:val="21"/>
        </w:rPr>
        <w:t xml:space="preserve">                                                             </w:t>
      </w:r>
    </w:p>
    <w:p w:rsidR="00EC5D99" w:rsidRDefault="00EC5D99">
      <w:pPr>
        <w:ind w:left="880" w:hangingChars="400" w:hanging="880"/>
        <w:rPr>
          <w:rFonts w:ascii="宋体" w:eastAsia="宋体" w:cs="宋体"/>
          <w:szCs w:val="21"/>
        </w:rPr>
      </w:pPr>
    </w:p>
    <w:p w:rsidR="00EC5D99" w:rsidRDefault="00EC5D99">
      <w:pPr>
        <w:ind w:left="880" w:hangingChars="400" w:hanging="880"/>
        <w:rPr>
          <w:rFonts w:ascii="宋体" w:eastAsia="宋体" w:cs="宋体"/>
          <w:szCs w:val="21"/>
        </w:rPr>
      </w:pPr>
    </w:p>
    <w:p w:rsidR="00EC5D99" w:rsidRDefault="00EC5D99">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pPr>
        <w:rPr>
          <w:rFonts w:ascii="宋体" w:eastAsia="宋体" w:cs="宋体"/>
          <w:szCs w:val="21"/>
        </w:rPr>
      </w:pPr>
    </w:p>
    <w:p w:rsidR="00EC5D99" w:rsidRDefault="00EC5D99">
      <w:pPr>
        <w:jc w:val="center"/>
        <w:rPr>
          <w:rFonts w:ascii="宋体" w:eastAsia="宋体" w:cs="宋体"/>
          <w:szCs w:val="21"/>
        </w:rPr>
      </w:pPr>
    </w:p>
    <w:p w:rsidR="00EC5D99" w:rsidRDefault="00EC5D99">
      <w:pPr>
        <w:jc w:val="center"/>
        <w:rPr>
          <w:rFonts w:ascii="微软雅黑" w:cs="微软雅黑"/>
          <w:sz w:val="21"/>
          <w:szCs w:val="21"/>
        </w:rPr>
      </w:pPr>
    </w:p>
    <w:p w:rsidR="00EC5D99" w:rsidRDefault="00EC5D99" w:rsidP="00366EBE">
      <w:pPr>
        <w:ind w:firstLineChars="1150" w:firstLine="2415"/>
        <w:rPr>
          <w:rFonts w:ascii="微软雅黑" w:cs="微软雅黑"/>
          <w:sz w:val="21"/>
          <w:szCs w:val="21"/>
        </w:rPr>
      </w:pPr>
    </w:p>
    <w:p w:rsidR="00EC5D99" w:rsidRDefault="00EC5D99"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EC5D99" w:rsidRPr="000A72F3">
        <w:trPr>
          <w:trHeight w:val="647"/>
        </w:trPr>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申请人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EC5D99" w:rsidRDefault="00EC5D99">
            <w:pPr>
              <w:jc w:val="center"/>
              <w:rPr>
                <w:rFonts w:ascii="宋体" w:eastAsia="宋体" w:hAnsi="宋体" w:cs="宋体"/>
                <w:sz w:val="21"/>
                <w:szCs w:val="21"/>
              </w:rPr>
            </w:pPr>
          </w:p>
        </w:tc>
      </w:tr>
      <w:tr w:rsidR="00EC5D99" w:rsidRPr="000A72F3">
        <w:trPr>
          <w:trHeight w:val="66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EC5D99" w:rsidRDefault="00EC5D99">
            <w:pPr>
              <w:jc w:val="center"/>
              <w:rPr>
                <w:rFonts w:ascii="宋体" w:eastAsia="宋体" w:hAnsi="宋体" w:cs="宋体"/>
                <w:sz w:val="21"/>
                <w:szCs w:val="21"/>
              </w:rPr>
            </w:pPr>
          </w:p>
        </w:tc>
      </w:tr>
      <w:tr w:rsidR="00EC5D99" w:rsidRPr="000A72F3">
        <w:trPr>
          <w:trHeight w:val="66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EC5D99" w:rsidRDefault="00EC5D99">
            <w:pPr>
              <w:jc w:val="center"/>
              <w:rPr>
                <w:rFonts w:ascii="宋体" w:eastAsia="宋体" w:hAnsi="宋体" w:cs="宋体"/>
                <w:sz w:val="21"/>
                <w:szCs w:val="21"/>
              </w:rPr>
            </w:pPr>
          </w:p>
        </w:tc>
      </w:tr>
      <w:tr w:rsidR="00EC5D99" w:rsidRPr="000A72F3">
        <w:trPr>
          <w:trHeight w:val="72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EC5D99" w:rsidRDefault="00EC5D99">
            <w:pPr>
              <w:jc w:val="center"/>
              <w:rPr>
                <w:rFonts w:ascii="宋体" w:eastAsia="宋体" w:hAnsi="宋体" w:cs="宋体"/>
                <w:sz w:val="21"/>
                <w:szCs w:val="21"/>
              </w:rPr>
            </w:pPr>
          </w:p>
        </w:tc>
      </w:tr>
      <w:tr w:rsidR="00EC5D99" w:rsidRPr="000A72F3">
        <w:trPr>
          <w:trHeight w:val="1071"/>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EC5D99" w:rsidRDefault="00EC5D99">
            <w:pPr>
              <w:rPr>
                <w:rFonts w:ascii="宋体" w:eastAsia="宋体" w:hAnsi="宋体" w:cs="宋体"/>
                <w:sz w:val="21"/>
                <w:szCs w:val="21"/>
              </w:rPr>
            </w:pPr>
          </w:p>
        </w:tc>
      </w:tr>
      <w:tr w:rsidR="00EC5D99" w:rsidRPr="000A72F3">
        <w:trPr>
          <w:trHeight w:val="737"/>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EC5D99" w:rsidRDefault="00EC5D99">
            <w:pPr>
              <w:jc w:val="center"/>
              <w:rPr>
                <w:rFonts w:ascii="宋体" w:eastAsia="宋体" w:hAnsi="宋体" w:cs="宋体"/>
                <w:sz w:val="21"/>
                <w:szCs w:val="21"/>
              </w:rPr>
            </w:pPr>
          </w:p>
        </w:tc>
      </w:tr>
      <w:tr w:rsidR="00EC5D99" w:rsidRPr="000A72F3">
        <w:trPr>
          <w:trHeight w:val="1229"/>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行政许可证书</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EC5D99" w:rsidRDefault="00EC5D99">
            <w:pPr>
              <w:jc w:val="center"/>
              <w:rPr>
                <w:rFonts w:ascii="宋体" w:eastAsia="宋体" w:hAnsi="宋体" w:cs="宋体"/>
                <w:sz w:val="21"/>
                <w:szCs w:val="21"/>
              </w:rPr>
            </w:pPr>
          </w:p>
        </w:tc>
      </w:tr>
      <w:tr w:rsidR="00EC5D99" w:rsidRPr="000A72F3">
        <w:trPr>
          <w:trHeight w:val="1079"/>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审查情况、理由</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EC5D99" w:rsidRDefault="00EC5D99">
            <w:pPr>
              <w:jc w:val="center"/>
              <w:rPr>
                <w:rFonts w:ascii="宋体" w:eastAsia="宋体" w:hAnsi="宋体" w:cs="宋体"/>
                <w:sz w:val="21"/>
                <w:szCs w:val="21"/>
              </w:rPr>
            </w:pPr>
          </w:p>
        </w:tc>
      </w:tr>
      <w:tr w:rsidR="00EC5D99" w:rsidRPr="000A72F3">
        <w:trPr>
          <w:trHeight w:val="437"/>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EC5D99" w:rsidRPr="000A72F3">
        <w:trPr>
          <w:trHeight w:val="884"/>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EC5D99" w:rsidRDefault="00EC5D99">
            <w:pPr>
              <w:jc w:val="cente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承办机构</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EC5D99" w:rsidRDefault="00EC5D99">
            <w:pP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机关负责人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EC5D99" w:rsidRDefault="00EC5D99">
            <w:pP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EC5D99" w:rsidRPr="000A72F3">
        <w:trPr>
          <w:trHeight w:val="647"/>
        </w:trPr>
        <w:tc>
          <w:tcPr>
            <w:tcW w:w="1812" w:type="dxa"/>
            <w:vMerge w:val="restart"/>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申请人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66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66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722"/>
        </w:trPr>
        <w:tc>
          <w:tcPr>
            <w:tcW w:w="1812" w:type="dxa"/>
            <w:vMerge/>
            <w:vAlign w:val="center"/>
          </w:tcPr>
          <w:p w:rsidR="00EC5D99" w:rsidRDefault="00EC5D99">
            <w:pPr>
              <w:jc w:val="center"/>
              <w:rPr>
                <w:rFonts w:ascii="宋体" w:eastAsia="宋体" w:hAnsi="宋体" w:cs="宋体"/>
                <w:sz w:val="21"/>
                <w:szCs w:val="21"/>
              </w:rPr>
            </w:pP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787"/>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EC5D99" w:rsidRDefault="00EC5D99">
            <w:pP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737"/>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966"/>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行政许可证书</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1079"/>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审查情况、理由</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w:t>
            </w:r>
          </w:p>
        </w:tc>
      </w:tr>
      <w:tr w:rsidR="00EC5D99" w:rsidRPr="000A72F3">
        <w:trPr>
          <w:trHeight w:val="437"/>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EC5D99" w:rsidRDefault="00EC5D99">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EC5D99" w:rsidRPr="000A72F3">
        <w:trPr>
          <w:trHeight w:val="884"/>
        </w:trPr>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EC5D99" w:rsidRDefault="00EC5D99">
            <w:pPr>
              <w:jc w:val="cente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承办机构</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EC5D99" w:rsidRDefault="00EC5D99">
            <w:pP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EC5D99" w:rsidRPr="000A72F3">
        <w:tc>
          <w:tcPr>
            <w:tcW w:w="1812" w:type="dxa"/>
            <w:vAlign w:val="center"/>
          </w:tcPr>
          <w:p w:rsidR="00EC5D99" w:rsidRDefault="00EC5D99">
            <w:pPr>
              <w:jc w:val="center"/>
              <w:rPr>
                <w:rFonts w:ascii="宋体" w:eastAsia="宋体" w:hAnsi="宋体" w:cs="宋体"/>
                <w:sz w:val="21"/>
                <w:szCs w:val="21"/>
              </w:rPr>
            </w:pPr>
            <w:r>
              <w:rPr>
                <w:rFonts w:ascii="宋体" w:eastAsia="宋体" w:hAnsi="宋体" w:cs="宋体" w:hint="eastAsia"/>
                <w:sz w:val="21"/>
                <w:szCs w:val="21"/>
              </w:rPr>
              <w:t>行政许可</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机关负责人</w:t>
            </w:r>
          </w:p>
          <w:p w:rsidR="00EC5D99" w:rsidRDefault="00EC5D99">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EC5D99" w:rsidRDefault="00EC5D99">
            <w:pPr>
              <w:rPr>
                <w:rFonts w:ascii="宋体" w:eastAsia="宋体" w:hAnsi="宋体" w:cs="宋体"/>
                <w:sz w:val="21"/>
                <w:szCs w:val="21"/>
              </w:rPr>
            </w:pPr>
          </w:p>
          <w:p w:rsidR="00EC5D99" w:rsidRDefault="00EC5D99">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EC5D99" w:rsidRDefault="00EC5D99">
      <w:pPr>
        <w:rPr>
          <w:rFonts w:ascii="微软雅黑" w:cs="微软雅黑"/>
          <w:szCs w:val="21"/>
        </w:rPr>
      </w:pPr>
    </w:p>
    <w:p w:rsidR="00EC5D99" w:rsidRDefault="00EC5D99">
      <w:pPr>
        <w:jc w:val="center"/>
        <w:rPr>
          <w:rFonts w:ascii="微软雅黑" w:cs="微软雅黑"/>
          <w:sz w:val="21"/>
          <w:szCs w:val="21"/>
        </w:rPr>
      </w:pPr>
    </w:p>
    <w:p w:rsidR="00EC5D99" w:rsidRDefault="00EC5D99">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EC5D99" w:rsidRDefault="00EC5D99">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8435" r:id="rId9"/>
        </w:object>
      </w: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pPr>
    </w:p>
    <w:p w:rsidR="00EC5D99" w:rsidRDefault="00EC5D99">
      <w:pPr>
        <w:pStyle w:val="NormalWeb"/>
        <w:jc w:val="center"/>
        <w:rPr>
          <w:rFonts w:ascii="微软雅黑" w:eastAsia="微软雅黑" w:hAnsi="微软雅黑" w:cs="微软雅黑"/>
          <w:sz w:val="21"/>
          <w:szCs w:val="21"/>
        </w:rPr>
      </w:pPr>
    </w:p>
    <w:p w:rsidR="00EC5D99" w:rsidRDefault="00EC5D99" w:rsidP="00637C1A">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EC5D99" w:rsidRDefault="00EC5D99" w:rsidP="00F24117">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EC5D99" w:rsidRDefault="00EC5D99">
      <w:pPr>
        <w:pStyle w:val="NormalWeb"/>
        <w:rPr>
          <w:rFonts w:ascii="宋体" w:cs="微软雅黑"/>
          <w:sz w:val="21"/>
          <w:szCs w:val="21"/>
        </w:rPr>
      </w:pPr>
    </w:p>
    <w:p w:rsidR="00EC5D99" w:rsidRDefault="00EC5D99">
      <w:pPr>
        <w:pStyle w:val="NormalWeb"/>
        <w:rPr>
          <w:rFonts w:ascii="微软雅黑" w:eastAsia="微软雅黑" w:hAnsi="微软雅黑" w:cs="微软雅黑"/>
          <w:sz w:val="21"/>
          <w:szCs w:val="21"/>
        </w:rPr>
      </w:pPr>
    </w:p>
    <w:p w:rsidR="00EC5D99" w:rsidRDefault="00EC5D99">
      <w:pPr>
        <w:pStyle w:val="NormalWeb"/>
        <w:rPr>
          <w:rFonts w:ascii="微软雅黑" w:eastAsia="微软雅黑" w:hAnsi="微软雅黑" w:cs="微软雅黑"/>
          <w:sz w:val="21"/>
          <w:szCs w:val="21"/>
        </w:rPr>
      </w:pPr>
    </w:p>
    <w:p w:rsidR="00EC5D99" w:rsidRDefault="00EC5D99">
      <w:pPr>
        <w:pStyle w:val="NormalWeb"/>
        <w:rPr>
          <w:rFonts w:ascii="微软雅黑" w:eastAsia="微软雅黑" w:hAnsi="微软雅黑" w:cs="微软雅黑"/>
          <w:sz w:val="21"/>
          <w:szCs w:val="21"/>
        </w:rPr>
      </w:pPr>
    </w:p>
    <w:p w:rsidR="00EC5D99" w:rsidRDefault="00EC5D99" w:rsidP="00637C1A">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EC5D99" w:rsidRDefault="00EC5D99">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EC5D99" w:rsidRDefault="00EC5D99">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EC5D99" w:rsidRDefault="00EC5D99">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EC5D99" w:rsidRDefault="00EC5D99">
      <w:pPr>
        <w:rPr>
          <w:rFonts w:ascii="宋体" w:eastAsia="宋体" w:hAnsi="宋体" w:cs="黑体"/>
          <w:sz w:val="21"/>
          <w:szCs w:val="21"/>
        </w:rPr>
      </w:pPr>
      <w:r>
        <w:rPr>
          <w:rFonts w:ascii="宋体" w:eastAsia="宋体" w:hAnsi="宋体" w:cs="黑体" w:hint="eastAsia"/>
          <w:sz w:val="21"/>
          <w:szCs w:val="21"/>
        </w:rPr>
        <w:t>答：办理此事项不收费。</w:t>
      </w:r>
    </w:p>
    <w:p w:rsidR="00EC5D99" w:rsidRDefault="00EC5D99">
      <w:pPr>
        <w:pStyle w:val="NormalWeb"/>
        <w:rPr>
          <w:rFonts w:ascii="微软雅黑" w:eastAsia="微软雅黑" w:hAnsi="微软雅黑" w:cs="微软雅黑"/>
          <w:sz w:val="21"/>
          <w:szCs w:val="21"/>
        </w:rPr>
      </w:pPr>
    </w:p>
    <w:p w:rsidR="00EC5D99" w:rsidRDefault="00EC5D99">
      <w:pPr>
        <w:rPr>
          <w:rFonts w:ascii="微软雅黑" w:cs="微软雅黑"/>
          <w:szCs w:val="21"/>
        </w:rPr>
      </w:pPr>
    </w:p>
    <w:p w:rsidR="00EC5D99" w:rsidRDefault="00EC5D99">
      <w:pPr>
        <w:rPr>
          <w:rFonts w:ascii="微软雅黑" w:cs="微软雅黑"/>
          <w:szCs w:val="21"/>
        </w:rPr>
      </w:pPr>
    </w:p>
    <w:p w:rsidR="00EC5D99" w:rsidRDefault="00EC5D99">
      <w:pPr>
        <w:rPr>
          <w:rFonts w:ascii="微软雅黑" w:cs="微软雅黑"/>
          <w:szCs w:val="21"/>
        </w:rPr>
      </w:pPr>
    </w:p>
    <w:p w:rsidR="00EC5D99" w:rsidRDefault="00EC5D99">
      <w:pPr>
        <w:spacing w:line="220" w:lineRule="atLeast"/>
      </w:pPr>
    </w:p>
    <w:sectPr w:rsidR="00EC5D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99" w:rsidRDefault="00EC5D99" w:rsidP="00BD3090">
      <w:pPr>
        <w:spacing w:after="0"/>
      </w:pPr>
      <w:r>
        <w:separator/>
      </w:r>
    </w:p>
  </w:endnote>
  <w:endnote w:type="continuationSeparator" w:id="0">
    <w:p w:rsidR="00EC5D99" w:rsidRDefault="00EC5D99"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EC5D99" w:rsidRDefault="00EC5D99">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99" w:rsidRDefault="00EC5D99" w:rsidP="00BD3090">
      <w:pPr>
        <w:spacing w:after="0"/>
      </w:pPr>
      <w:r>
        <w:separator/>
      </w:r>
    </w:p>
  </w:footnote>
  <w:footnote w:type="continuationSeparator" w:id="0">
    <w:p w:rsidR="00EC5D99" w:rsidRDefault="00EC5D99"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99" w:rsidRDefault="00EC5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25719"/>
    <w:rsid w:val="00070651"/>
    <w:rsid w:val="00096A3D"/>
    <w:rsid w:val="000A72F3"/>
    <w:rsid w:val="000E024E"/>
    <w:rsid w:val="000F1247"/>
    <w:rsid w:val="001376F5"/>
    <w:rsid w:val="0016130E"/>
    <w:rsid w:val="001640A7"/>
    <w:rsid w:val="0016431B"/>
    <w:rsid w:val="0019300D"/>
    <w:rsid w:val="001A57FC"/>
    <w:rsid w:val="001D61BB"/>
    <w:rsid w:val="001E7213"/>
    <w:rsid w:val="001F3832"/>
    <w:rsid w:val="0025115F"/>
    <w:rsid w:val="002628E7"/>
    <w:rsid w:val="002715E8"/>
    <w:rsid w:val="00277206"/>
    <w:rsid w:val="002B0957"/>
    <w:rsid w:val="002C4883"/>
    <w:rsid w:val="002D2C4E"/>
    <w:rsid w:val="002D4FD1"/>
    <w:rsid w:val="002D597D"/>
    <w:rsid w:val="002E45B4"/>
    <w:rsid w:val="00323B43"/>
    <w:rsid w:val="00345E19"/>
    <w:rsid w:val="00355BDA"/>
    <w:rsid w:val="00366EBE"/>
    <w:rsid w:val="003D37D8"/>
    <w:rsid w:val="003E0E74"/>
    <w:rsid w:val="00426133"/>
    <w:rsid w:val="0042740F"/>
    <w:rsid w:val="004358AB"/>
    <w:rsid w:val="004438E7"/>
    <w:rsid w:val="004A2665"/>
    <w:rsid w:val="00540F15"/>
    <w:rsid w:val="00541823"/>
    <w:rsid w:val="00551073"/>
    <w:rsid w:val="005636C7"/>
    <w:rsid w:val="005B2E6D"/>
    <w:rsid w:val="005C02F5"/>
    <w:rsid w:val="005F6264"/>
    <w:rsid w:val="006114B5"/>
    <w:rsid w:val="00633426"/>
    <w:rsid w:val="00637C1A"/>
    <w:rsid w:val="006435D1"/>
    <w:rsid w:val="006522D2"/>
    <w:rsid w:val="00652D37"/>
    <w:rsid w:val="00666CBB"/>
    <w:rsid w:val="0069770B"/>
    <w:rsid w:val="006B683B"/>
    <w:rsid w:val="006D4A52"/>
    <w:rsid w:val="006F118B"/>
    <w:rsid w:val="007102A2"/>
    <w:rsid w:val="007147E9"/>
    <w:rsid w:val="00735306"/>
    <w:rsid w:val="00761E94"/>
    <w:rsid w:val="007A21F0"/>
    <w:rsid w:val="007B7B9F"/>
    <w:rsid w:val="007F3A3A"/>
    <w:rsid w:val="00816AEE"/>
    <w:rsid w:val="00824377"/>
    <w:rsid w:val="00895314"/>
    <w:rsid w:val="008B7726"/>
    <w:rsid w:val="008C7F5A"/>
    <w:rsid w:val="00913BFF"/>
    <w:rsid w:val="00923FAA"/>
    <w:rsid w:val="0093649A"/>
    <w:rsid w:val="00972749"/>
    <w:rsid w:val="009B2F70"/>
    <w:rsid w:val="009E13D0"/>
    <w:rsid w:val="00A07E72"/>
    <w:rsid w:val="00A132FB"/>
    <w:rsid w:val="00A148AE"/>
    <w:rsid w:val="00AA6F15"/>
    <w:rsid w:val="00AF2453"/>
    <w:rsid w:val="00AF3954"/>
    <w:rsid w:val="00B14EFB"/>
    <w:rsid w:val="00B50C84"/>
    <w:rsid w:val="00B751FF"/>
    <w:rsid w:val="00B92BEF"/>
    <w:rsid w:val="00BA4831"/>
    <w:rsid w:val="00BA6B31"/>
    <w:rsid w:val="00BD3090"/>
    <w:rsid w:val="00BD561A"/>
    <w:rsid w:val="00C14B6C"/>
    <w:rsid w:val="00C171E4"/>
    <w:rsid w:val="00C25949"/>
    <w:rsid w:val="00C72E14"/>
    <w:rsid w:val="00CB637A"/>
    <w:rsid w:val="00CD5902"/>
    <w:rsid w:val="00CF222D"/>
    <w:rsid w:val="00D04BE4"/>
    <w:rsid w:val="00D20518"/>
    <w:rsid w:val="00D31D50"/>
    <w:rsid w:val="00D42300"/>
    <w:rsid w:val="00D720CA"/>
    <w:rsid w:val="00DA4DD3"/>
    <w:rsid w:val="00DC439D"/>
    <w:rsid w:val="00E102A1"/>
    <w:rsid w:val="00E1756B"/>
    <w:rsid w:val="00E572DA"/>
    <w:rsid w:val="00EB0BAD"/>
    <w:rsid w:val="00EC5D99"/>
    <w:rsid w:val="00ED1250"/>
    <w:rsid w:val="00F24117"/>
    <w:rsid w:val="00F45E3C"/>
    <w:rsid w:val="00F70685"/>
    <w:rsid w:val="00F70D1F"/>
    <w:rsid w:val="00F76049"/>
    <w:rsid w:val="00F96C26"/>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7B7B9F"/>
    <w:rPr>
      <w:rFonts w:cs="Times New Roman"/>
    </w:rPr>
  </w:style>
</w:styles>
</file>

<file path=word/webSettings.xml><?xml version="1.0" encoding="utf-8"?>
<w:webSettings xmlns:r="http://schemas.openxmlformats.org/officeDocument/2006/relationships" xmlns:w="http://schemas.openxmlformats.org/wordprocessingml/2006/main">
  <w:divs>
    <w:div w:id="411200318">
      <w:marLeft w:val="0"/>
      <w:marRight w:val="0"/>
      <w:marTop w:val="0"/>
      <w:marBottom w:val="0"/>
      <w:divBdr>
        <w:top w:val="none" w:sz="0" w:space="0" w:color="auto"/>
        <w:left w:val="none" w:sz="0" w:space="0" w:color="auto"/>
        <w:bottom w:val="none" w:sz="0" w:space="0" w:color="auto"/>
        <w:right w:val="none" w:sz="0" w:space="0" w:color="auto"/>
      </w:divBdr>
    </w:div>
    <w:div w:id="411200319">
      <w:marLeft w:val="0"/>
      <w:marRight w:val="0"/>
      <w:marTop w:val="0"/>
      <w:marBottom w:val="0"/>
      <w:divBdr>
        <w:top w:val="none" w:sz="0" w:space="0" w:color="auto"/>
        <w:left w:val="none" w:sz="0" w:space="0" w:color="auto"/>
        <w:bottom w:val="none" w:sz="0" w:space="0" w:color="auto"/>
        <w:right w:val="none" w:sz="0" w:space="0" w:color="auto"/>
      </w:divBdr>
    </w:div>
    <w:div w:id="411200320">
      <w:marLeft w:val="0"/>
      <w:marRight w:val="0"/>
      <w:marTop w:val="0"/>
      <w:marBottom w:val="0"/>
      <w:divBdr>
        <w:top w:val="none" w:sz="0" w:space="0" w:color="auto"/>
        <w:left w:val="none" w:sz="0" w:space="0" w:color="auto"/>
        <w:bottom w:val="none" w:sz="0" w:space="0" w:color="auto"/>
        <w:right w:val="none" w:sz="0" w:space="0" w:color="auto"/>
      </w:divBdr>
    </w:div>
    <w:div w:id="411200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31</Pages>
  <Words>1585</Words>
  <Characters>9035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58</cp:revision>
  <cp:lastPrinted>2018-11-28T01:23:00Z</cp:lastPrinted>
  <dcterms:created xsi:type="dcterms:W3CDTF">2008-09-11T17:20:00Z</dcterms:created>
  <dcterms:modified xsi:type="dcterms:W3CDTF">2019-08-05T05:54:00Z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