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6F3A8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47E1898C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E3C57" w14:textId="77777777" w:rsidR="00816FBA" w:rsidRPr="0063329E" w:rsidRDefault="00816FBA" w:rsidP="00D26B6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BD93F3" w14:textId="5446D59F" w:rsidR="00816FBA" w:rsidRPr="0063329E" w:rsidRDefault="00D26B69" w:rsidP="00D26B6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前期物业管理中标备案</w:t>
            </w:r>
          </w:p>
        </w:tc>
      </w:tr>
      <w:tr w:rsidR="0063329E" w:rsidRPr="0063329E" w14:paraId="3772A859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6A982" w14:textId="77777777" w:rsidR="00816FBA" w:rsidRPr="0063329E" w:rsidRDefault="00816FBA" w:rsidP="00D26B6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81BE6A" w14:textId="3C7E1F03" w:rsidR="00816FBA" w:rsidRPr="0063329E" w:rsidRDefault="00D26B69" w:rsidP="00D26B6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其他职权</w:t>
            </w:r>
          </w:p>
        </w:tc>
      </w:tr>
      <w:tr w:rsidR="0063329E" w:rsidRPr="0063329E" w14:paraId="762AD8FA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12EE1" w14:textId="77777777" w:rsidR="00816FBA" w:rsidRPr="0063329E" w:rsidRDefault="00816FBA" w:rsidP="00D26B6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6051B1" w14:textId="4D787F4B" w:rsidR="00816FBA" w:rsidRPr="0063329E" w:rsidRDefault="00D26B69" w:rsidP="00D26B6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《河南省物业管理条例》《前期物业管理招标投标管理暂行办法》《河南省前期物业管理招标投标管理暂行办法》</w:t>
            </w:r>
          </w:p>
        </w:tc>
      </w:tr>
      <w:tr w:rsidR="0063329E" w:rsidRPr="0063329E" w14:paraId="630CDD57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D2DB51" w14:textId="77777777" w:rsidR="00FA2CC3" w:rsidRPr="0063329E" w:rsidRDefault="00FA2CC3" w:rsidP="00D26B6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348CDE" w14:textId="22B84BD8" w:rsidR="00FA2CC3" w:rsidRPr="0063329E" w:rsidRDefault="00D26B69" w:rsidP="00D26B6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企业法人</w:t>
            </w:r>
          </w:p>
        </w:tc>
      </w:tr>
      <w:tr w:rsidR="0063329E" w:rsidRPr="0063329E" w14:paraId="3730E92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43163" w14:textId="77777777" w:rsidR="00816FBA" w:rsidRPr="0063329E" w:rsidRDefault="00816FBA" w:rsidP="00D26B6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379A8C" w14:textId="13427104" w:rsidR="00816FBA" w:rsidRPr="0063329E" w:rsidRDefault="00D26B69" w:rsidP="00D26B6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0A4C7C43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DD748" w14:textId="77777777" w:rsidR="001F6096" w:rsidRPr="0063329E" w:rsidRDefault="001F6096" w:rsidP="00D26B6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E8DBFF" w14:textId="76F66E3B" w:rsidR="001F6096" w:rsidRPr="0063329E" w:rsidRDefault="00D26B69" w:rsidP="00D26B6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63329E" w:rsidRPr="0063329E" w14:paraId="01B669B0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47D9C7" w14:textId="77777777" w:rsidR="00816FBA" w:rsidRPr="0063329E" w:rsidRDefault="00816FBA" w:rsidP="00D26B6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7A6D0D" w14:textId="66EFCE15" w:rsidR="00816FBA" w:rsidRPr="0063329E" w:rsidRDefault="00D26B69" w:rsidP="00D26B6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092B0992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12FDF" w14:textId="77777777" w:rsidR="00816FBA" w:rsidRPr="0063329E" w:rsidRDefault="00816FBA" w:rsidP="00D26B6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D26B69" w:rsidRPr="00D26B69" w14:paraId="44451900" w14:textId="77777777" w:rsidTr="00D26B6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62D9EFE9" w14:textId="5EFFAB5B" w:rsidR="00D26B69" w:rsidRP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D26B6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5DD5AE09" w14:textId="115DA63E" w:rsidR="00D26B69" w:rsidRP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D26B6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9827ACA" w14:textId="50BF4661" w:rsidR="00D26B69" w:rsidRP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D26B6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DAD8A53" w14:textId="54FBD75F" w:rsidR="00D26B69" w:rsidRP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D26B6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5A05E0F" w14:textId="5C823313" w:rsidR="00D26B69" w:rsidRP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D26B6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D26B69" w14:paraId="4508C79F" w14:textId="77777777" w:rsidTr="00D26B6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9DCEDA4" w14:textId="09EE3865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1B9581D9" w14:textId="12F64207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前期物业管理项目中标人的投标文件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1A3306E" w14:textId="0C4FB706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C85DA8D" w14:textId="692D28A9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61E5752" w14:textId="047DC02D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D26B69" w14:paraId="0F3BD8B6" w14:textId="77777777" w:rsidTr="00D26B6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7CDEE8A3" w14:textId="67423D96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E8FB92B" w14:textId="73418904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前期物业管理项目确定中标人的方式及理由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ABF5527" w14:textId="34326361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9328B4A" w14:textId="0C1B3CB5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31672B9" w14:textId="0BF4B5A3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D26B69" w14:paraId="3216B9CA" w14:textId="77777777" w:rsidTr="00D26B6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05F565C3" w14:textId="45E8E570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324D9154" w14:textId="12B6CE82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前期物业管理项目评标委员会的评标报告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4CD12CA" w14:textId="0A1D1C62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A56AFF8" w14:textId="19D69633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AA975BD" w14:textId="584CD7A6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D26B69" w14:paraId="79CD1313" w14:textId="77777777" w:rsidTr="00D26B6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CE243F7" w14:textId="16F9F331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F561C70" w14:textId="0DF36A42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前期物业管理项目中标备案申请表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58E005B" w14:textId="4E401614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3B06CB6" w14:textId="0B9BEEA3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2477129" w14:textId="781E8FDE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D26B69" w14:paraId="0D8C5087" w14:textId="77777777" w:rsidTr="00D26B6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B61B04B" w14:textId="478241BE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DB518C4" w14:textId="6B20E6DE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前期物业管理项目开标评标过程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7840A25" w14:textId="6845D279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F85F97F" w14:textId="59A867AA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1C13EA0" w14:textId="2C9DBA54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D26B69" w14:paraId="04BCEDE9" w14:textId="77777777" w:rsidTr="00D26B6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5AF9FAB2" w14:textId="3A01ECA0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43136C96" w14:textId="76DF943B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前期物业管理项目物业服务合同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B397BE0" w14:textId="7A46A107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75221DB" w14:textId="029C84A7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4E9B476" w14:textId="4999BEED" w:rsidR="00D26B69" w:rsidRDefault="00D26B69" w:rsidP="00D26B6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1E965AED" w14:textId="253171B7" w:rsidR="00816FBA" w:rsidRPr="0063329E" w:rsidRDefault="00816FBA" w:rsidP="00D26B6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72F16A0D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1AE6DA" w14:textId="77777777" w:rsidR="00816FBA" w:rsidRPr="0063329E" w:rsidRDefault="00816FBA" w:rsidP="00D26B6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17179B" w14:textId="6434B411" w:rsidR="00816FBA" w:rsidRPr="0063329E" w:rsidRDefault="00D26B69" w:rsidP="00D26B6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37CC894C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7E5F46" w14:textId="77777777" w:rsidR="00816FBA" w:rsidRPr="0063329E" w:rsidRDefault="00816FBA" w:rsidP="00D26B6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19BF4C" w14:textId="54ECE2E4" w:rsidR="00816FBA" w:rsidRPr="0063329E" w:rsidRDefault="00D26B69" w:rsidP="00D26B6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72326730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BF569" w14:textId="77777777" w:rsidR="00816FBA" w:rsidRPr="0063329E" w:rsidRDefault="001F6096" w:rsidP="00D26B6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C29DF4" w14:textId="1EC92231" w:rsidR="00816FBA" w:rsidRPr="0063329E" w:rsidRDefault="00D26B69" w:rsidP="00D26B6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12AD9C91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D4AB" w14:textId="77777777" w:rsidR="00D26B69" w:rsidRDefault="00D26B69" w:rsidP="00087E10">
      <w:r>
        <w:separator/>
      </w:r>
    </w:p>
  </w:endnote>
  <w:endnote w:type="continuationSeparator" w:id="0">
    <w:p w14:paraId="369E81BF" w14:textId="77777777" w:rsidR="00D26B69" w:rsidRDefault="00D26B69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C3188" w14:textId="77777777" w:rsidR="00D26B69" w:rsidRDefault="00D26B69" w:rsidP="00087E10">
      <w:r>
        <w:separator/>
      </w:r>
    </w:p>
  </w:footnote>
  <w:footnote w:type="continuationSeparator" w:id="0">
    <w:p w14:paraId="7A5DEE61" w14:textId="77777777" w:rsidR="00D26B69" w:rsidRDefault="00D26B69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69"/>
    <w:rsid w:val="00040FE5"/>
    <w:rsid w:val="0004234A"/>
    <w:rsid w:val="00087E10"/>
    <w:rsid w:val="000E168E"/>
    <w:rsid w:val="001F6096"/>
    <w:rsid w:val="00215190"/>
    <w:rsid w:val="004B13A5"/>
    <w:rsid w:val="005E1443"/>
    <w:rsid w:val="0063329E"/>
    <w:rsid w:val="006C65D8"/>
    <w:rsid w:val="007A0330"/>
    <w:rsid w:val="007C5114"/>
    <w:rsid w:val="00816FBA"/>
    <w:rsid w:val="00975AE9"/>
    <w:rsid w:val="00A12C1B"/>
    <w:rsid w:val="00B950B6"/>
    <w:rsid w:val="00BF32B4"/>
    <w:rsid w:val="00CC13E8"/>
    <w:rsid w:val="00D26B69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771F2"/>
  <w15:chartTrackingRefBased/>
  <w15:docId w15:val="{5F35093D-B31A-4410-94DE-B61B667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2021-03-24T00:11:00Z</dcterms:created>
  <dcterms:modified xsi:type="dcterms:W3CDTF">2021-03-24T00:11:00Z</dcterms:modified>
</cp:coreProperties>
</file>