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C964"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307122DB"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40AFBEA"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046EF9C8" w14:textId="7E2A28C0"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预购商品房抵押合同网签备案</w:t>
            </w:r>
          </w:p>
        </w:tc>
      </w:tr>
      <w:tr w:rsidR="0063329E" w:rsidRPr="0063329E" w14:paraId="5D26A5ED"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F53040C"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2ECF2E0E" w14:textId="326A505A"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2F52281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2EB862F2"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72B89C54" w14:textId="33995740" w:rsidR="00816FBA" w:rsidRPr="0063329E" w:rsidRDefault="009D6ABF" w:rsidP="009D6ABF">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中华人民共和国城市房地产管理法》《国土部、住建部关于做好不动产统一登记与房屋交易管理衔接的指导意见》《住建部房屋交易与产权管理工作导则》《住房城乡建设部关于进一步规范和加强房屋网签备案工作的指导意见》《住房和城乡建设部关于提升房屋网签备案服务效能的意见》</w:t>
            </w:r>
          </w:p>
        </w:tc>
      </w:tr>
      <w:tr w:rsidR="0063329E" w:rsidRPr="0063329E" w14:paraId="11BD115D"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7DD9EC6C" w14:textId="77777777" w:rsidR="00FA2CC3" w:rsidRPr="0063329E" w:rsidRDefault="00FA2CC3"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2C4FF029" w14:textId="1CB501D4" w:rsidR="00FA2CC3" w:rsidRPr="0063329E" w:rsidRDefault="009D6ABF" w:rsidP="009D6ABF">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p>
        </w:tc>
      </w:tr>
      <w:tr w:rsidR="0063329E" w:rsidRPr="0063329E" w14:paraId="437B35CA"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D4FE6AB"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1D50E558" w14:textId="6713D1BE"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3D2B1C0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68CB5189" w14:textId="77777777" w:rsidR="001F6096" w:rsidRPr="0063329E" w:rsidRDefault="001F6096"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5B03D5BA" w14:textId="7E625AE8" w:rsidR="001F6096"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2DC0AC1D"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9E03CF9"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6A8FE7E8" w14:textId="1E468446"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22D36FE6"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53979F8A"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9D6ABF" w:rsidRPr="009D6ABF" w14:paraId="19987A12" w14:textId="77777777" w:rsidTr="009D6ABF">
              <w:tblPrEx>
                <w:tblCellMar>
                  <w:top w:w="0" w:type="dxa"/>
                  <w:bottom w:w="0" w:type="dxa"/>
                </w:tblCellMar>
              </w:tblPrEx>
              <w:trPr>
                <w:trHeight w:val="240"/>
                <w:jc w:val="center"/>
              </w:trPr>
              <w:tc>
                <w:tcPr>
                  <w:tcW w:w="350" w:type="pct"/>
                  <w:shd w:val="clear" w:color="auto" w:fill="auto"/>
                  <w:vAlign w:val="center"/>
                </w:tcPr>
                <w:p w14:paraId="670582DB" w14:textId="1742FA5E" w:rsidR="009D6ABF" w:rsidRPr="009D6ABF" w:rsidRDefault="009D6ABF" w:rsidP="009D6ABF">
                  <w:pPr>
                    <w:widowControl/>
                    <w:snapToGrid w:val="0"/>
                    <w:jc w:val="center"/>
                    <w:rPr>
                      <w:rFonts w:ascii="Helvetica" w:eastAsia="宋体" w:hAnsi="Helvetica" w:cs="Helvetica"/>
                      <w:b/>
                      <w:color w:val="000000" w:themeColor="text1"/>
                      <w:kern w:val="0"/>
                      <w:szCs w:val="21"/>
                    </w:rPr>
                  </w:pPr>
                  <w:r w:rsidRPr="009D6ABF">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597A0684" w14:textId="7F8B9BEC" w:rsidR="009D6ABF" w:rsidRPr="009D6ABF" w:rsidRDefault="009D6ABF" w:rsidP="009D6ABF">
                  <w:pPr>
                    <w:widowControl/>
                    <w:snapToGrid w:val="0"/>
                    <w:jc w:val="center"/>
                    <w:rPr>
                      <w:rFonts w:ascii="Helvetica" w:eastAsia="宋体" w:hAnsi="Helvetica" w:cs="Helvetica"/>
                      <w:b/>
                      <w:color w:val="000000" w:themeColor="text1"/>
                      <w:kern w:val="0"/>
                      <w:szCs w:val="21"/>
                    </w:rPr>
                  </w:pPr>
                  <w:r w:rsidRPr="009D6ABF">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3958D291" w14:textId="29E99A48" w:rsidR="009D6ABF" w:rsidRPr="009D6ABF" w:rsidRDefault="009D6ABF" w:rsidP="009D6ABF">
                  <w:pPr>
                    <w:widowControl/>
                    <w:snapToGrid w:val="0"/>
                    <w:jc w:val="center"/>
                    <w:rPr>
                      <w:rFonts w:ascii="Helvetica" w:eastAsia="宋体" w:hAnsi="Helvetica" w:cs="Helvetica"/>
                      <w:b/>
                      <w:color w:val="000000" w:themeColor="text1"/>
                      <w:kern w:val="0"/>
                      <w:szCs w:val="21"/>
                    </w:rPr>
                  </w:pPr>
                  <w:r w:rsidRPr="009D6ABF">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1F92CBA3" w14:textId="01D08537" w:rsidR="009D6ABF" w:rsidRPr="009D6ABF" w:rsidRDefault="009D6ABF" w:rsidP="009D6ABF">
                  <w:pPr>
                    <w:widowControl/>
                    <w:snapToGrid w:val="0"/>
                    <w:jc w:val="center"/>
                    <w:rPr>
                      <w:rFonts w:ascii="Helvetica" w:eastAsia="宋体" w:hAnsi="Helvetica" w:cs="Helvetica"/>
                      <w:b/>
                      <w:color w:val="000000" w:themeColor="text1"/>
                      <w:kern w:val="0"/>
                      <w:szCs w:val="21"/>
                    </w:rPr>
                  </w:pPr>
                  <w:r w:rsidRPr="009D6ABF">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5D9AE037" w14:textId="37934647" w:rsidR="009D6ABF" w:rsidRPr="009D6ABF" w:rsidRDefault="009D6ABF" w:rsidP="009D6ABF">
                  <w:pPr>
                    <w:widowControl/>
                    <w:snapToGrid w:val="0"/>
                    <w:jc w:val="center"/>
                    <w:rPr>
                      <w:rFonts w:ascii="Helvetica" w:eastAsia="宋体" w:hAnsi="Helvetica" w:cs="Helvetica"/>
                      <w:b/>
                      <w:color w:val="000000" w:themeColor="text1"/>
                      <w:kern w:val="0"/>
                      <w:szCs w:val="21"/>
                    </w:rPr>
                  </w:pPr>
                  <w:r w:rsidRPr="009D6ABF">
                    <w:rPr>
                      <w:rFonts w:ascii="Helvetica" w:eastAsia="宋体" w:hAnsi="Helvetica" w:cs="Helvetica" w:hint="eastAsia"/>
                      <w:b/>
                      <w:color w:val="000000" w:themeColor="text1"/>
                      <w:kern w:val="0"/>
                      <w:szCs w:val="21"/>
                    </w:rPr>
                    <w:t>复印件份数</w:t>
                  </w:r>
                </w:p>
              </w:tc>
            </w:tr>
            <w:tr w:rsidR="009D6ABF" w14:paraId="6E299409" w14:textId="77777777" w:rsidTr="009D6ABF">
              <w:tblPrEx>
                <w:tblCellMar>
                  <w:top w:w="0" w:type="dxa"/>
                  <w:bottom w:w="0" w:type="dxa"/>
                </w:tblCellMar>
              </w:tblPrEx>
              <w:trPr>
                <w:trHeight w:val="240"/>
                <w:jc w:val="center"/>
              </w:trPr>
              <w:tc>
                <w:tcPr>
                  <w:tcW w:w="350" w:type="pct"/>
                  <w:shd w:val="clear" w:color="auto" w:fill="auto"/>
                  <w:vAlign w:val="center"/>
                </w:tcPr>
                <w:p w14:paraId="098FC116" w14:textId="27FBED96"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6AEF1379" w14:textId="06D64B2B"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预购商品房抵押合同</w:t>
                  </w:r>
                </w:p>
              </w:tc>
              <w:tc>
                <w:tcPr>
                  <w:tcW w:w="700" w:type="pct"/>
                  <w:shd w:val="clear" w:color="auto" w:fill="auto"/>
                  <w:vAlign w:val="center"/>
                </w:tcPr>
                <w:p w14:paraId="70CB08C8" w14:textId="660E6285"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381CDC5D" w14:textId="50E68778"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63EB16E" w14:textId="36E7E9CD"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9D6ABF" w14:paraId="02547736" w14:textId="77777777" w:rsidTr="009D6ABF">
              <w:tblPrEx>
                <w:tblCellMar>
                  <w:top w:w="0" w:type="dxa"/>
                  <w:bottom w:w="0" w:type="dxa"/>
                </w:tblCellMar>
              </w:tblPrEx>
              <w:trPr>
                <w:trHeight w:val="240"/>
                <w:jc w:val="center"/>
              </w:trPr>
              <w:tc>
                <w:tcPr>
                  <w:tcW w:w="350" w:type="pct"/>
                  <w:shd w:val="clear" w:color="auto" w:fill="auto"/>
                  <w:vAlign w:val="center"/>
                </w:tcPr>
                <w:p w14:paraId="4C211D9F" w14:textId="7A0123D4"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2D7A3C72" w14:textId="18C86B5D"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预购商品房主债权合同</w:t>
                  </w:r>
                </w:p>
              </w:tc>
              <w:tc>
                <w:tcPr>
                  <w:tcW w:w="700" w:type="pct"/>
                  <w:shd w:val="clear" w:color="auto" w:fill="auto"/>
                  <w:vAlign w:val="center"/>
                </w:tcPr>
                <w:p w14:paraId="456DB988" w14:textId="5BCB7F43"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1D736143" w14:textId="28DE1B30"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E670C6C" w14:textId="6BC5BEDA"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9D6ABF" w14:paraId="272A27BB" w14:textId="77777777" w:rsidTr="009D6ABF">
              <w:tblPrEx>
                <w:tblCellMar>
                  <w:top w:w="0" w:type="dxa"/>
                  <w:bottom w:w="0" w:type="dxa"/>
                </w:tblCellMar>
              </w:tblPrEx>
              <w:trPr>
                <w:trHeight w:val="240"/>
                <w:jc w:val="center"/>
              </w:trPr>
              <w:tc>
                <w:tcPr>
                  <w:tcW w:w="350" w:type="pct"/>
                  <w:shd w:val="clear" w:color="auto" w:fill="auto"/>
                  <w:vAlign w:val="center"/>
                </w:tcPr>
                <w:p w14:paraId="7D6DFC59" w14:textId="1C3796CD"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7F76E934" w14:textId="1BA0F5A4"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0FDD5F03" w14:textId="08FC4CC7"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3A92B7F4" w14:textId="521A2A9C"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29A7D885" w14:textId="50E184FA" w:rsidR="009D6ABF" w:rsidRDefault="009D6ABF" w:rsidP="009D6ABF">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7AD04426" w14:textId="3803A3F5" w:rsidR="00816FBA" w:rsidRPr="0063329E" w:rsidRDefault="00816FBA" w:rsidP="009D6ABF">
            <w:pPr>
              <w:widowControl/>
              <w:snapToGrid w:val="0"/>
              <w:rPr>
                <w:rFonts w:ascii="Helvetica" w:eastAsia="宋体" w:hAnsi="Helvetica" w:cs="Helvetica"/>
                <w:color w:val="000000" w:themeColor="text1"/>
                <w:kern w:val="0"/>
                <w:szCs w:val="21"/>
              </w:rPr>
            </w:pPr>
          </w:p>
        </w:tc>
      </w:tr>
      <w:tr w:rsidR="0063329E" w:rsidRPr="0063329E" w14:paraId="79458E4B"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24789B68"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41EE97E2" w14:textId="35C41BFD"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2B7CF5D0"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7C70C13D" w14:textId="77777777" w:rsidR="00816FBA" w:rsidRPr="0063329E" w:rsidRDefault="00816FBA"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0CB233E1" w14:textId="3F727B39"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227CF87C"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3EEF371" w14:textId="77777777" w:rsidR="00816FBA" w:rsidRPr="0063329E" w:rsidRDefault="001F6096" w:rsidP="009D6ABF">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30FE2FCF" w14:textId="25EE0A08" w:rsidR="00816FBA" w:rsidRPr="0063329E" w:rsidRDefault="009D6ABF" w:rsidP="009D6ABF">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2F55702F"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2C6F" w14:textId="77777777" w:rsidR="009D6ABF" w:rsidRDefault="009D6ABF" w:rsidP="00087E10">
      <w:r>
        <w:separator/>
      </w:r>
    </w:p>
  </w:endnote>
  <w:endnote w:type="continuationSeparator" w:id="0">
    <w:p w14:paraId="7F5801CA" w14:textId="77777777" w:rsidR="009D6ABF" w:rsidRDefault="009D6ABF"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8B52" w14:textId="77777777" w:rsidR="009D6ABF" w:rsidRDefault="009D6ABF" w:rsidP="00087E10">
      <w:r>
        <w:separator/>
      </w:r>
    </w:p>
  </w:footnote>
  <w:footnote w:type="continuationSeparator" w:id="0">
    <w:p w14:paraId="7E0048BE" w14:textId="77777777" w:rsidR="009D6ABF" w:rsidRDefault="009D6ABF"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BF"/>
    <w:rsid w:val="00040FE5"/>
    <w:rsid w:val="0004234A"/>
    <w:rsid w:val="00087E10"/>
    <w:rsid w:val="000E168E"/>
    <w:rsid w:val="001F6096"/>
    <w:rsid w:val="00215190"/>
    <w:rsid w:val="004B13A5"/>
    <w:rsid w:val="005E1443"/>
    <w:rsid w:val="0063329E"/>
    <w:rsid w:val="006C65D8"/>
    <w:rsid w:val="007A0330"/>
    <w:rsid w:val="007C5114"/>
    <w:rsid w:val="00816FBA"/>
    <w:rsid w:val="00975AE9"/>
    <w:rsid w:val="009D6ABF"/>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15DB"/>
  <w15:chartTrackingRefBased/>
  <w15:docId w15:val="{1D669AF8-7C44-473C-980C-9B9AC0C3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2021-03-23T16:13:00Z</dcterms:created>
  <dcterms:modified xsi:type="dcterms:W3CDTF">2021-03-23T16:13:00Z</dcterms:modified>
</cp:coreProperties>
</file>