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AB8C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0024182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60D3F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171F99" w14:textId="2D6FB4FD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政府代管的房屋专项维修资金使用核准</w:t>
            </w:r>
          </w:p>
        </w:tc>
      </w:tr>
      <w:tr w:rsidR="0063329E" w:rsidRPr="0063329E" w14:paraId="0197333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EAB3E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C29AA" w14:textId="317F1192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公共服务</w:t>
            </w:r>
          </w:p>
        </w:tc>
      </w:tr>
      <w:tr w:rsidR="0063329E" w:rsidRPr="0063329E" w14:paraId="5E9DDAC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396A0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637F7" w14:textId="72D1E8B3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《住宅专项维修资金管理办法》</w:t>
            </w:r>
          </w:p>
        </w:tc>
      </w:tr>
      <w:tr w:rsidR="0063329E" w:rsidRPr="0063329E" w14:paraId="3138F96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DEF6EE" w14:textId="77777777" w:rsidR="00FA2CC3" w:rsidRPr="0063329E" w:rsidRDefault="00FA2CC3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40537" w14:textId="79D912FC" w:rsidR="00FA2CC3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582514A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3D561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DDCD99" w14:textId="17BA4669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4DE0B38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68C70" w14:textId="77777777" w:rsidR="001F6096" w:rsidRPr="0063329E" w:rsidRDefault="001F6096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658FD" w14:textId="602BDD2B" w:rsidR="001F6096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42B4700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354A6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E336A6" w14:textId="0DD0AF37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0726CD0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B4BDC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571F49" w:rsidRPr="00571F49" w14:paraId="5D2DB575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7CB9393" w14:textId="7F2827B9" w:rsidR="00571F49" w:rsidRP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71F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7E95FC5" w14:textId="4288D580" w:rsidR="00571F49" w:rsidRP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71F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F0BDBAA" w14:textId="16735B8E" w:rsidR="00571F49" w:rsidRP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71F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4F6CD17" w14:textId="628C1812" w:rsidR="00571F49" w:rsidRP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71F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B26DE5F" w14:textId="3384614D" w:rsidR="00571F49" w:rsidRP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71F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571F49" w14:paraId="45A07ED3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D972644" w14:textId="78959CFD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AA3D398" w14:textId="1EB483D5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房屋专项维修资金维修、更新、改造项目招标及中标通知书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9F966B5" w14:textId="0E3247D7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FE5E43A" w14:textId="39FAC531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17160F0" w14:textId="646BCA95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74AE1A71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92E41DD" w14:textId="1647918B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EA193A0" w14:textId="52A74C0D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房屋专项维修资金维修和更新、改造项目预算咨询报告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7A940E2" w14:textId="771D5E4B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32AFD30" w14:textId="3CB75FB4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33FE12B" w14:textId="61DF4AFD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7407CEE5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6394993" w14:textId="4E4CBA81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EC87539" w14:textId="709BC499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中华人民共和国居民身份证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B461055" w14:textId="22D20457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9ED53D5" w14:textId="6DFD40AA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0B6131B" w14:textId="27A6A967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5D896917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A990A18" w14:textId="3FBDA0C5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C2531EF" w14:textId="68CD82ED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政府代管的房屋专项维修资金使用立项申请表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9F950EE" w14:textId="2F24A460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CA2694B" w14:textId="2BC2CE65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DAE29E1" w14:textId="6B74B229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0231111A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B9174B6" w14:textId="76E3B4F2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63776C3" w14:textId="18A1910B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房屋专项维修资金使用维修和更新、改造方案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8D3C811" w14:textId="0946007B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FAF1AFB" w14:textId="5D8D2BF9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BAACAC1" w14:textId="0BDCDFA1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55A56E36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F69D4C2" w14:textId="337BD3BE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A13E6CE" w14:textId="3076F8F7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房屋专项维修资金使用维修和更新、改造方案书面确认结果及明细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88A2C87" w14:textId="5F39E682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DAF9A8" w14:textId="4B4CEDB4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6A867DE" w14:textId="6148027B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71F49" w14:paraId="1122CD3C" w14:textId="77777777" w:rsidTr="00571F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6820128" w14:textId="22941EB3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47338D2" w14:textId="276A6FBA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房屋专项维修资金使用维修和更新改造方案书面确认、预算咨询报告、招标及中标材料公示情况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357893C" w14:textId="394CFCFA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0389E6F" w14:textId="5991C475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722E7C8" w14:textId="482A9AD7" w:rsidR="00571F49" w:rsidRDefault="00571F49" w:rsidP="00571F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40DA060C" w14:textId="294B5BD9" w:rsidR="00816FBA" w:rsidRPr="0063329E" w:rsidRDefault="00816FBA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5D22253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93869D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01A6B" w14:textId="066FE67E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290A729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FA2DC9" w14:textId="77777777" w:rsidR="00816FBA" w:rsidRPr="0063329E" w:rsidRDefault="00816FBA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BB2F17" w14:textId="0DEA2A4C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0EE2B26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686C" w14:textId="77777777" w:rsidR="00816FBA" w:rsidRPr="0063329E" w:rsidRDefault="001F6096" w:rsidP="00571F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1AEFB" w14:textId="6B6553C3" w:rsidR="00816FBA" w:rsidRPr="0063329E" w:rsidRDefault="00571F49" w:rsidP="00571F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29E3878B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ED8F5" w14:textId="77777777" w:rsidR="00571F49" w:rsidRDefault="00571F49" w:rsidP="00087E10">
      <w:r>
        <w:separator/>
      </w:r>
    </w:p>
  </w:endnote>
  <w:endnote w:type="continuationSeparator" w:id="0">
    <w:p w14:paraId="47CD46A4" w14:textId="77777777" w:rsidR="00571F49" w:rsidRDefault="00571F49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9CB7" w14:textId="77777777" w:rsidR="00571F49" w:rsidRDefault="00571F49" w:rsidP="00087E10">
      <w:r>
        <w:separator/>
      </w:r>
    </w:p>
  </w:footnote>
  <w:footnote w:type="continuationSeparator" w:id="0">
    <w:p w14:paraId="0BFD8D2B" w14:textId="77777777" w:rsidR="00571F49" w:rsidRDefault="00571F49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9"/>
    <w:rsid w:val="00040FE5"/>
    <w:rsid w:val="0004234A"/>
    <w:rsid w:val="00087E10"/>
    <w:rsid w:val="000E168E"/>
    <w:rsid w:val="001F6096"/>
    <w:rsid w:val="00215190"/>
    <w:rsid w:val="004B13A5"/>
    <w:rsid w:val="00571F49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820C4"/>
  <w15:chartTrackingRefBased/>
  <w15:docId w15:val="{32976A93-B108-4AD1-A88B-29CABBF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2021-03-23T16:03:00Z</dcterms:created>
  <dcterms:modified xsi:type="dcterms:W3CDTF">2021-03-23T16:03:00Z</dcterms:modified>
</cp:coreProperties>
</file>