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EDA3A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3B343BF9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6DFC0" w14:textId="77777777" w:rsidR="00816FBA" w:rsidRPr="0063329E" w:rsidRDefault="00816FBA" w:rsidP="00985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22AC2E" w14:textId="5868B243" w:rsidR="00816FBA" w:rsidRPr="0063329E" w:rsidRDefault="0098563E" w:rsidP="00985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维修资金房屋灭失退款</w:t>
            </w:r>
          </w:p>
        </w:tc>
      </w:tr>
      <w:tr w:rsidR="0063329E" w:rsidRPr="0063329E" w14:paraId="68D17C34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DA270" w14:textId="77777777" w:rsidR="00816FBA" w:rsidRPr="0063329E" w:rsidRDefault="00816FBA" w:rsidP="00985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7D7A82" w14:textId="438B93B9" w:rsidR="00816FBA" w:rsidRPr="0063329E" w:rsidRDefault="0098563E" w:rsidP="00985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公共服务</w:t>
            </w:r>
          </w:p>
        </w:tc>
      </w:tr>
      <w:tr w:rsidR="0063329E" w:rsidRPr="0063329E" w14:paraId="4F025F2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96D2D3" w14:textId="77777777" w:rsidR="00816FBA" w:rsidRPr="0063329E" w:rsidRDefault="00816FBA" w:rsidP="00985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22B83B" w14:textId="5CAF02D0" w:rsidR="00816FBA" w:rsidRPr="0063329E" w:rsidRDefault="0098563E" w:rsidP="00985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《住宅专项维修资金管理办法》</w:t>
            </w:r>
          </w:p>
        </w:tc>
      </w:tr>
      <w:tr w:rsidR="0063329E" w:rsidRPr="0063329E" w14:paraId="0DCA6F2F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099CC9" w14:textId="77777777" w:rsidR="00FA2CC3" w:rsidRPr="0063329E" w:rsidRDefault="00FA2CC3" w:rsidP="00985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D09AAA" w14:textId="410BC0E6" w:rsidR="00FA2CC3" w:rsidRPr="0063329E" w:rsidRDefault="0098563E" w:rsidP="00985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自然人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2D99D3E8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828A1" w14:textId="77777777" w:rsidR="00816FBA" w:rsidRPr="0063329E" w:rsidRDefault="00816FBA" w:rsidP="00985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DB780F" w14:textId="7AF42180" w:rsidR="00816FBA" w:rsidRPr="0063329E" w:rsidRDefault="0098563E" w:rsidP="00985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46ACA99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339E3" w14:textId="77777777" w:rsidR="001F6096" w:rsidRPr="0063329E" w:rsidRDefault="001F6096" w:rsidP="00985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B05B55" w14:textId="02B62590" w:rsidR="001F6096" w:rsidRPr="0063329E" w:rsidRDefault="0098563E" w:rsidP="00985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63329E" w:rsidRPr="0063329E" w14:paraId="6341CC02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3DA41" w14:textId="77777777" w:rsidR="00816FBA" w:rsidRPr="0063329E" w:rsidRDefault="00816FBA" w:rsidP="00985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08D0DE" w14:textId="20CBB4BF" w:rsidR="00816FBA" w:rsidRPr="0063329E" w:rsidRDefault="0098563E" w:rsidP="00985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458825D2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C5033" w14:textId="77777777" w:rsidR="00816FBA" w:rsidRPr="0063329E" w:rsidRDefault="00816FBA" w:rsidP="00985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98563E" w:rsidRPr="0098563E" w14:paraId="78D70A29" w14:textId="77777777" w:rsidTr="0098563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264755E" w14:textId="5950E6C1" w:rsidR="0098563E" w:rsidRP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98563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2F756B0" w14:textId="0FB15F7F" w:rsidR="0098563E" w:rsidRP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98563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5C578FA" w14:textId="22A93566" w:rsidR="0098563E" w:rsidRP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98563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3BEF3E6" w14:textId="50724E9D" w:rsidR="0098563E" w:rsidRP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98563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F9F99AC" w14:textId="4C3EBE97" w:rsidR="0098563E" w:rsidRP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98563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98563E" w14:paraId="4E275366" w14:textId="77777777" w:rsidTr="0098563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6CADCD50" w14:textId="1E2293BB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2AA712B" w14:textId="2F8A1D7D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房屋专项维修资金灭失退款信息确认单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FC4693F" w14:textId="609A12DC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D065B91" w14:textId="11D26295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7F3C708" w14:textId="4F1CADBE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8563E" w14:paraId="090A14BA" w14:textId="77777777" w:rsidTr="0098563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5B7538F" w14:textId="1A423408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50D772D" w14:textId="78D2E0DB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银行卡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0A1FE93" w14:textId="4D093C7A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1AFFF62" w14:textId="7661E52A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7E50BFF" w14:textId="24A17C16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8563E" w14:paraId="655BBC15" w14:textId="77777777" w:rsidTr="0098563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62C9DAF1" w14:textId="62222D55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4E1324E" w14:textId="543211CF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中华人民共和国居民身份证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E53C39B" w14:textId="1FE21CAD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E841973" w14:textId="4072D098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CD152A0" w14:textId="0FB93675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8563E" w14:paraId="2E06E376" w14:textId="77777777" w:rsidTr="0098563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B4B6A6B" w14:textId="4F6AD4CF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73E36DA" w14:textId="5072ECC7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城镇房屋灭失材料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8CB3AEF" w14:textId="63F2777E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7A0D8B1" w14:textId="67DEF782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0A5A710" w14:textId="6FCA3527" w:rsidR="0098563E" w:rsidRDefault="0098563E" w:rsidP="0098563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1ADDAED0" w14:textId="67E87150" w:rsidR="00816FBA" w:rsidRPr="0063329E" w:rsidRDefault="00816FBA" w:rsidP="00985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3449A23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1FD557" w14:textId="77777777" w:rsidR="00816FBA" w:rsidRPr="0063329E" w:rsidRDefault="00816FBA" w:rsidP="00985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481B3C" w14:textId="0B118663" w:rsidR="00816FBA" w:rsidRPr="0063329E" w:rsidRDefault="0098563E" w:rsidP="00985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1F8F58D3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E0F485" w14:textId="77777777" w:rsidR="00816FBA" w:rsidRPr="0063329E" w:rsidRDefault="00816FBA" w:rsidP="00985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11524E" w14:textId="3A5D34E5" w:rsidR="00816FBA" w:rsidRPr="0063329E" w:rsidRDefault="0098563E" w:rsidP="00985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374F750D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F4C00" w14:textId="77777777" w:rsidR="00816FBA" w:rsidRPr="0063329E" w:rsidRDefault="001F6096" w:rsidP="0098563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23826D" w14:textId="24C3001F" w:rsidR="00816FBA" w:rsidRPr="0063329E" w:rsidRDefault="0098563E" w:rsidP="0098563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7E4A4B4F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2246C" w14:textId="77777777" w:rsidR="0098563E" w:rsidRDefault="0098563E" w:rsidP="00087E10">
      <w:r>
        <w:separator/>
      </w:r>
    </w:p>
  </w:endnote>
  <w:endnote w:type="continuationSeparator" w:id="0">
    <w:p w14:paraId="24A5E4C7" w14:textId="77777777" w:rsidR="0098563E" w:rsidRDefault="0098563E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822DE" w14:textId="77777777" w:rsidR="0098563E" w:rsidRDefault="0098563E" w:rsidP="00087E10">
      <w:r>
        <w:separator/>
      </w:r>
    </w:p>
  </w:footnote>
  <w:footnote w:type="continuationSeparator" w:id="0">
    <w:p w14:paraId="24F7D955" w14:textId="77777777" w:rsidR="0098563E" w:rsidRDefault="0098563E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3E"/>
    <w:rsid w:val="00040FE5"/>
    <w:rsid w:val="0004234A"/>
    <w:rsid w:val="00087E10"/>
    <w:rsid w:val="000E168E"/>
    <w:rsid w:val="001F6096"/>
    <w:rsid w:val="00215190"/>
    <w:rsid w:val="004B13A5"/>
    <w:rsid w:val="005E1443"/>
    <w:rsid w:val="0063329E"/>
    <w:rsid w:val="006C65D8"/>
    <w:rsid w:val="007A0330"/>
    <w:rsid w:val="007C5114"/>
    <w:rsid w:val="00816FBA"/>
    <w:rsid w:val="00975AE9"/>
    <w:rsid w:val="0098563E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6110B"/>
  <w15:chartTrackingRefBased/>
  <w15:docId w15:val="{EB959FC0-3E0A-424F-A999-AFE989F5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2021-03-24T00:12:00Z</dcterms:created>
  <dcterms:modified xsi:type="dcterms:W3CDTF">2021-03-24T00:12:00Z</dcterms:modified>
</cp:coreProperties>
</file>