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E235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0A18991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6E219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2CA090" w14:textId="0C455356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物业管理区域备案</w:t>
            </w:r>
          </w:p>
        </w:tc>
      </w:tr>
      <w:tr w:rsidR="0063329E" w:rsidRPr="0063329E" w14:paraId="1761380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5ECF5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505889" w14:textId="5A9AAEE1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3F1D80C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FC149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96C556" w14:textId="7B33E71E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《河南省物业管理条例》《前期物业管理招标投标管理暂行办法》《河南省前期物业管理招标投标管理暂行办法》</w:t>
            </w:r>
          </w:p>
        </w:tc>
      </w:tr>
      <w:tr w:rsidR="0063329E" w:rsidRPr="0063329E" w14:paraId="06DF4349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E355BF" w14:textId="77777777" w:rsidR="00FA2CC3" w:rsidRPr="0063329E" w:rsidRDefault="00FA2CC3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5D6457" w14:textId="113673FF" w:rsidR="00FA2CC3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6FE9E0D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50DA7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899A1C" w14:textId="710CA81E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51B78AB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45D11" w14:textId="77777777" w:rsidR="001F6096" w:rsidRPr="0063329E" w:rsidRDefault="001F6096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534CD5" w14:textId="0D9A86BB" w:rsidR="001F6096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0549DBE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1EB73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C24124" w14:textId="7C2F62E9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6B1F1F4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6980A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DF43CC" w:rsidRPr="00DF43CC" w14:paraId="3D9591C5" w14:textId="77777777" w:rsidTr="00DF43C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1568A71" w14:textId="75C7813A" w:rsidR="00DF43CC" w:rsidRP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F43C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009E8A5" w14:textId="01B5789F" w:rsidR="00DF43CC" w:rsidRP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F43C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72EC262" w14:textId="29E12AA1" w:rsidR="00DF43CC" w:rsidRP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F43C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7E3E52C" w14:textId="3E2D252D" w:rsidR="00DF43CC" w:rsidRP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F43C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CDB8BF8" w14:textId="64F81326" w:rsidR="00DF43CC" w:rsidRP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F43CC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DF43CC" w14:paraId="1E72A2E5" w14:textId="77777777" w:rsidTr="00DF43C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E0602F7" w14:textId="1C0396E9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7AC93C0" w14:textId="50C13705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中华人民共和国建设工程规划许可证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2ACF44E" w14:textId="1F689482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0254015" w14:textId="0A1602F7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0184742" w14:textId="097C7901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F43CC" w14:paraId="24F94A48" w14:textId="77777777" w:rsidTr="00DF43C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EDFDE98" w14:textId="073AC27B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D6B37EC" w14:textId="7443951D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土地权属来源材料或不动产权属证书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54D363E" w14:textId="5FBC6EB9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E26DCBD" w14:textId="5AF08C57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3EF0E03" w14:textId="5944DD57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F43CC" w14:paraId="488A1EAC" w14:textId="77777777" w:rsidTr="00DF43CC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AA360AF" w14:textId="41EC367C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8C0D9B7" w14:textId="1DF311C2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物业管理区域备案申请表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96D078A" w14:textId="10FD09BC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6C70C9A" w14:textId="566B24FF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D3B571F" w14:textId="67773136" w:rsidR="00DF43CC" w:rsidRDefault="00DF43CC" w:rsidP="00DF43CC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2F83B763" w14:textId="262EBF3C" w:rsidR="00816FBA" w:rsidRPr="0063329E" w:rsidRDefault="00816FBA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3B1BC26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F466D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3D8B75" w14:textId="323B7207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4F2FFE9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FD940E" w14:textId="77777777" w:rsidR="00816FBA" w:rsidRPr="0063329E" w:rsidRDefault="00816FBA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259E20" w14:textId="2D923C3A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3AE18A2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63C25" w14:textId="77777777" w:rsidR="00816FBA" w:rsidRPr="0063329E" w:rsidRDefault="001F6096" w:rsidP="00DF43CC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7E431D" w14:textId="5E1D5410" w:rsidR="00816FBA" w:rsidRPr="0063329E" w:rsidRDefault="00DF43CC" w:rsidP="00DF43CC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797CB840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445E" w14:textId="77777777" w:rsidR="00DF43CC" w:rsidRDefault="00DF43CC" w:rsidP="00087E10">
      <w:r>
        <w:separator/>
      </w:r>
    </w:p>
  </w:endnote>
  <w:endnote w:type="continuationSeparator" w:id="0">
    <w:p w14:paraId="60327DAF" w14:textId="77777777" w:rsidR="00DF43CC" w:rsidRDefault="00DF43CC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6C28" w14:textId="77777777" w:rsidR="00DF43CC" w:rsidRDefault="00DF43CC" w:rsidP="00087E10">
      <w:r>
        <w:separator/>
      </w:r>
    </w:p>
  </w:footnote>
  <w:footnote w:type="continuationSeparator" w:id="0">
    <w:p w14:paraId="0F065FA3" w14:textId="77777777" w:rsidR="00DF43CC" w:rsidRDefault="00DF43CC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CC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DF43CC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E3E8"/>
  <w15:chartTrackingRefBased/>
  <w15:docId w15:val="{8D76D8AC-1E7A-4096-A8D0-2D6D12A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2021-03-23T16:08:00Z</dcterms:created>
  <dcterms:modified xsi:type="dcterms:W3CDTF">2021-03-23T16:08:00Z</dcterms:modified>
</cp:coreProperties>
</file>