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39E1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1F8DFD7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935DF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A46A47" w14:textId="18654A8F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物业服务合同备案</w:t>
            </w:r>
          </w:p>
        </w:tc>
      </w:tr>
      <w:tr w:rsidR="0063329E" w:rsidRPr="0063329E" w14:paraId="4E8AB3E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15F47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F0DE3D" w14:textId="00EA0647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1634DA9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3CA41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1301B3" w14:textId="2CFF795B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《河南省物业管理条例》</w:t>
            </w:r>
          </w:p>
        </w:tc>
      </w:tr>
      <w:tr w:rsidR="0063329E" w:rsidRPr="0063329E" w14:paraId="1DCC2CF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28CEE" w14:textId="77777777" w:rsidR="00FA2CC3" w:rsidRPr="0063329E" w:rsidRDefault="00FA2CC3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D5312B" w14:textId="5FDF6E4D" w:rsidR="00FA2CC3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1735BD7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6D51B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8A358F" w14:textId="199767F0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3EB1C9D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2444B" w14:textId="77777777" w:rsidR="001F6096" w:rsidRPr="0063329E" w:rsidRDefault="001F6096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29E5A" w14:textId="607B29D1" w:rsidR="001F6096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06EBB65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A4E6C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BF59FA" w14:textId="700029A3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67F85D1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0193B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7C454A" w:rsidRPr="007C454A" w14:paraId="6031CF96" w14:textId="77777777" w:rsidTr="007C454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7079A0A" w14:textId="67152D4B" w:rsidR="007C454A" w:rsidRP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7C454A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9AD3DAF" w14:textId="3277727C" w:rsidR="007C454A" w:rsidRP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7C454A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6244A6D" w14:textId="2B6FC987" w:rsidR="007C454A" w:rsidRP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7C454A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94807FF" w14:textId="7A9308A5" w:rsidR="007C454A" w:rsidRP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7C454A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B6797A7" w14:textId="75BFA284" w:rsidR="007C454A" w:rsidRP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7C454A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7C454A" w14:paraId="46DDDB6E" w14:textId="77777777" w:rsidTr="007C454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1F5993D" w14:textId="53CA9677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6049AA4" w14:textId="1DFB3E75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物业服务合同备案申请表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9AD6B8F" w14:textId="4A97BF35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D0408AA" w14:textId="3A8F30A4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ECD590C" w14:textId="2249DBFF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7C454A" w14:paraId="3EBABEBD" w14:textId="77777777" w:rsidTr="007C454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837DC08" w14:textId="06898601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2010D47" w14:textId="64E688F6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物业服务合同备案前期物业服务合同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D6725A0" w14:textId="7B2132D6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91B33E2" w14:textId="43A8240B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3A226E4" w14:textId="247B8DD8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7C454A" w14:paraId="4710B5A4" w14:textId="77777777" w:rsidTr="007C454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D341E32" w14:textId="32FD54C3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3772D37" w14:textId="3BA986A5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物业服务合同备案临时管理规约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E0E9B01" w14:textId="719F3E8E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15D514D" w14:textId="052FCCE5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404CBF2" w14:textId="15D411AF" w:rsidR="007C454A" w:rsidRDefault="007C454A" w:rsidP="007C454A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3394A12F" w14:textId="2E2ACFCE" w:rsidR="00816FBA" w:rsidRPr="0063329E" w:rsidRDefault="00816FB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434FE83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927F5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1EB699" w14:textId="2BCFBE9E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3404AE5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B8D1E" w14:textId="77777777" w:rsidR="00816FBA" w:rsidRPr="0063329E" w:rsidRDefault="00816FBA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B1B8A0" w14:textId="5BD0727D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ABC95E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1F044" w14:textId="77777777" w:rsidR="00816FBA" w:rsidRPr="0063329E" w:rsidRDefault="001F6096" w:rsidP="007C454A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B2950" w14:textId="66C4FD00" w:rsidR="00816FBA" w:rsidRPr="0063329E" w:rsidRDefault="007C454A" w:rsidP="007C454A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6FD00028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23FA" w14:textId="77777777" w:rsidR="007C454A" w:rsidRDefault="007C454A" w:rsidP="00087E10">
      <w:r>
        <w:separator/>
      </w:r>
    </w:p>
  </w:endnote>
  <w:endnote w:type="continuationSeparator" w:id="0">
    <w:p w14:paraId="28AEACE8" w14:textId="77777777" w:rsidR="007C454A" w:rsidRDefault="007C454A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E9AE" w14:textId="77777777" w:rsidR="007C454A" w:rsidRDefault="007C454A" w:rsidP="00087E10">
      <w:r>
        <w:separator/>
      </w:r>
    </w:p>
  </w:footnote>
  <w:footnote w:type="continuationSeparator" w:id="0">
    <w:p w14:paraId="7BDEDEF2" w14:textId="77777777" w:rsidR="007C454A" w:rsidRDefault="007C454A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4A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454A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E053"/>
  <w15:chartTrackingRefBased/>
  <w15:docId w15:val="{A497749B-561B-4D46-BA93-9AA77F4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2021-03-23T16:11:00Z</dcterms:created>
  <dcterms:modified xsi:type="dcterms:W3CDTF">2021-03-23T16:11:00Z</dcterms:modified>
</cp:coreProperties>
</file>