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864E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279455B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8352D" w14:textId="77777777" w:rsidR="00816FBA" w:rsidRPr="0063329E" w:rsidRDefault="00816FBA" w:rsidP="004803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2CED32" w14:textId="5AA616C6" w:rsidR="00816FBA" w:rsidRPr="0063329E" w:rsidRDefault="00480349" w:rsidP="004803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物业承接查验备案</w:t>
            </w:r>
          </w:p>
        </w:tc>
      </w:tr>
      <w:tr w:rsidR="0063329E" w:rsidRPr="0063329E" w14:paraId="13AD2ED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9B41D" w14:textId="77777777" w:rsidR="00816FBA" w:rsidRPr="0063329E" w:rsidRDefault="00816FBA" w:rsidP="004803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6F7376" w14:textId="30C4A317" w:rsidR="00816FBA" w:rsidRPr="0063329E" w:rsidRDefault="00480349" w:rsidP="004803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其他职权</w:t>
            </w:r>
          </w:p>
        </w:tc>
      </w:tr>
      <w:tr w:rsidR="0063329E" w:rsidRPr="0063329E" w14:paraId="445F276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9C8B3" w14:textId="77777777" w:rsidR="00816FBA" w:rsidRPr="0063329E" w:rsidRDefault="00816FBA" w:rsidP="004803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C56923" w14:textId="02B1782F" w:rsidR="00816FBA" w:rsidRPr="0063329E" w:rsidRDefault="00480349" w:rsidP="004803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《河南省物业管理条例》《前期物业管理招标投标管理暂行办法》《河南省前期物业管理招标投标管理暂行办法》</w:t>
            </w:r>
          </w:p>
        </w:tc>
      </w:tr>
      <w:tr w:rsidR="0063329E" w:rsidRPr="0063329E" w14:paraId="27EDA35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76688B" w14:textId="77777777" w:rsidR="00FA2CC3" w:rsidRPr="0063329E" w:rsidRDefault="00FA2CC3" w:rsidP="004803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9547BC" w14:textId="6D5C59D8" w:rsidR="00FA2CC3" w:rsidRPr="0063329E" w:rsidRDefault="00480349" w:rsidP="004803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0DEB3D6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0AC67" w14:textId="77777777" w:rsidR="00816FBA" w:rsidRPr="0063329E" w:rsidRDefault="00816FBA" w:rsidP="004803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2DD29" w14:textId="0AEFAB36" w:rsidR="00816FBA" w:rsidRPr="0063329E" w:rsidRDefault="00480349" w:rsidP="004803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14A1464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F1AD2" w14:textId="77777777" w:rsidR="001F6096" w:rsidRPr="0063329E" w:rsidRDefault="001F6096" w:rsidP="004803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D49693" w14:textId="2787E4DA" w:rsidR="001F6096" w:rsidRPr="0063329E" w:rsidRDefault="00480349" w:rsidP="004803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63329E" w:rsidRPr="0063329E" w14:paraId="6D92344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26A44" w14:textId="77777777" w:rsidR="00816FBA" w:rsidRPr="0063329E" w:rsidRDefault="00816FBA" w:rsidP="004803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835CF6" w14:textId="23633572" w:rsidR="00816FBA" w:rsidRPr="0063329E" w:rsidRDefault="00480349" w:rsidP="004803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04790BA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CDC84" w14:textId="77777777" w:rsidR="00816FBA" w:rsidRPr="0063329E" w:rsidRDefault="00816FBA" w:rsidP="004803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480349" w:rsidRPr="00480349" w14:paraId="6EC4A3A4" w14:textId="77777777" w:rsidTr="004803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116D7DF" w14:textId="44E0B52C" w:rsidR="00480349" w:rsidRP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48034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4646998" w14:textId="7B932C4D" w:rsidR="00480349" w:rsidRP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48034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B33AF0E" w14:textId="58178593" w:rsidR="00480349" w:rsidRP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48034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8CF86D3" w14:textId="196C3F22" w:rsidR="00480349" w:rsidRP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48034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C742537" w14:textId="68BEAFF3" w:rsidR="00480349" w:rsidRP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48034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480349" w14:paraId="384DBC0D" w14:textId="77777777" w:rsidTr="004803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8C6C3AA" w14:textId="7670EABF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C4D189D" w14:textId="64EA89AF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物业承接查验备案临时管理规约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4B6204B" w14:textId="14B0F8C9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A01AE3F" w14:textId="6444F44F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D8667ED" w14:textId="445D6ADE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480349" w14:paraId="516D8D1E" w14:textId="77777777" w:rsidTr="004803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934071B" w14:textId="4ED99D44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C015C1D" w14:textId="0D7312A5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项目建设单位移交资料清单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B37C569" w14:textId="129F0EB9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59D372C" w14:textId="7B048D52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B5A4748" w14:textId="78AE72E1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480349" w14:paraId="772ECFE2" w14:textId="77777777" w:rsidTr="004803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2CB8A64" w14:textId="577A17C0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5891E03" w14:textId="01EDFDE4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物业承接查验备案申请表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850F9FB" w14:textId="2231BED7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593086B" w14:textId="6972FB9F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4B6E2FE" w14:textId="7B2BF879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480349" w14:paraId="2CF4AACB" w14:textId="77777777" w:rsidTr="004803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9EA1859" w14:textId="60E82182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4B4E2EE" w14:textId="445A5344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物业承接查验备案前期物业服务合同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A727AB6" w14:textId="583925C7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4DA5F14" w14:textId="236B2779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87E3644" w14:textId="60D6212D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480349" w14:paraId="194DF275" w14:textId="77777777" w:rsidTr="004803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148EA4A" w14:textId="11C39B7C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550E9BB" w14:textId="18309940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物业承接查验协议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C238466" w14:textId="1B73DE61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99B123F" w14:textId="4726F692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D17E8E1" w14:textId="3CCE15E2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480349" w14:paraId="4668FDE3" w14:textId="77777777" w:rsidTr="004803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E5B2993" w14:textId="492A4695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A56D9A5" w14:textId="75E2A6E8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物业承接查验备案查验和交接记录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0E888B4" w14:textId="1329F7E3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3D11B3D" w14:textId="4C177EA1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80EAF54" w14:textId="3C61C50C" w:rsidR="00480349" w:rsidRDefault="00480349" w:rsidP="0048034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45D48181" w14:textId="0D1AB9A7" w:rsidR="00816FBA" w:rsidRPr="0063329E" w:rsidRDefault="00816FBA" w:rsidP="004803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0FBEC5E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BFEA31" w14:textId="77777777" w:rsidR="00816FBA" w:rsidRPr="0063329E" w:rsidRDefault="00816FBA" w:rsidP="004803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883751" w14:textId="75A19FDF" w:rsidR="00816FBA" w:rsidRPr="0063329E" w:rsidRDefault="00480349" w:rsidP="004803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7E96ACA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BB7149" w14:textId="77777777" w:rsidR="00816FBA" w:rsidRPr="0063329E" w:rsidRDefault="00816FBA" w:rsidP="004803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F5B7BD" w14:textId="547F3076" w:rsidR="00816FBA" w:rsidRPr="0063329E" w:rsidRDefault="00480349" w:rsidP="004803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740EFF09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B023F" w14:textId="77777777" w:rsidR="00816FBA" w:rsidRPr="0063329E" w:rsidRDefault="001F6096" w:rsidP="0048034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421AE8" w14:textId="2E7301D9" w:rsidR="00816FBA" w:rsidRPr="0063329E" w:rsidRDefault="00480349" w:rsidP="0048034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7E5AE46B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910E4" w14:textId="77777777" w:rsidR="00480349" w:rsidRDefault="00480349" w:rsidP="00087E10">
      <w:r>
        <w:separator/>
      </w:r>
    </w:p>
  </w:endnote>
  <w:endnote w:type="continuationSeparator" w:id="0">
    <w:p w14:paraId="0F59009A" w14:textId="77777777" w:rsidR="00480349" w:rsidRDefault="00480349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9C94A" w14:textId="77777777" w:rsidR="00480349" w:rsidRDefault="00480349" w:rsidP="00087E10">
      <w:r>
        <w:separator/>
      </w:r>
    </w:p>
  </w:footnote>
  <w:footnote w:type="continuationSeparator" w:id="0">
    <w:p w14:paraId="60CCD49A" w14:textId="77777777" w:rsidR="00480349" w:rsidRDefault="00480349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49"/>
    <w:rsid w:val="00040FE5"/>
    <w:rsid w:val="0004234A"/>
    <w:rsid w:val="00087E10"/>
    <w:rsid w:val="000E168E"/>
    <w:rsid w:val="001F6096"/>
    <w:rsid w:val="00215190"/>
    <w:rsid w:val="00480349"/>
    <w:rsid w:val="004B13A5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E948"/>
  <w15:chartTrackingRefBased/>
  <w15:docId w15:val="{AEBD249F-9848-40DF-9B29-DBE50DF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2021-03-24T00:12:00Z</dcterms:created>
  <dcterms:modified xsi:type="dcterms:W3CDTF">2021-03-24T00:12:00Z</dcterms:modified>
</cp:coreProperties>
</file>