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FA33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6C029EF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F43EE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DD8CA" w14:textId="5310C347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维修资金面积误差结算</w:t>
            </w:r>
          </w:p>
        </w:tc>
      </w:tr>
      <w:tr w:rsidR="0063329E" w:rsidRPr="0063329E" w14:paraId="1C10DC79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84A0F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5DF871" w14:textId="45205DB3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公共服务</w:t>
            </w:r>
          </w:p>
        </w:tc>
      </w:tr>
      <w:tr w:rsidR="0063329E" w:rsidRPr="0063329E" w14:paraId="5B89441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6C421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FF0C58" w14:textId="05B76CE1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《住宅专项维修资金管理办法》</w:t>
            </w:r>
          </w:p>
        </w:tc>
      </w:tr>
      <w:tr w:rsidR="0063329E" w:rsidRPr="0063329E" w14:paraId="48DDF56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060211" w14:textId="77777777" w:rsidR="00FA2CC3" w:rsidRPr="0063329E" w:rsidRDefault="00FA2CC3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A2C9A" w14:textId="68D8A6D6" w:rsidR="00FA2CC3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3D0763F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C21A6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39DBF" w14:textId="5A855B4C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40976BF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270FD" w14:textId="77777777" w:rsidR="001F6096" w:rsidRPr="0063329E" w:rsidRDefault="001F6096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0590F9" w14:textId="490C609B" w:rsidR="001F6096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5762285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67FFC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38AD6E" w14:textId="7AE2E6A8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52FC5C3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30B44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1D3CB9" w:rsidRPr="001D3CB9" w14:paraId="689B2D69" w14:textId="77777777" w:rsidTr="001D3C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267B444" w14:textId="6D07499A" w:rsidR="001D3CB9" w:rsidRP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D3CB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F7B63D4" w14:textId="4B9F8930" w:rsidR="001D3CB9" w:rsidRP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D3CB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BB18EA9" w14:textId="425ED42C" w:rsidR="001D3CB9" w:rsidRP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D3CB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5BAD0A5" w14:textId="4AFE7EBD" w:rsidR="001D3CB9" w:rsidRP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D3CB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AE32F52" w14:textId="205101F0" w:rsidR="001D3CB9" w:rsidRP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D3CB9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1D3CB9" w14:paraId="785144DC" w14:textId="77777777" w:rsidTr="001D3C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42A0012" w14:textId="5EC40F87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A516DBB" w14:textId="2294A8DA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中华人民共和国居民身份证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0EB8BCE" w14:textId="3C1E81DF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5F34D5" w14:textId="79691735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A7A7E6E" w14:textId="4FAC4C3B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D3CB9" w14:paraId="0210266E" w14:textId="77777777" w:rsidTr="001D3C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0CB9246" w14:textId="1FF55691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CB76610" w14:textId="2206B811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2D35D77" w14:textId="76D03146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1B55634" w14:textId="2BFF471D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4B8D6AB" w14:textId="7B57E099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D3CB9" w14:paraId="1B3AE961" w14:textId="77777777" w:rsidTr="001D3C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09F084D" w14:textId="75504F34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00E509C" w14:textId="24FB8763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银行卡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0374AF6" w14:textId="6085A06D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443947C" w14:textId="01687009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FA44013" w14:textId="1E9EB51B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D3CB9" w14:paraId="2563497F" w14:textId="77777777" w:rsidTr="001D3CB9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E17E4DD" w14:textId="49968A40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5B3B5B9" w14:textId="2F429C7E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房屋专项维修资金面积误差结算信息确认单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A4F3FF7" w14:textId="297A6AD6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D55C4B0" w14:textId="58615E25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E678B99" w14:textId="2A659972" w:rsidR="001D3CB9" w:rsidRDefault="001D3CB9" w:rsidP="001D3CB9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4EC4123C" w14:textId="718FE352" w:rsidR="00816FBA" w:rsidRPr="0063329E" w:rsidRDefault="00816FBA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5144ED2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6B8533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E1C4BA" w14:textId="3D1DD88A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55A5F60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4C0734" w14:textId="77777777" w:rsidR="00816FBA" w:rsidRPr="0063329E" w:rsidRDefault="00816FBA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BD3BA4" w14:textId="3D090BA9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1D08B0E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CDA63" w14:textId="77777777" w:rsidR="00816FBA" w:rsidRPr="0063329E" w:rsidRDefault="001F6096" w:rsidP="001D3CB9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B2F25C" w14:textId="1F1130F5" w:rsidR="00816FBA" w:rsidRPr="0063329E" w:rsidRDefault="001D3CB9" w:rsidP="001D3CB9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71785773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DD84" w14:textId="77777777" w:rsidR="001D3CB9" w:rsidRDefault="001D3CB9" w:rsidP="00087E10">
      <w:r>
        <w:separator/>
      </w:r>
    </w:p>
  </w:endnote>
  <w:endnote w:type="continuationSeparator" w:id="0">
    <w:p w14:paraId="3608AE3C" w14:textId="77777777" w:rsidR="001D3CB9" w:rsidRDefault="001D3CB9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D170" w14:textId="77777777" w:rsidR="001D3CB9" w:rsidRDefault="001D3CB9" w:rsidP="00087E10">
      <w:r>
        <w:separator/>
      </w:r>
    </w:p>
  </w:footnote>
  <w:footnote w:type="continuationSeparator" w:id="0">
    <w:p w14:paraId="2A18EAE9" w14:textId="77777777" w:rsidR="001D3CB9" w:rsidRDefault="001D3CB9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9"/>
    <w:rsid w:val="00040FE5"/>
    <w:rsid w:val="0004234A"/>
    <w:rsid w:val="00087E10"/>
    <w:rsid w:val="000E168E"/>
    <w:rsid w:val="001D3CB9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CACE"/>
  <w15:chartTrackingRefBased/>
  <w15:docId w15:val="{2E6FD576-5218-46FB-A632-DA110184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2021-03-24T00:12:00Z</dcterms:created>
  <dcterms:modified xsi:type="dcterms:W3CDTF">2021-03-24T00:12:00Z</dcterms:modified>
</cp:coreProperties>
</file>