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407D"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314A740D"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EF7BF5F" w14:textId="77777777" w:rsidR="00816FBA" w:rsidRPr="0063329E" w:rsidRDefault="00816FBA"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21756FB0" w14:textId="2344EA3D" w:rsidR="00816FBA" w:rsidRPr="0063329E" w:rsidRDefault="00C75D37" w:rsidP="00C75D37">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商品房预售资金监管协议变更</w:t>
            </w:r>
          </w:p>
        </w:tc>
      </w:tr>
      <w:tr w:rsidR="0063329E" w:rsidRPr="0063329E" w14:paraId="2643109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052EAA5" w14:textId="77777777" w:rsidR="00816FBA" w:rsidRPr="0063329E" w:rsidRDefault="00816FBA"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58008033" w14:textId="25DAEAAF" w:rsidR="00816FBA" w:rsidRPr="0063329E" w:rsidRDefault="00C75D37" w:rsidP="00C75D37">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1D1FC4B6"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75DFAE64" w14:textId="77777777" w:rsidR="00816FBA" w:rsidRPr="0063329E" w:rsidRDefault="00816FBA"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21322E1D" w14:textId="5A6A0677" w:rsidR="00816FBA" w:rsidRPr="0063329E" w:rsidRDefault="00C75D37" w:rsidP="00C75D37">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关于加强房地产经纪管理规范交易结算资金账户管理有关问题的通知》《国务院办公厅关于促进房地产市场平稳健康发展的通知》《房屋交易与产权管理工作导则》《中华人民共和国城市房地产管理法》《商品房销售管理办法》《住房城乡建设部关于进一步规范和加强房屋网签备案工作的指导意见》《住房和城乡建设部关于提升房屋网签备案服务效能的意见》《关于加强房屋网签备案信息共享</w:t>
            </w:r>
            <w:r>
              <w:rPr>
                <w:rFonts w:ascii="Helvetica" w:eastAsia="宋体" w:hAnsi="Helvetica" w:cs="Helvetica" w:hint="eastAsia"/>
                <w:color w:val="000000" w:themeColor="text1"/>
                <w:kern w:val="0"/>
                <w:sz w:val="20"/>
                <w:szCs w:val="20"/>
              </w:rPr>
              <w:t xml:space="preserve"> </w:t>
            </w:r>
            <w:r>
              <w:rPr>
                <w:rFonts w:ascii="Helvetica" w:eastAsia="宋体" w:hAnsi="Helvetica" w:cs="Helvetica" w:hint="eastAsia"/>
                <w:color w:val="000000" w:themeColor="text1"/>
                <w:kern w:val="0"/>
                <w:sz w:val="20"/>
                <w:szCs w:val="20"/>
              </w:rPr>
              <w:t>提升公共服务水平的通知》</w:t>
            </w:r>
          </w:p>
        </w:tc>
      </w:tr>
      <w:tr w:rsidR="0063329E" w:rsidRPr="0063329E" w14:paraId="3A92A4F5"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66CA3A1B" w14:textId="77777777" w:rsidR="00FA2CC3" w:rsidRPr="0063329E" w:rsidRDefault="00FA2CC3"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7723FC4A" w14:textId="3086DEFB" w:rsidR="00FA2CC3" w:rsidRPr="0063329E" w:rsidRDefault="00C75D37" w:rsidP="00C75D37">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事业法人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行政机关</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其他组织</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社会组织法人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非法人企业</w:t>
            </w:r>
          </w:p>
        </w:tc>
      </w:tr>
      <w:tr w:rsidR="0063329E" w:rsidRPr="0063329E" w14:paraId="50097019"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6CF316F" w14:textId="77777777" w:rsidR="00816FBA" w:rsidRPr="0063329E" w:rsidRDefault="00816FBA"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75A82E69" w14:textId="412519F3" w:rsidR="00816FBA" w:rsidRPr="0063329E" w:rsidRDefault="00C75D37" w:rsidP="00C75D37">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3E620326"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51E55F6" w14:textId="77777777" w:rsidR="001F6096" w:rsidRPr="0063329E" w:rsidRDefault="001F6096"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47D480E7" w14:textId="47616627" w:rsidR="001F6096" w:rsidRPr="0063329E" w:rsidRDefault="00C75D37" w:rsidP="00C75D37">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59DC4135"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11F8B7D" w14:textId="77777777" w:rsidR="00816FBA" w:rsidRPr="0063329E" w:rsidRDefault="00816FBA"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42372D93" w14:textId="7E98CF10" w:rsidR="00816FBA" w:rsidRPr="0063329E" w:rsidRDefault="00C75D37" w:rsidP="00C75D37">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40CDF1D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71BE822A" w14:textId="77777777" w:rsidR="00816FBA" w:rsidRPr="0063329E" w:rsidRDefault="00816FBA"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C75D37" w:rsidRPr="00C75D37" w14:paraId="0E749237" w14:textId="77777777" w:rsidTr="00C75D37">
              <w:tblPrEx>
                <w:tblCellMar>
                  <w:top w:w="0" w:type="dxa"/>
                  <w:bottom w:w="0" w:type="dxa"/>
                </w:tblCellMar>
              </w:tblPrEx>
              <w:trPr>
                <w:trHeight w:val="240"/>
                <w:jc w:val="center"/>
              </w:trPr>
              <w:tc>
                <w:tcPr>
                  <w:tcW w:w="350" w:type="pct"/>
                  <w:shd w:val="clear" w:color="auto" w:fill="auto"/>
                  <w:vAlign w:val="center"/>
                </w:tcPr>
                <w:p w14:paraId="71057EE2" w14:textId="699A7E66" w:rsidR="00C75D37" w:rsidRPr="00C75D37" w:rsidRDefault="00C75D37" w:rsidP="00C75D37">
                  <w:pPr>
                    <w:widowControl/>
                    <w:snapToGrid w:val="0"/>
                    <w:jc w:val="center"/>
                    <w:rPr>
                      <w:rFonts w:ascii="Helvetica" w:eastAsia="宋体" w:hAnsi="Helvetica" w:cs="Helvetica"/>
                      <w:b/>
                      <w:color w:val="000000" w:themeColor="text1"/>
                      <w:kern w:val="0"/>
                      <w:szCs w:val="21"/>
                    </w:rPr>
                  </w:pPr>
                  <w:r w:rsidRPr="00C75D37">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7AE19E28" w14:textId="66F00224" w:rsidR="00C75D37" w:rsidRPr="00C75D37" w:rsidRDefault="00C75D37" w:rsidP="00C75D37">
                  <w:pPr>
                    <w:widowControl/>
                    <w:snapToGrid w:val="0"/>
                    <w:jc w:val="center"/>
                    <w:rPr>
                      <w:rFonts w:ascii="Helvetica" w:eastAsia="宋体" w:hAnsi="Helvetica" w:cs="Helvetica"/>
                      <w:b/>
                      <w:color w:val="000000" w:themeColor="text1"/>
                      <w:kern w:val="0"/>
                      <w:szCs w:val="21"/>
                    </w:rPr>
                  </w:pPr>
                  <w:r w:rsidRPr="00C75D37">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3C7D60B0" w14:textId="208F1F48" w:rsidR="00C75D37" w:rsidRPr="00C75D37" w:rsidRDefault="00C75D37" w:rsidP="00C75D37">
                  <w:pPr>
                    <w:widowControl/>
                    <w:snapToGrid w:val="0"/>
                    <w:jc w:val="center"/>
                    <w:rPr>
                      <w:rFonts w:ascii="Helvetica" w:eastAsia="宋体" w:hAnsi="Helvetica" w:cs="Helvetica"/>
                      <w:b/>
                      <w:color w:val="000000" w:themeColor="text1"/>
                      <w:kern w:val="0"/>
                      <w:szCs w:val="21"/>
                    </w:rPr>
                  </w:pPr>
                  <w:r w:rsidRPr="00C75D37">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30F31907" w14:textId="2DAFDED4" w:rsidR="00C75D37" w:rsidRPr="00C75D37" w:rsidRDefault="00C75D37" w:rsidP="00C75D37">
                  <w:pPr>
                    <w:widowControl/>
                    <w:snapToGrid w:val="0"/>
                    <w:jc w:val="center"/>
                    <w:rPr>
                      <w:rFonts w:ascii="Helvetica" w:eastAsia="宋体" w:hAnsi="Helvetica" w:cs="Helvetica"/>
                      <w:b/>
                      <w:color w:val="000000" w:themeColor="text1"/>
                      <w:kern w:val="0"/>
                      <w:szCs w:val="21"/>
                    </w:rPr>
                  </w:pPr>
                  <w:r w:rsidRPr="00C75D37">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7913FA41" w14:textId="4F044468" w:rsidR="00C75D37" w:rsidRPr="00C75D37" w:rsidRDefault="00C75D37" w:rsidP="00C75D37">
                  <w:pPr>
                    <w:widowControl/>
                    <w:snapToGrid w:val="0"/>
                    <w:jc w:val="center"/>
                    <w:rPr>
                      <w:rFonts w:ascii="Helvetica" w:eastAsia="宋体" w:hAnsi="Helvetica" w:cs="Helvetica"/>
                      <w:b/>
                      <w:color w:val="000000" w:themeColor="text1"/>
                      <w:kern w:val="0"/>
                      <w:szCs w:val="21"/>
                    </w:rPr>
                  </w:pPr>
                  <w:r w:rsidRPr="00C75D37">
                    <w:rPr>
                      <w:rFonts w:ascii="Helvetica" w:eastAsia="宋体" w:hAnsi="Helvetica" w:cs="Helvetica" w:hint="eastAsia"/>
                      <w:b/>
                      <w:color w:val="000000" w:themeColor="text1"/>
                      <w:kern w:val="0"/>
                      <w:szCs w:val="21"/>
                    </w:rPr>
                    <w:t>复印件份数</w:t>
                  </w:r>
                </w:p>
              </w:tc>
            </w:tr>
            <w:tr w:rsidR="00C75D37" w14:paraId="38A22B81" w14:textId="77777777" w:rsidTr="00C75D37">
              <w:tblPrEx>
                <w:tblCellMar>
                  <w:top w:w="0" w:type="dxa"/>
                  <w:bottom w:w="0" w:type="dxa"/>
                </w:tblCellMar>
              </w:tblPrEx>
              <w:trPr>
                <w:trHeight w:val="240"/>
                <w:jc w:val="center"/>
              </w:trPr>
              <w:tc>
                <w:tcPr>
                  <w:tcW w:w="350" w:type="pct"/>
                  <w:shd w:val="clear" w:color="auto" w:fill="auto"/>
                  <w:vAlign w:val="center"/>
                </w:tcPr>
                <w:p w14:paraId="291A1289" w14:textId="71C11801"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6845E157" w14:textId="17C2D07B"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商品房预售款监管协议</w:t>
                  </w:r>
                </w:p>
              </w:tc>
              <w:tc>
                <w:tcPr>
                  <w:tcW w:w="700" w:type="pct"/>
                  <w:shd w:val="clear" w:color="auto" w:fill="auto"/>
                  <w:vAlign w:val="center"/>
                </w:tcPr>
                <w:p w14:paraId="5BE2C30F" w14:textId="27C4CABD"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25620B57" w14:textId="43A27626"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3D59C9DE" w14:textId="4A9B6034"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C75D37" w14:paraId="6E1B5FFA" w14:textId="77777777" w:rsidTr="00C75D37">
              <w:tblPrEx>
                <w:tblCellMar>
                  <w:top w:w="0" w:type="dxa"/>
                  <w:bottom w:w="0" w:type="dxa"/>
                </w:tblCellMar>
              </w:tblPrEx>
              <w:trPr>
                <w:trHeight w:val="240"/>
                <w:jc w:val="center"/>
              </w:trPr>
              <w:tc>
                <w:tcPr>
                  <w:tcW w:w="350" w:type="pct"/>
                  <w:shd w:val="clear" w:color="auto" w:fill="auto"/>
                  <w:vAlign w:val="center"/>
                </w:tcPr>
                <w:p w14:paraId="406BD63F" w14:textId="45C680E9"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0406F553" w14:textId="6B4C3233"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原签订商品房预售款监管协议</w:t>
                  </w:r>
                </w:p>
              </w:tc>
              <w:tc>
                <w:tcPr>
                  <w:tcW w:w="700" w:type="pct"/>
                  <w:shd w:val="clear" w:color="auto" w:fill="auto"/>
                  <w:vAlign w:val="center"/>
                </w:tcPr>
                <w:p w14:paraId="19FE1ABD" w14:textId="652EBA46"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4454973B" w14:textId="4CACF110"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7C3A92B7" w14:textId="21A8C04A"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C75D37" w14:paraId="365EB034" w14:textId="77777777" w:rsidTr="00C75D37">
              <w:tblPrEx>
                <w:tblCellMar>
                  <w:top w:w="0" w:type="dxa"/>
                  <w:bottom w:w="0" w:type="dxa"/>
                </w:tblCellMar>
              </w:tblPrEx>
              <w:trPr>
                <w:trHeight w:val="240"/>
                <w:jc w:val="center"/>
              </w:trPr>
              <w:tc>
                <w:tcPr>
                  <w:tcW w:w="350" w:type="pct"/>
                  <w:shd w:val="clear" w:color="auto" w:fill="auto"/>
                  <w:vAlign w:val="center"/>
                </w:tcPr>
                <w:p w14:paraId="2B3DF06F" w14:textId="61E5A9AD"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023D9A7C" w14:textId="42AB4709"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商品房预售款监管协议变更表</w:t>
                  </w:r>
                </w:p>
              </w:tc>
              <w:tc>
                <w:tcPr>
                  <w:tcW w:w="700" w:type="pct"/>
                  <w:shd w:val="clear" w:color="auto" w:fill="auto"/>
                  <w:vAlign w:val="center"/>
                </w:tcPr>
                <w:p w14:paraId="105C3774" w14:textId="3FD10168"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3CC81DA8" w14:textId="502FC427"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64268F92" w14:textId="5384F00C" w:rsidR="00C75D37" w:rsidRDefault="00C75D37" w:rsidP="00C75D37">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34948563" w14:textId="1CBA0742" w:rsidR="00816FBA" w:rsidRPr="0063329E" w:rsidRDefault="00816FBA" w:rsidP="00C75D37">
            <w:pPr>
              <w:widowControl/>
              <w:snapToGrid w:val="0"/>
              <w:rPr>
                <w:rFonts w:ascii="Helvetica" w:eastAsia="宋体" w:hAnsi="Helvetica" w:cs="Helvetica"/>
                <w:color w:val="000000" w:themeColor="text1"/>
                <w:kern w:val="0"/>
                <w:szCs w:val="21"/>
              </w:rPr>
            </w:pPr>
          </w:p>
        </w:tc>
      </w:tr>
      <w:tr w:rsidR="0063329E" w:rsidRPr="0063329E" w14:paraId="48FF8712"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37C2CA60" w14:textId="77777777" w:rsidR="00816FBA" w:rsidRPr="0063329E" w:rsidRDefault="00816FBA"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46DA8A7C" w14:textId="624BEC8A" w:rsidR="00816FBA" w:rsidRPr="0063329E" w:rsidRDefault="00C75D37" w:rsidP="00C75D37">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4B685D79"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0DED9715" w14:textId="77777777" w:rsidR="00816FBA" w:rsidRPr="0063329E" w:rsidRDefault="00816FBA"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6EC9B66D" w14:textId="15BE6445" w:rsidR="00816FBA" w:rsidRPr="0063329E" w:rsidRDefault="00C75D37" w:rsidP="00C75D37">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0F17B41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7DD6B7C1" w14:textId="77777777" w:rsidR="00816FBA" w:rsidRPr="0063329E" w:rsidRDefault="001F6096" w:rsidP="00C75D37">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31546E49" w14:textId="44196164" w:rsidR="00816FBA" w:rsidRPr="0063329E" w:rsidRDefault="00C75D37" w:rsidP="00C75D37">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1B63F04E"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57C5" w14:textId="77777777" w:rsidR="00C75D37" w:rsidRDefault="00C75D37" w:rsidP="00087E10">
      <w:r>
        <w:separator/>
      </w:r>
    </w:p>
  </w:endnote>
  <w:endnote w:type="continuationSeparator" w:id="0">
    <w:p w14:paraId="620D831B" w14:textId="77777777" w:rsidR="00C75D37" w:rsidRDefault="00C75D37"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6AB0A" w14:textId="77777777" w:rsidR="00C75D37" w:rsidRDefault="00C75D37" w:rsidP="00087E10">
      <w:r>
        <w:separator/>
      </w:r>
    </w:p>
  </w:footnote>
  <w:footnote w:type="continuationSeparator" w:id="0">
    <w:p w14:paraId="1B93654B" w14:textId="77777777" w:rsidR="00C75D37" w:rsidRDefault="00C75D37"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37"/>
    <w:rsid w:val="00040FE5"/>
    <w:rsid w:val="0004234A"/>
    <w:rsid w:val="00087E10"/>
    <w:rsid w:val="000E168E"/>
    <w:rsid w:val="001F6096"/>
    <w:rsid w:val="00215190"/>
    <w:rsid w:val="004B13A5"/>
    <w:rsid w:val="005E1443"/>
    <w:rsid w:val="0063329E"/>
    <w:rsid w:val="006C65D8"/>
    <w:rsid w:val="007A0330"/>
    <w:rsid w:val="007C5114"/>
    <w:rsid w:val="00816FBA"/>
    <w:rsid w:val="00975AE9"/>
    <w:rsid w:val="00A12C1B"/>
    <w:rsid w:val="00B950B6"/>
    <w:rsid w:val="00BF32B4"/>
    <w:rsid w:val="00C75D37"/>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876F"/>
  <w15:chartTrackingRefBased/>
  <w15:docId w15:val="{9F501891-8235-440A-9E66-19830CAF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2021-03-23T15:42:00Z</dcterms:created>
  <dcterms:modified xsi:type="dcterms:W3CDTF">2021-03-23T15:42:00Z</dcterms:modified>
</cp:coreProperties>
</file>