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E0B1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4A71EA9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1B174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19019" w14:textId="0BAA9A2E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商品房预售许可核发</w:t>
            </w:r>
          </w:p>
        </w:tc>
      </w:tr>
      <w:tr w:rsidR="0063329E" w:rsidRPr="0063329E" w14:paraId="1B720CA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0B490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BC3C4" w14:textId="2AE98A30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行政许可</w:t>
            </w:r>
          </w:p>
        </w:tc>
      </w:tr>
      <w:tr w:rsidR="0063329E" w:rsidRPr="0063329E" w14:paraId="24970AB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CED7E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0FA76E" w14:textId="5C67251C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《中华人民共和国城市房地产管理法》</w:t>
            </w:r>
          </w:p>
        </w:tc>
      </w:tr>
      <w:tr w:rsidR="0063329E" w:rsidRPr="0063329E" w14:paraId="66260BA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820489" w14:textId="77777777" w:rsidR="00FA2CC3" w:rsidRPr="0063329E" w:rsidRDefault="00FA2CC3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F4EC9E" w14:textId="7C077C8F" w:rsidR="00FA2CC3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718ABD5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96CCA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F75E6" w14:textId="46426E8A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08C0168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E82B3" w14:textId="77777777" w:rsidR="001F6096" w:rsidRPr="0063329E" w:rsidRDefault="001F6096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3913F9" w14:textId="7D976FE2" w:rsidR="001F6096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47F2E04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D993A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C31E5" w14:textId="35AC2371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48CB037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2E593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C80693" w:rsidRPr="00C80693" w14:paraId="69700DF1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4768BF1" w14:textId="1ED0CE38" w:rsidR="00C80693" w:rsidRP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C8069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2E379C3" w14:textId="4B840259" w:rsidR="00C80693" w:rsidRP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C8069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BC3062E" w14:textId="225AFF87" w:rsidR="00C80693" w:rsidRP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C8069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3D0F279" w14:textId="1809A6CD" w:rsidR="00C80693" w:rsidRP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C8069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1F2C4AD" w14:textId="4550C842" w:rsidR="00C80693" w:rsidRP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C8069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C80693" w14:paraId="6EFCD504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AD3C260" w14:textId="471F783F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8D49EF5" w14:textId="1D54F4C9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FE32527" w14:textId="5F3F8C13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814FE4B" w14:textId="23ED9291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6C54C4" w14:textId="6C1C7A19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C80693" w14:paraId="03150A3A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484F75B" w14:textId="1B84FE7B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C125678" w14:textId="58236FA7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68C0F89" w14:textId="627F31A2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63CE1B8" w14:textId="449FF722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AC3FB5" w14:textId="47D8A0AD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C80693" w14:paraId="67F43F59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9361621" w14:textId="5C98F812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AFBDFA3" w14:textId="7371A19A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物业管理事项备案表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BBF2D0E" w14:textId="695193B1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305ECE" w14:textId="799BEC27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AB1F442" w14:textId="6DBF81D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C80693" w14:paraId="16761E9C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02F1C17" w14:textId="66E5D220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A556144" w14:textId="19BB038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房屋面积测绘报告书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8814F69" w14:textId="3683D73E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3D04397" w14:textId="7AE54700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BDC689" w14:textId="48E1D744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C80693" w14:paraId="3B18A977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C80F9EC" w14:textId="1B0C26BE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B00B5DE" w14:textId="3C371519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54DC50A" w14:textId="28314443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38CDDBD" w14:textId="05149290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E234B9D" w14:textId="01475816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C80693" w14:paraId="0CE0B8E5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C2A157E" w14:textId="290AF931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58765C1" w14:textId="2506A54B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65774EE" w14:textId="0B000115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42DA3CF" w14:textId="1A3641C2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5F1EB67" w14:textId="2E85775F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C80693" w14:paraId="34C1B8FB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421E0F1" w14:textId="51414912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2BF366C" w14:textId="509D19A8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商品房项目预售方案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C97A1E7" w14:textId="35EE2995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02AFE80" w14:textId="0CBE1405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723756" w14:textId="7312C3F4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C80693" w14:paraId="5C31144C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6E24DC1" w14:textId="31F45410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2CD8D0D" w14:textId="0549BD5D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中华人民共和国建筑工程施工许可证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2A8FE72" w14:textId="78F23A33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362344" w14:textId="7FAFB72D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FF3EF53" w14:textId="131334E8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C80693" w14:paraId="46BC2B22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1E49CF2" w14:textId="62E16FF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A65DAFD" w14:textId="7D92103A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商品房预售许可审批表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08EE50A" w14:textId="678580A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4F59544" w14:textId="07A62D37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6C0302" w14:textId="0D214B95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C80693" w14:paraId="489F3569" w14:textId="77777777" w:rsidTr="00C8069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BCF952A" w14:textId="515D5A3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59A2F9F" w14:textId="055B981A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商品房预售款监管证明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21A58E" w14:textId="25E6CAEE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0D8F44E" w14:textId="2203C9C1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E212543" w14:textId="065FBAEC" w:rsidR="00C80693" w:rsidRDefault="00C80693" w:rsidP="00C8069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5D7E13D0" w14:textId="0E5A3744" w:rsidR="00816FBA" w:rsidRPr="0063329E" w:rsidRDefault="00816FBA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6F89D01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515542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09B11" w14:textId="38C31316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2234DDC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FFDD71" w14:textId="77777777" w:rsidR="00816FBA" w:rsidRPr="0063329E" w:rsidRDefault="00816FBA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EF39F" w14:textId="2EC00065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4550C4C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BD10F" w14:textId="77777777" w:rsidR="00816FBA" w:rsidRPr="0063329E" w:rsidRDefault="001F6096" w:rsidP="00C8069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02322" w14:textId="16DBEE86" w:rsidR="00816FBA" w:rsidRPr="0063329E" w:rsidRDefault="00C80693" w:rsidP="00C8069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46995EE1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96DF" w14:textId="77777777" w:rsidR="00C80693" w:rsidRDefault="00C80693" w:rsidP="00087E10">
      <w:r>
        <w:separator/>
      </w:r>
    </w:p>
  </w:endnote>
  <w:endnote w:type="continuationSeparator" w:id="0">
    <w:p w14:paraId="5B19D9D7" w14:textId="77777777" w:rsidR="00C80693" w:rsidRDefault="00C80693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C91D" w14:textId="77777777" w:rsidR="00C80693" w:rsidRDefault="00C80693" w:rsidP="00087E10">
      <w:r>
        <w:separator/>
      </w:r>
    </w:p>
  </w:footnote>
  <w:footnote w:type="continuationSeparator" w:id="0">
    <w:p w14:paraId="0916BE7F" w14:textId="77777777" w:rsidR="00C80693" w:rsidRDefault="00C80693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93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80693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6DFB"/>
  <w15:chartTrackingRefBased/>
  <w15:docId w15:val="{0DE61FBA-CAA9-4DF9-A3A4-0868AE5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2021-03-23T16:05:00Z</dcterms:created>
  <dcterms:modified xsi:type="dcterms:W3CDTF">2021-03-23T16:05:00Z</dcterms:modified>
</cp:coreProperties>
</file>