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2CC9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04A5FD2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FE1FB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CD0E2E" w14:textId="54254075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商品房预售许可变更（预售项目转让变更）</w:t>
            </w:r>
          </w:p>
        </w:tc>
      </w:tr>
      <w:tr w:rsidR="0063329E" w:rsidRPr="0063329E" w14:paraId="3187C22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DF0DF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3E9931" w14:textId="3426A44B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行政许可</w:t>
            </w:r>
          </w:p>
        </w:tc>
      </w:tr>
      <w:tr w:rsidR="0063329E" w:rsidRPr="0063329E" w14:paraId="044D70A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FDB03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F1C634" w14:textId="49799847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《中华人民共和国城市房地产管理法》</w:t>
            </w:r>
          </w:p>
        </w:tc>
      </w:tr>
      <w:tr w:rsidR="0063329E" w:rsidRPr="0063329E" w14:paraId="5DD1A4F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E6FC73" w14:textId="77777777" w:rsidR="00FA2CC3" w:rsidRPr="0063329E" w:rsidRDefault="00FA2CC3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F9C73" w14:textId="58D3BD20" w:rsidR="00FA2CC3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1BE3C63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38D79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4735B2" w14:textId="4E0B4C97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18BE95A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893BD" w14:textId="77777777" w:rsidR="001F6096" w:rsidRPr="0063329E" w:rsidRDefault="001F6096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886604" w14:textId="22862023" w:rsidR="001F6096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63329E" w:rsidRPr="0063329E" w14:paraId="2B14FB1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0C8D0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A4D1E5" w14:textId="0E8BAC0B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5F9D41A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22E7F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1F442E" w:rsidRPr="001F442E" w14:paraId="04D23EF1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A180AD0" w14:textId="7EB917A1" w:rsidR="001F442E" w:rsidRP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F442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763B064" w14:textId="1DCC7A0B" w:rsidR="001F442E" w:rsidRP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F442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672DC91" w14:textId="4872C9E4" w:rsidR="001F442E" w:rsidRP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F442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F84AAA0" w14:textId="76B81E1F" w:rsidR="001F442E" w:rsidRP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F442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F929106" w14:textId="1068737D" w:rsidR="001F442E" w:rsidRP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F442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1F442E" w14:paraId="7BFC6880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0C55A07" w14:textId="12234F5D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E1B740A" w14:textId="6FA86B2A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营业执照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E3F97FE" w14:textId="2B2415EE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8B6EEEC" w14:textId="226A260D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CF8B31E" w14:textId="5D428B5A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758F9B24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D41F834" w14:textId="5CE8D23C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6DBA68E" w14:textId="6AD64021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中华人民共和国不动产权证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39149E3" w14:textId="38672740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7CC5B0F" w14:textId="6859A66D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5CE473C" w14:textId="52529E2E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36D3F975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13FA5D2" w14:textId="468B2AD8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1C938F1" w14:textId="63F77C07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F9A2C40" w14:textId="285E1766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8A05DA8" w14:textId="3CB46B63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B35B7AB" w14:textId="70888BCE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65852DBD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D15CB47" w14:textId="41684BAE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8245176" w14:textId="592C3723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45600A6" w14:textId="104C2D42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2639F8B" w14:textId="5570F3E6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2EC7D07" w14:textId="69499DDC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5CDC6377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1388E57" w14:textId="483A02EC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1B981EA" w14:textId="748EF731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商品房项目转让合同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4B9AD79" w14:textId="2BADFC60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240CF07" w14:textId="4CB7C62A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B5311BE" w14:textId="413A2A8D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259E042E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DE0A3FA" w14:textId="6F7F2F46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DFF55D4" w14:textId="7D457847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中华人民共和国建筑工程施工许可证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78CA611" w14:textId="6D2432B4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9CBC459" w14:textId="20BA076C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93872EF" w14:textId="1BBB8098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378A0ADE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A132BE2" w14:textId="03411034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C874868" w14:textId="72174B37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中华人民共和国房地产开发企业资质证书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CF18650" w14:textId="02AD8342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8BA7E50" w14:textId="55913259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58C6EF8" w14:textId="3E456317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F442E" w14:paraId="28DB437F" w14:textId="77777777" w:rsidTr="001F442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5CFBA45" w14:textId="06F74346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D29B7D1" w14:textId="56DC86B5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商品房预售许可变更申请书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47DA318" w14:textId="6528A305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2E6A536" w14:textId="6302EBC7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55CEC20" w14:textId="021C1FE4" w:rsidR="001F442E" w:rsidRDefault="001F442E" w:rsidP="001F442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0BEEB4DD" w14:textId="340F52F6" w:rsidR="00816FBA" w:rsidRPr="0063329E" w:rsidRDefault="00816FBA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065E70A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ED56F3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2D7E98" w14:textId="70CC369F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020E10E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146B91" w14:textId="77777777" w:rsidR="00816FBA" w:rsidRPr="0063329E" w:rsidRDefault="00816FBA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6F7CA8" w14:textId="65587482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0B3EC3B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C0A0B" w14:textId="77777777" w:rsidR="00816FBA" w:rsidRPr="0063329E" w:rsidRDefault="001F6096" w:rsidP="001F442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0A3FD0" w14:textId="0D7A9E15" w:rsidR="00816FBA" w:rsidRPr="0063329E" w:rsidRDefault="001F442E" w:rsidP="001F442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01E60877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04F2" w14:textId="77777777" w:rsidR="001F442E" w:rsidRDefault="001F442E" w:rsidP="00087E10">
      <w:r>
        <w:separator/>
      </w:r>
    </w:p>
  </w:endnote>
  <w:endnote w:type="continuationSeparator" w:id="0">
    <w:p w14:paraId="313419EB" w14:textId="77777777" w:rsidR="001F442E" w:rsidRDefault="001F442E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6251" w14:textId="77777777" w:rsidR="001F442E" w:rsidRDefault="001F442E" w:rsidP="00087E10">
      <w:r>
        <w:separator/>
      </w:r>
    </w:p>
  </w:footnote>
  <w:footnote w:type="continuationSeparator" w:id="0">
    <w:p w14:paraId="56B5580E" w14:textId="77777777" w:rsidR="001F442E" w:rsidRDefault="001F442E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2E"/>
    <w:rsid w:val="00040FE5"/>
    <w:rsid w:val="0004234A"/>
    <w:rsid w:val="00087E10"/>
    <w:rsid w:val="000E168E"/>
    <w:rsid w:val="001F442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0CA0"/>
  <w15:chartTrackingRefBased/>
  <w15:docId w15:val="{F0AB9636-B7FB-4EC9-8241-B2EBE9A0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2021-03-24T00:13:00Z</dcterms:created>
  <dcterms:modified xsi:type="dcterms:W3CDTF">2021-03-24T00:13:00Z</dcterms:modified>
</cp:coreProperties>
</file>