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966E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5B19FA1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1A7BF" w14:textId="77777777" w:rsidR="00816FBA" w:rsidRPr="0063329E" w:rsidRDefault="00816FBA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CCFD31" w14:textId="73891C64" w:rsidR="00816FBA" w:rsidRPr="0063329E" w:rsidRDefault="00D86699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商品房预售许可变更（开发企业名称变更）</w:t>
            </w:r>
          </w:p>
        </w:tc>
      </w:tr>
      <w:tr w:rsidR="0063329E" w:rsidRPr="0063329E" w14:paraId="104BE8C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D4F61" w14:textId="77777777" w:rsidR="00816FBA" w:rsidRPr="0063329E" w:rsidRDefault="00816FBA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FB0717" w14:textId="6E130D07" w:rsidR="00816FBA" w:rsidRPr="0063329E" w:rsidRDefault="00D86699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行政许可</w:t>
            </w:r>
          </w:p>
        </w:tc>
      </w:tr>
      <w:tr w:rsidR="0063329E" w:rsidRPr="0063329E" w14:paraId="250B1F3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EEC72" w14:textId="77777777" w:rsidR="00816FBA" w:rsidRPr="0063329E" w:rsidRDefault="00816FBA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31A170" w14:textId="6BE7CA8A" w:rsidR="00816FBA" w:rsidRPr="0063329E" w:rsidRDefault="00D86699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《中华人民共和国城市房地产管理法》</w:t>
            </w:r>
          </w:p>
        </w:tc>
      </w:tr>
      <w:tr w:rsidR="0063329E" w:rsidRPr="0063329E" w14:paraId="031A106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B9D03C" w14:textId="77777777" w:rsidR="00FA2CC3" w:rsidRPr="0063329E" w:rsidRDefault="00FA2CC3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76514F" w14:textId="3651F9DC" w:rsidR="00FA2CC3" w:rsidRPr="0063329E" w:rsidRDefault="00D86699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5C56E2D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4FF70" w14:textId="77777777" w:rsidR="00816FBA" w:rsidRPr="0063329E" w:rsidRDefault="00816FBA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F83D5C" w14:textId="01EB2BCA" w:rsidR="00816FBA" w:rsidRPr="0063329E" w:rsidRDefault="00D86699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5366DDF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83117" w14:textId="77777777" w:rsidR="001F6096" w:rsidRPr="0063329E" w:rsidRDefault="001F6096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8FE592" w14:textId="35FBA712" w:rsidR="001F6096" w:rsidRPr="0063329E" w:rsidRDefault="00D86699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63329E" w:rsidRPr="0063329E" w14:paraId="7078594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D4077" w14:textId="77777777" w:rsidR="00816FBA" w:rsidRPr="0063329E" w:rsidRDefault="00816FBA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7EEDE0" w14:textId="12452A59" w:rsidR="00816FBA" w:rsidRPr="0063329E" w:rsidRDefault="00D86699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5B5B245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5EDC1" w14:textId="77777777" w:rsidR="00816FBA" w:rsidRPr="0063329E" w:rsidRDefault="00816FBA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D86699" w:rsidRPr="00D86699" w14:paraId="29AB5413" w14:textId="77777777" w:rsidTr="00D86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D700E98" w14:textId="2D5CE275" w:rsidR="00D86699" w:rsidRP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8669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EECE297" w14:textId="5F686EC8" w:rsidR="00D86699" w:rsidRP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8669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0BDA0FB" w14:textId="446EC50C" w:rsidR="00D86699" w:rsidRP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8669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5D5AD21" w14:textId="688A47C1" w:rsidR="00D86699" w:rsidRP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8669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15F8CD9" w14:textId="1BEFB49F" w:rsidR="00D86699" w:rsidRP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D8669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D86699" w14:paraId="650DF767" w14:textId="77777777" w:rsidTr="00D86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CC51E51" w14:textId="55F0F4C1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128D2DC" w14:textId="17EA6469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中华人民共和国不动产权证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62DF5B3" w14:textId="161AD0E3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C379B36" w14:textId="1DCC458C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C4A2F86" w14:textId="4094BE5D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86699" w14:paraId="4994F735" w14:textId="77777777" w:rsidTr="00D86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63D90E72" w14:textId="2557B999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90C1810" w14:textId="3177E4D2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商品房预售许可变更申请书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003DFD4" w14:textId="5F9215A4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FAE7C77" w14:textId="02552E1E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3E9C0C4" w14:textId="18D6D9D7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86699" w14:paraId="6C725844" w14:textId="77777777" w:rsidTr="00D86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2DC7FDF" w14:textId="056FD5A4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0228321" w14:textId="2E63B877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中华人民共和国房地产开发企业资质证书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70D38DF" w14:textId="42A87670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14B791B" w14:textId="53D46BEC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772068D" w14:textId="173D1048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86699" w14:paraId="510A5698" w14:textId="77777777" w:rsidTr="00D86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9B10B15" w14:textId="1CA661F1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8031181" w14:textId="36080E7A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中华人民共和国建筑工程施工许可证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8C3327E" w14:textId="6E203370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374E132" w14:textId="646236B6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5EFF157" w14:textId="26D9DB08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86699" w14:paraId="7577AE16" w14:textId="77777777" w:rsidTr="00D86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4A8E3B5" w14:textId="0EB47F80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E344C1B" w14:textId="3D8C10D1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营业执照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75867E0" w14:textId="416DE80F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595BB78" w14:textId="306C61E4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C459BD2" w14:textId="48F42485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86699" w14:paraId="0D384690" w14:textId="77777777" w:rsidTr="00D86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B5E8A4A" w14:textId="5929E119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4EBFBF2" w14:textId="36AD73AB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中华人民共和国建设工程规划许可证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C2D3C32" w14:textId="373B3D11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E6B165D" w14:textId="76A275C3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D45E392" w14:textId="518CA9B5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D86699" w14:paraId="071AE201" w14:textId="77777777" w:rsidTr="00D86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2F7B2B7" w14:textId="1C5765F0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38FFD5C" w14:textId="5FEE7237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商品房预售许可证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5F774F6" w14:textId="59A09380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14EC03B" w14:textId="00478872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531807B" w14:textId="534A22F4" w:rsidR="00D86699" w:rsidRDefault="00D86699" w:rsidP="00D8669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027EF3C9" w14:textId="21DCBABE" w:rsidR="00816FBA" w:rsidRPr="0063329E" w:rsidRDefault="00816FBA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2438D8C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8EBC0F" w14:textId="77777777" w:rsidR="00816FBA" w:rsidRPr="0063329E" w:rsidRDefault="00816FBA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D165BD" w14:textId="0E05245C" w:rsidR="00816FBA" w:rsidRPr="0063329E" w:rsidRDefault="00D86699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390DD254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E13152" w14:textId="77777777" w:rsidR="00816FBA" w:rsidRPr="0063329E" w:rsidRDefault="00816FBA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2DE743" w14:textId="765091A5" w:rsidR="00816FBA" w:rsidRPr="0063329E" w:rsidRDefault="00D86699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32BD6004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AA3F3" w14:textId="77777777" w:rsidR="00816FBA" w:rsidRPr="0063329E" w:rsidRDefault="001F6096" w:rsidP="00D8669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808D66" w14:textId="0BF06EF1" w:rsidR="00816FBA" w:rsidRPr="0063329E" w:rsidRDefault="00D86699" w:rsidP="00D8669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26194AC1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19D9" w14:textId="77777777" w:rsidR="00D86699" w:rsidRDefault="00D86699" w:rsidP="00087E10">
      <w:r>
        <w:separator/>
      </w:r>
    </w:p>
  </w:endnote>
  <w:endnote w:type="continuationSeparator" w:id="0">
    <w:p w14:paraId="0CD5C6BC" w14:textId="77777777" w:rsidR="00D86699" w:rsidRDefault="00D86699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84AA" w14:textId="77777777" w:rsidR="00D86699" w:rsidRDefault="00D86699" w:rsidP="00087E10">
      <w:r>
        <w:separator/>
      </w:r>
    </w:p>
  </w:footnote>
  <w:footnote w:type="continuationSeparator" w:id="0">
    <w:p w14:paraId="1093BCF4" w14:textId="77777777" w:rsidR="00D86699" w:rsidRDefault="00D86699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99"/>
    <w:rsid w:val="00040FE5"/>
    <w:rsid w:val="0004234A"/>
    <w:rsid w:val="00087E10"/>
    <w:rsid w:val="000E168E"/>
    <w:rsid w:val="001F6096"/>
    <w:rsid w:val="00215190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D86699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87041"/>
  <w15:chartTrackingRefBased/>
  <w15:docId w15:val="{0CBF2081-8358-4FFE-985E-C1FF86E6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2021-03-24T00:14:00Z</dcterms:created>
  <dcterms:modified xsi:type="dcterms:W3CDTF">2021-03-24T00:14:00Z</dcterms:modified>
</cp:coreProperties>
</file>