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9675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60479A16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003DB" w14:textId="77777777" w:rsidR="00816FBA" w:rsidRPr="0063329E" w:rsidRDefault="00816FBA" w:rsidP="005E2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00E469" w14:textId="12B931F7" w:rsidR="00816FBA" w:rsidRPr="0063329E" w:rsidRDefault="005E263E" w:rsidP="005E2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商品房预售许可变更（规划条件变更）</w:t>
            </w:r>
          </w:p>
        </w:tc>
      </w:tr>
      <w:tr w:rsidR="0063329E" w:rsidRPr="0063329E" w14:paraId="60BAB996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F2744" w14:textId="77777777" w:rsidR="00816FBA" w:rsidRPr="0063329E" w:rsidRDefault="00816FBA" w:rsidP="005E2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C23D69" w14:textId="65BE7ECF" w:rsidR="00816FBA" w:rsidRPr="0063329E" w:rsidRDefault="005E263E" w:rsidP="005E2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行政许可</w:t>
            </w:r>
          </w:p>
        </w:tc>
      </w:tr>
      <w:tr w:rsidR="0063329E" w:rsidRPr="0063329E" w14:paraId="6B4547FF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EA487" w14:textId="77777777" w:rsidR="00816FBA" w:rsidRPr="0063329E" w:rsidRDefault="00816FBA" w:rsidP="005E2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AAC49C" w14:textId="5813C03C" w:rsidR="00816FBA" w:rsidRPr="0063329E" w:rsidRDefault="005E263E" w:rsidP="005E2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《中华人民共和国城市房地产管理法》</w:t>
            </w:r>
          </w:p>
        </w:tc>
      </w:tr>
      <w:tr w:rsidR="0063329E" w:rsidRPr="0063329E" w14:paraId="479EB3F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E7EBBC" w14:textId="77777777" w:rsidR="00FA2CC3" w:rsidRPr="0063329E" w:rsidRDefault="00FA2CC3" w:rsidP="005E2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4B6CED" w14:textId="08C2B35D" w:rsidR="00FA2CC3" w:rsidRPr="0063329E" w:rsidRDefault="005E263E" w:rsidP="005E2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1A57476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9D122" w14:textId="77777777" w:rsidR="00816FBA" w:rsidRPr="0063329E" w:rsidRDefault="00816FBA" w:rsidP="005E2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88E21D" w14:textId="3067AA0A" w:rsidR="00816FBA" w:rsidRPr="0063329E" w:rsidRDefault="005E263E" w:rsidP="005E2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27000C18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C1916" w14:textId="77777777" w:rsidR="001F6096" w:rsidRPr="0063329E" w:rsidRDefault="001F6096" w:rsidP="005E2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3B1777" w14:textId="13F2FE67" w:rsidR="001F6096" w:rsidRPr="0063329E" w:rsidRDefault="005E263E" w:rsidP="005E2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20</w:t>
            </w:r>
          </w:p>
        </w:tc>
      </w:tr>
      <w:tr w:rsidR="0063329E" w:rsidRPr="0063329E" w14:paraId="1EEDF36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CC2B8" w14:textId="77777777" w:rsidR="00816FBA" w:rsidRPr="0063329E" w:rsidRDefault="00816FBA" w:rsidP="005E2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26EA0D" w14:textId="6C1674CE" w:rsidR="00816FBA" w:rsidRPr="0063329E" w:rsidRDefault="005E263E" w:rsidP="005E2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7FD3521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07C6F" w14:textId="77777777" w:rsidR="00816FBA" w:rsidRPr="0063329E" w:rsidRDefault="00816FBA" w:rsidP="005E2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5E263E" w:rsidRPr="005E263E" w14:paraId="27B3A4F3" w14:textId="77777777" w:rsidTr="005E263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1723F2E" w14:textId="2DC91E09" w:rsidR="005E263E" w:rsidRP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5E263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46EEBB53" w14:textId="179207BA" w:rsidR="005E263E" w:rsidRP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5E263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F95437B" w14:textId="583F36D9" w:rsidR="005E263E" w:rsidRP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5E263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C4AA7D7" w14:textId="0C27F93A" w:rsidR="005E263E" w:rsidRP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5E263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715BAFF" w14:textId="7490EA1A" w:rsidR="005E263E" w:rsidRP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5E263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5E263E" w14:paraId="6DB64C26" w14:textId="77777777" w:rsidTr="005E263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1CBCFBA" w14:textId="7671E4F2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2ECD70D" w14:textId="0A6921B6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中华人民共和国建设工程规划许可证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3030EAE" w14:textId="7E3EF817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756CD8E" w14:textId="50C0744E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81877BC" w14:textId="023AA82F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5E263E" w14:paraId="664602BC" w14:textId="77777777" w:rsidTr="005E263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05943A61" w14:textId="1F52D05E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290565C" w14:textId="47106FF4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建设工程消防设计审查意见书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64DC6F7" w14:textId="5CA3D142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0D6A668" w14:textId="139FC737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5BAB1DC" w14:textId="73AA5495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5E263E" w14:paraId="30A8BF86" w14:textId="77777777" w:rsidTr="005E263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6E3E0E2" w14:textId="687BBC88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F36F7E0" w14:textId="6DFC9687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营业执照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AD00193" w14:textId="0E27B32E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8D93CE5" w14:textId="2411A230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101E486" w14:textId="5387C0EF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5E263E" w14:paraId="5A35110E" w14:textId="77777777" w:rsidTr="005E263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54C83F29" w14:textId="1A018531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12BECAD" w14:textId="475F5FA6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商品房预售许可证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D236817" w14:textId="30E53BA5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25CF985" w14:textId="652E08B3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3DD41E1" w14:textId="32109A1D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5E263E" w14:paraId="65D117D7" w14:textId="77777777" w:rsidTr="005E263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0DC2864" w14:textId="41F51145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59066A28" w14:textId="71A44986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商品房预售许可变更申请书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6235499" w14:textId="46A58221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4716A24" w14:textId="567E0DEB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E01CAE2" w14:textId="3CE8D9B9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5E263E" w14:paraId="124267FF" w14:textId="77777777" w:rsidTr="005E263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18C87D9" w14:textId="4BF55085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7444329" w14:textId="1D1ECEA4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中华人民共和国房地产开发企业资质证书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0D13FA2" w14:textId="41EA38A1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682E51E" w14:textId="518B442A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69CA3BE" w14:textId="66C2EAA1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5E263E" w14:paraId="6F83C929" w14:textId="77777777" w:rsidTr="005E263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189C6F6A" w14:textId="5EB0077D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446AFDD0" w14:textId="221C40EC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房屋面积测绘报告书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797F944" w14:textId="30F35089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C428456" w14:textId="01657775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EDBC0E5" w14:textId="2CA47542" w:rsidR="005E263E" w:rsidRDefault="005E263E" w:rsidP="005E2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0CD26E04" w14:textId="4E991B56" w:rsidR="00816FBA" w:rsidRPr="0063329E" w:rsidRDefault="00816FBA" w:rsidP="005E2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4DF8C335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001C02" w14:textId="77777777" w:rsidR="00816FBA" w:rsidRPr="0063329E" w:rsidRDefault="00816FBA" w:rsidP="005E2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3F5DA8" w14:textId="7874BE5D" w:rsidR="00816FBA" w:rsidRPr="0063329E" w:rsidRDefault="005E263E" w:rsidP="005E2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59DB90B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65A58A" w14:textId="77777777" w:rsidR="00816FBA" w:rsidRPr="0063329E" w:rsidRDefault="00816FBA" w:rsidP="005E2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8C7E71" w14:textId="31B7E02F" w:rsidR="00816FBA" w:rsidRPr="0063329E" w:rsidRDefault="005E263E" w:rsidP="005E2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642CAAE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A8F65" w14:textId="77777777" w:rsidR="00816FBA" w:rsidRPr="0063329E" w:rsidRDefault="001F6096" w:rsidP="005E2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6BFF43" w14:textId="76204236" w:rsidR="00816FBA" w:rsidRPr="0063329E" w:rsidRDefault="005E263E" w:rsidP="005E2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20A5E3B2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1A57D" w14:textId="77777777" w:rsidR="005E263E" w:rsidRDefault="005E263E" w:rsidP="00087E10">
      <w:r>
        <w:separator/>
      </w:r>
    </w:p>
  </w:endnote>
  <w:endnote w:type="continuationSeparator" w:id="0">
    <w:p w14:paraId="64772FCF" w14:textId="77777777" w:rsidR="005E263E" w:rsidRDefault="005E263E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CF3D7" w14:textId="77777777" w:rsidR="005E263E" w:rsidRDefault="005E263E" w:rsidP="00087E10">
      <w:r>
        <w:separator/>
      </w:r>
    </w:p>
  </w:footnote>
  <w:footnote w:type="continuationSeparator" w:id="0">
    <w:p w14:paraId="79837843" w14:textId="77777777" w:rsidR="005E263E" w:rsidRDefault="005E263E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3E"/>
    <w:rsid w:val="00040FE5"/>
    <w:rsid w:val="0004234A"/>
    <w:rsid w:val="00087E10"/>
    <w:rsid w:val="000E168E"/>
    <w:rsid w:val="001F6096"/>
    <w:rsid w:val="00215190"/>
    <w:rsid w:val="004B13A5"/>
    <w:rsid w:val="005E1443"/>
    <w:rsid w:val="005E263E"/>
    <w:rsid w:val="0063329E"/>
    <w:rsid w:val="006C65D8"/>
    <w:rsid w:val="007A0330"/>
    <w:rsid w:val="007C5114"/>
    <w:rsid w:val="00816FBA"/>
    <w:rsid w:val="00975AE9"/>
    <w:rsid w:val="00A12C1B"/>
    <w:rsid w:val="00B950B6"/>
    <w:rsid w:val="00BF32B4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59E42"/>
  <w15:chartTrackingRefBased/>
  <w15:docId w15:val="{AEFA541A-94CF-4B1D-9548-6F438CC8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2021-03-23T16:04:00Z</dcterms:created>
  <dcterms:modified xsi:type="dcterms:W3CDTF">2021-03-23T16:04:00Z</dcterms:modified>
</cp:coreProperties>
</file>