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BD49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3D6F157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961FB" w14:textId="77777777" w:rsidR="00816FBA" w:rsidRPr="0063329E" w:rsidRDefault="00816FBA" w:rsidP="006F5BE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F08018" w14:textId="2A54836E" w:rsidR="00816FBA" w:rsidRPr="0063329E" w:rsidRDefault="006F5BEE" w:rsidP="006F5BE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商品房现房销售备案变更</w:t>
            </w:r>
          </w:p>
        </w:tc>
      </w:tr>
      <w:tr w:rsidR="0063329E" w:rsidRPr="0063329E" w14:paraId="45E518C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7AD6E" w14:textId="77777777" w:rsidR="00816FBA" w:rsidRPr="0063329E" w:rsidRDefault="00816FBA" w:rsidP="006F5BE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E53311" w14:textId="0742E011" w:rsidR="00816FBA" w:rsidRPr="0063329E" w:rsidRDefault="006F5BEE" w:rsidP="006F5BE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其他职权</w:t>
            </w:r>
          </w:p>
        </w:tc>
      </w:tr>
      <w:tr w:rsidR="0063329E" w:rsidRPr="0063329E" w14:paraId="0B7A5CFD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F438AE" w14:textId="77777777" w:rsidR="00816FBA" w:rsidRPr="0063329E" w:rsidRDefault="00816FBA" w:rsidP="006F5BE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2F0909" w14:textId="2B9A9C22" w:rsidR="00816FBA" w:rsidRPr="0063329E" w:rsidRDefault="006F5BEE" w:rsidP="006F5BE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《商品房销售管理办法》《河南省物业管理条例》</w:t>
            </w:r>
          </w:p>
        </w:tc>
      </w:tr>
      <w:tr w:rsidR="0063329E" w:rsidRPr="0063329E" w14:paraId="01CA8914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4E1629" w14:textId="77777777" w:rsidR="00FA2CC3" w:rsidRPr="0063329E" w:rsidRDefault="00FA2CC3" w:rsidP="006F5BE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B50695" w14:textId="6564816B" w:rsidR="00FA2CC3" w:rsidRPr="0063329E" w:rsidRDefault="006F5BEE" w:rsidP="006F5BE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141DE268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97CFC" w14:textId="77777777" w:rsidR="00816FBA" w:rsidRPr="0063329E" w:rsidRDefault="00816FBA" w:rsidP="006F5BE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3CBCA4" w14:textId="5BC5C122" w:rsidR="00816FBA" w:rsidRPr="0063329E" w:rsidRDefault="006F5BEE" w:rsidP="006F5BE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336AA563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8368F3" w14:textId="77777777" w:rsidR="001F6096" w:rsidRPr="0063329E" w:rsidRDefault="001F6096" w:rsidP="006F5BE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15E22D2" w14:textId="4C8F1855" w:rsidR="001F6096" w:rsidRPr="0063329E" w:rsidRDefault="006F5BEE" w:rsidP="006F5BE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20</w:t>
            </w:r>
          </w:p>
        </w:tc>
      </w:tr>
      <w:tr w:rsidR="0063329E" w:rsidRPr="0063329E" w14:paraId="701B2DF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78B4D" w14:textId="77777777" w:rsidR="00816FBA" w:rsidRPr="0063329E" w:rsidRDefault="00816FBA" w:rsidP="006F5BE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287D5A0" w14:textId="28A54CB2" w:rsidR="00816FBA" w:rsidRPr="0063329E" w:rsidRDefault="006F5BEE" w:rsidP="006F5BE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50F4F97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0656E" w14:textId="77777777" w:rsidR="00816FBA" w:rsidRPr="0063329E" w:rsidRDefault="00816FBA" w:rsidP="006F5BE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6F5BEE" w:rsidRPr="006F5BEE" w14:paraId="242809FB" w14:textId="77777777" w:rsidTr="006F5BE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94DC5A8" w14:textId="4277DC15" w:rsidR="006F5BEE" w:rsidRP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6F5BE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17A4AE0D" w14:textId="0B42F9A2" w:rsidR="006F5BEE" w:rsidRP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6F5BE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3B5F168" w14:textId="236F73D3" w:rsidR="006F5BEE" w:rsidRP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6F5BE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5FADD9A" w14:textId="05BB336F" w:rsidR="006F5BEE" w:rsidRP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6F5BE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41426F9" w14:textId="79B0CB43" w:rsidR="006F5BEE" w:rsidRP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6F5BEE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6F5BEE" w14:paraId="34152C1F" w14:textId="77777777" w:rsidTr="006F5BE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F13AEC3" w14:textId="0E72D469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1243ABF" w14:textId="664B786A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商品房现售备案证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5EE64F1" w14:textId="78576427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5A323D4" w14:textId="4BAA30B7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EA25148" w14:textId="5B1BC2C2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6F5BEE" w14:paraId="3BE9DBF8" w14:textId="77777777" w:rsidTr="006F5BE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B4A6992" w14:textId="530B63FE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0C0C461" w14:textId="7707E71B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中华人民共和国房地产开发企业资质证书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E3A9BDF" w14:textId="0539DCDD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97AA3AA" w14:textId="17DACD0D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0E56894" w14:textId="3FF91921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6F5BEE" w14:paraId="208381C3" w14:textId="77777777" w:rsidTr="006F5BE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15A889A5" w14:textId="5245E3AC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DB53C87" w14:textId="5E3C31C6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商品房现房销售备案变更申请表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CE01316" w14:textId="464E4F2C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B48F934" w14:textId="45402772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98CFAF0" w14:textId="49361FCC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6F5BEE" w14:paraId="1F15AF8E" w14:textId="77777777" w:rsidTr="006F5BE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015CEA2" w14:textId="3C6EB7B7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FA510EB" w14:textId="7E8AC2D1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营业执照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A86C8C8" w14:textId="2C60B5E0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FD19073" w14:textId="152E2639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59F65EB" w14:textId="267D1600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</w:tr>
            <w:tr w:rsidR="006F5BEE" w14:paraId="1BA92186" w14:textId="77777777" w:rsidTr="006F5BEE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1DFCA37E" w14:textId="27C1C7CE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018E880" w14:textId="501B0074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房屋面积测绘报告书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69C342A" w14:textId="36ED3B15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18A1BE8" w14:textId="46005F68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A5D62EE" w14:textId="1758FD43" w:rsidR="006F5BEE" w:rsidRDefault="006F5BEE" w:rsidP="006F5BEE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3900060D" w14:textId="7A7EC6D1" w:rsidR="00816FBA" w:rsidRPr="0063329E" w:rsidRDefault="00816FBA" w:rsidP="006F5BE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61EDED5F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1219EC" w14:textId="77777777" w:rsidR="00816FBA" w:rsidRPr="0063329E" w:rsidRDefault="00816FBA" w:rsidP="006F5BE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796394" w14:textId="7C98084B" w:rsidR="00816FBA" w:rsidRPr="0063329E" w:rsidRDefault="006F5BEE" w:rsidP="006F5BE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55ED3E1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FB82FB9" w14:textId="77777777" w:rsidR="00816FBA" w:rsidRPr="0063329E" w:rsidRDefault="00816FBA" w:rsidP="006F5BE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0BC0B8" w14:textId="6F830FB7" w:rsidR="00816FBA" w:rsidRPr="0063329E" w:rsidRDefault="006F5BEE" w:rsidP="006F5BE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541D820F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2E93F" w14:textId="77777777" w:rsidR="00816FBA" w:rsidRPr="0063329E" w:rsidRDefault="001F6096" w:rsidP="006F5BEE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6ACBEA" w14:textId="11FEE408" w:rsidR="00816FBA" w:rsidRPr="0063329E" w:rsidRDefault="006F5BEE" w:rsidP="006F5BEE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0B13602E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60894" w14:textId="77777777" w:rsidR="006F5BEE" w:rsidRDefault="006F5BEE" w:rsidP="00087E10">
      <w:r>
        <w:separator/>
      </w:r>
    </w:p>
  </w:endnote>
  <w:endnote w:type="continuationSeparator" w:id="0">
    <w:p w14:paraId="10F0B05F" w14:textId="77777777" w:rsidR="006F5BEE" w:rsidRDefault="006F5BEE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D7951" w14:textId="77777777" w:rsidR="006F5BEE" w:rsidRDefault="006F5BEE" w:rsidP="00087E10">
      <w:r>
        <w:separator/>
      </w:r>
    </w:p>
  </w:footnote>
  <w:footnote w:type="continuationSeparator" w:id="0">
    <w:p w14:paraId="7BE38EEB" w14:textId="77777777" w:rsidR="006F5BEE" w:rsidRDefault="006F5BEE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EE"/>
    <w:rsid w:val="00040FE5"/>
    <w:rsid w:val="0004234A"/>
    <w:rsid w:val="00087E10"/>
    <w:rsid w:val="000E168E"/>
    <w:rsid w:val="001F6096"/>
    <w:rsid w:val="00215190"/>
    <w:rsid w:val="004B13A5"/>
    <w:rsid w:val="005E1443"/>
    <w:rsid w:val="0063329E"/>
    <w:rsid w:val="006C65D8"/>
    <w:rsid w:val="006F5BEE"/>
    <w:rsid w:val="007A0330"/>
    <w:rsid w:val="007C5114"/>
    <w:rsid w:val="00816FBA"/>
    <w:rsid w:val="00975AE9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703CD"/>
  <w15:chartTrackingRefBased/>
  <w15:docId w15:val="{B935DFFF-80BA-4B71-8804-CC0031E1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2021-03-23T16:03:00Z</dcterms:created>
  <dcterms:modified xsi:type="dcterms:W3CDTF">2021-03-23T16:03:00Z</dcterms:modified>
</cp:coreProperties>
</file>