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E2C33" w14:textId="77777777" w:rsidR="00816FBA" w:rsidRPr="0063329E" w:rsidRDefault="00816FBA" w:rsidP="00816FBA">
      <w:pPr>
        <w:widowControl/>
        <w:shd w:val="clear" w:color="auto" w:fill="FFFFFF"/>
        <w:jc w:val="center"/>
        <w:rPr>
          <w:rFonts w:ascii="黑体" w:eastAsia="黑体" w:hAnsi="黑体" w:cs="Helvetica"/>
          <w:b/>
          <w:bCs/>
          <w:color w:val="000000" w:themeColor="text1"/>
          <w:spacing w:val="45"/>
          <w:kern w:val="0"/>
          <w:sz w:val="30"/>
          <w:szCs w:val="30"/>
        </w:rPr>
      </w:pPr>
      <w:r w:rsidRPr="0063329E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鲁山县政务服务</w:t>
      </w:r>
      <w:r w:rsidR="00B950B6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和大数据服务</w:t>
      </w:r>
      <w:r w:rsidRPr="0063329E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中心</w:t>
      </w:r>
      <w:r w:rsidR="00B950B6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事项</w:t>
      </w:r>
      <w:r w:rsidRPr="0063329E">
        <w:rPr>
          <w:rFonts w:ascii="黑体" w:eastAsia="黑体" w:hAnsi="黑体" w:cs="Helvetica" w:hint="eastAsia"/>
          <w:b/>
          <w:bCs/>
          <w:color w:val="000000" w:themeColor="text1"/>
          <w:spacing w:val="45"/>
          <w:kern w:val="0"/>
          <w:sz w:val="30"/>
          <w:szCs w:val="30"/>
        </w:rPr>
        <w:t>一次性</w:t>
      </w:r>
      <w:r w:rsidRPr="0063329E">
        <w:rPr>
          <w:rFonts w:ascii="黑体" w:eastAsia="黑体" w:hAnsi="黑体" w:cs="Helvetica"/>
          <w:b/>
          <w:bCs/>
          <w:color w:val="000000" w:themeColor="text1"/>
          <w:spacing w:val="45"/>
          <w:kern w:val="0"/>
          <w:sz w:val="30"/>
          <w:szCs w:val="30"/>
        </w:rPr>
        <w:t>告知单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8500"/>
      </w:tblGrid>
      <w:tr w:rsidR="0063329E" w:rsidRPr="0063329E" w14:paraId="04ADB411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B290C4" w14:textId="77777777" w:rsidR="00816FBA" w:rsidRPr="0063329E" w:rsidRDefault="00816FBA" w:rsidP="00114F18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事项名称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68B328" w14:textId="34C78348" w:rsidR="00816FBA" w:rsidRPr="0063329E" w:rsidRDefault="00114F18" w:rsidP="00114F18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前期物业管理招标备案</w:t>
            </w:r>
          </w:p>
        </w:tc>
      </w:tr>
      <w:tr w:rsidR="0063329E" w:rsidRPr="0063329E" w14:paraId="6114BB41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E19BF0" w14:textId="77777777" w:rsidR="00816FBA" w:rsidRPr="0063329E" w:rsidRDefault="00816FBA" w:rsidP="00114F18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办件类型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27FCA9" w14:textId="65042D82" w:rsidR="00816FBA" w:rsidRPr="0063329E" w:rsidRDefault="00114F18" w:rsidP="00114F18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其他职权</w:t>
            </w:r>
          </w:p>
        </w:tc>
      </w:tr>
      <w:tr w:rsidR="0063329E" w:rsidRPr="0063329E" w14:paraId="41CC2F3F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60A0F9" w14:textId="77777777" w:rsidR="00816FBA" w:rsidRPr="0063329E" w:rsidRDefault="00816FBA" w:rsidP="00114F18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许可依据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0C7408" w14:textId="6C52B196" w:rsidR="00816FBA" w:rsidRPr="0063329E" w:rsidRDefault="00114F18" w:rsidP="00114F18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《河南省物业管理条例》《前期物业管理招标投标管理暂行办法》《河南省前期物业管理招标投标管理暂行办法》</w:t>
            </w:r>
          </w:p>
        </w:tc>
      </w:tr>
      <w:tr w:rsidR="0063329E" w:rsidRPr="0063329E" w14:paraId="04B62347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3D63A5" w14:textId="77777777" w:rsidR="00FA2CC3" w:rsidRPr="0063329E" w:rsidRDefault="00FA2CC3" w:rsidP="00114F18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面向用户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B249007" w14:textId="3B73ADC5" w:rsidR="00FA2CC3" w:rsidRPr="0063329E" w:rsidRDefault="00114F18" w:rsidP="00114F18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 w:val="20"/>
                <w:szCs w:val="20"/>
              </w:rPr>
              <w:t>企业法人</w:t>
            </w:r>
          </w:p>
        </w:tc>
      </w:tr>
      <w:tr w:rsidR="0063329E" w:rsidRPr="0063329E" w14:paraId="69FAF7CE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742040" w14:textId="77777777" w:rsidR="00816FBA" w:rsidRPr="0063329E" w:rsidRDefault="00816FBA" w:rsidP="00114F18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收费标准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061FB3" w14:textId="5FDE3628" w:rsidR="00816FBA" w:rsidRPr="0063329E" w:rsidRDefault="00114F18" w:rsidP="00114F18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不收费</w:t>
            </w:r>
          </w:p>
        </w:tc>
      </w:tr>
      <w:tr w:rsidR="0063329E" w:rsidRPr="0063329E" w14:paraId="6D0C906D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019B9C" w14:textId="77777777" w:rsidR="001F6096" w:rsidRPr="0063329E" w:rsidRDefault="001F6096" w:rsidP="00114F18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法定时限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BBA097" w14:textId="6AD08355" w:rsidR="001F6096" w:rsidRPr="0063329E" w:rsidRDefault="00114F18" w:rsidP="00114F18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  <w:t>3</w:t>
            </w:r>
          </w:p>
        </w:tc>
      </w:tr>
      <w:tr w:rsidR="0063329E" w:rsidRPr="0063329E" w14:paraId="6529452B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0DA20E" w14:textId="77777777" w:rsidR="00816FBA" w:rsidRPr="0063329E" w:rsidRDefault="00816FBA" w:rsidP="00114F18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承诺</w:t>
            </w:r>
            <w:r w:rsidR="001F6096"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时限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0EC1B0" w14:textId="5C4B35CF" w:rsidR="00816FBA" w:rsidRPr="0063329E" w:rsidRDefault="00114F18" w:rsidP="00114F18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  <w:t>1</w:t>
            </w:r>
          </w:p>
        </w:tc>
      </w:tr>
      <w:tr w:rsidR="0063329E" w:rsidRPr="0063329E" w14:paraId="6EBEC5FC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4F605A" w14:textId="77777777" w:rsidR="00816FBA" w:rsidRPr="0063329E" w:rsidRDefault="00816FBA" w:rsidP="00114F18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  <w:t>所需材料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tbl>
            <w:tblPr>
              <w:tblW w:w="84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9"/>
              <w:gridCol w:w="4294"/>
              <w:gridCol w:w="1179"/>
              <w:gridCol w:w="1179"/>
              <w:gridCol w:w="1179"/>
            </w:tblGrid>
            <w:tr w:rsidR="00114F18" w:rsidRPr="00114F18" w14:paraId="2234649B" w14:textId="77777777" w:rsidTr="00114F18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6B9C3AE6" w14:textId="5A5B231F" w:rsidR="00114F18" w:rsidRPr="00114F18" w:rsidRDefault="00114F18" w:rsidP="00114F18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114F18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序号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638C7C6B" w14:textId="755F52CC" w:rsidR="00114F18" w:rsidRPr="00114F18" w:rsidRDefault="00114F18" w:rsidP="00114F18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114F18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材料名称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1F8E003F" w14:textId="64F85138" w:rsidR="00114F18" w:rsidRPr="00114F18" w:rsidRDefault="00114F18" w:rsidP="00114F18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114F18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是否必要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5AC2F87" w14:textId="2550CDF4" w:rsidR="00114F18" w:rsidRPr="00114F18" w:rsidRDefault="00114F18" w:rsidP="00114F18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114F18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原件份数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59A82230" w14:textId="27F9BFBE" w:rsidR="00114F18" w:rsidRPr="00114F18" w:rsidRDefault="00114F18" w:rsidP="00114F18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b/>
                      <w:color w:val="000000" w:themeColor="text1"/>
                      <w:kern w:val="0"/>
                      <w:szCs w:val="21"/>
                    </w:rPr>
                  </w:pPr>
                  <w:r w:rsidRPr="00114F18">
                    <w:rPr>
                      <w:rFonts w:ascii="Helvetica" w:eastAsia="宋体" w:hAnsi="Helvetica" w:cs="Helvetica" w:hint="eastAsia"/>
                      <w:b/>
                      <w:color w:val="000000" w:themeColor="text1"/>
                      <w:kern w:val="0"/>
                      <w:szCs w:val="21"/>
                    </w:rPr>
                    <w:t>复印件份数</w:t>
                  </w:r>
                </w:p>
              </w:tc>
            </w:tr>
            <w:tr w:rsidR="00114F18" w14:paraId="61A944AE" w14:textId="77777777" w:rsidTr="00114F18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4F0447A1" w14:textId="333D950C" w:rsidR="00114F18" w:rsidRDefault="00114F18" w:rsidP="00114F18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723CC39A" w14:textId="5C8BA99A" w:rsidR="00114F18" w:rsidRDefault="00114F18" w:rsidP="00114F18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前期物业管理项目招标公告或者投标邀请书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028DC2A" w14:textId="74F65448" w:rsidR="00114F18" w:rsidRDefault="00114F18" w:rsidP="00114F18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5A92FC6A" w14:textId="290C381B" w:rsidR="00114F18" w:rsidRDefault="00114F18" w:rsidP="00114F18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53EA6172" w14:textId="54D137A7" w:rsidR="00114F18" w:rsidRDefault="00114F18" w:rsidP="00114F18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114F18" w14:paraId="2F7EDCF3" w14:textId="77777777" w:rsidTr="00114F18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35BCA120" w14:textId="7950E552" w:rsidR="00114F18" w:rsidRDefault="00114F18" w:rsidP="00114F18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207E2144" w14:textId="2F7A6AF5" w:rsidR="00114F18" w:rsidRDefault="00114F18" w:rsidP="00114F18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前期物业管理项目招标文件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1CF02F9" w14:textId="06660FB3" w:rsidR="00114F18" w:rsidRDefault="00114F18" w:rsidP="00114F18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1DB1D90F" w14:textId="1474FF93" w:rsidR="00114F18" w:rsidRDefault="00114F18" w:rsidP="00114F18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4AE0DCAE" w14:textId="677D710F" w:rsidR="00114F18" w:rsidRDefault="00114F18" w:rsidP="00114F18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114F18" w14:paraId="7F88D28B" w14:textId="77777777" w:rsidTr="00114F18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30EF12AC" w14:textId="5267314D" w:rsidR="00114F18" w:rsidRDefault="00114F18" w:rsidP="00114F18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5EAC1365" w14:textId="5BDB438B" w:rsidR="00114F18" w:rsidRDefault="00114F18" w:rsidP="00114F18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中华人民共和国建设工程规划许可证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0A70EB67" w14:textId="05BB0CE8" w:rsidR="00114F18" w:rsidRDefault="00114F18" w:rsidP="00114F18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29037C80" w14:textId="73EAD8D9" w:rsidR="00114F18" w:rsidRDefault="00114F18" w:rsidP="00114F18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05CC092E" w14:textId="138E025B" w:rsidR="00114F18" w:rsidRDefault="00114F18" w:rsidP="00114F18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114F18" w14:paraId="3857EBDF" w14:textId="77777777" w:rsidTr="00114F18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3F021E79" w14:textId="49FD2AE9" w:rsidR="00114F18" w:rsidRDefault="00114F18" w:rsidP="00114F18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4F57EB16" w14:textId="1063FBEC" w:rsidR="00114F18" w:rsidRDefault="00114F18" w:rsidP="00114F18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前期物业管理项目招标备案申请表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7AE290BE" w14:textId="66C446F4" w:rsidR="00114F18" w:rsidRDefault="00114F18" w:rsidP="00114F18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60D7BC7C" w14:textId="12E2DDA7" w:rsidR="00114F18" w:rsidRDefault="00114F18" w:rsidP="00114F18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4F66DDCD" w14:textId="245E0F6F" w:rsidR="00114F18" w:rsidRDefault="00114F18" w:rsidP="00114F18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  <w:tr w:rsidR="00114F18" w14:paraId="00125533" w14:textId="77777777" w:rsidTr="00114F18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  <w:jc w:val="center"/>
              </w:trPr>
              <w:tc>
                <w:tcPr>
                  <w:tcW w:w="350" w:type="pct"/>
                  <w:shd w:val="clear" w:color="auto" w:fill="auto"/>
                  <w:vAlign w:val="center"/>
                </w:tcPr>
                <w:p w14:paraId="2000A128" w14:textId="4782DEE7" w:rsidR="00114F18" w:rsidRDefault="00114F18" w:rsidP="00114F18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2550" w:type="pct"/>
                  <w:shd w:val="clear" w:color="auto" w:fill="auto"/>
                  <w:vAlign w:val="center"/>
                </w:tcPr>
                <w:p w14:paraId="53333886" w14:textId="02AE2BFF" w:rsidR="00114F18" w:rsidRDefault="00114F18" w:rsidP="00114F18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物业管理区域划分材料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6F0C40F9" w14:textId="6EDA9493" w:rsidR="00114F18" w:rsidRDefault="00114F18" w:rsidP="00114F18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 w:hint="eastAsia"/>
                      <w:color w:val="000000" w:themeColor="text1"/>
                      <w:kern w:val="0"/>
                      <w:szCs w:val="21"/>
                    </w:rPr>
                    <w:t>必要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4425778F" w14:textId="5282BB6C" w:rsidR="00114F18" w:rsidRDefault="00114F18" w:rsidP="00114F18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700" w:type="pct"/>
                  <w:shd w:val="clear" w:color="auto" w:fill="auto"/>
                  <w:vAlign w:val="center"/>
                </w:tcPr>
                <w:p w14:paraId="6C688063" w14:textId="7C5CFDEA" w:rsidR="00114F18" w:rsidRDefault="00114F18" w:rsidP="00114F18">
                  <w:pPr>
                    <w:widowControl/>
                    <w:snapToGrid w:val="0"/>
                    <w:jc w:val="center"/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Helvetica" w:eastAsia="宋体" w:hAnsi="Helvetica" w:cs="Helvetica"/>
                      <w:color w:val="000000" w:themeColor="text1"/>
                      <w:kern w:val="0"/>
                      <w:szCs w:val="21"/>
                    </w:rPr>
                    <w:t>0</w:t>
                  </w:r>
                </w:p>
              </w:tc>
            </w:tr>
          </w:tbl>
          <w:p w14:paraId="2F3065D1" w14:textId="615D799D" w:rsidR="00816FBA" w:rsidRPr="0063329E" w:rsidRDefault="00816FBA" w:rsidP="00114F18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</w:p>
        </w:tc>
      </w:tr>
      <w:tr w:rsidR="0063329E" w:rsidRPr="0063329E" w14:paraId="57532D87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BE4431" w14:textId="77777777" w:rsidR="00816FBA" w:rsidRPr="0063329E" w:rsidRDefault="00816FBA" w:rsidP="00114F18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办事流程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4AD827" w14:textId="079BD669" w:rsidR="00816FBA" w:rsidRPr="0063329E" w:rsidRDefault="00114F18" w:rsidP="00114F18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收件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受理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审核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决定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送达</w:t>
            </w:r>
          </w:p>
        </w:tc>
      </w:tr>
      <w:tr w:rsidR="0063329E" w:rsidRPr="0063329E" w14:paraId="5647572B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D067A52" w14:textId="77777777" w:rsidR="00816FBA" w:rsidRPr="0063329E" w:rsidRDefault="00816FBA" w:rsidP="00114F18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咨询方式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8F734E" w14:textId="007D1FFD" w:rsidR="00816FBA" w:rsidRPr="0063329E" w:rsidRDefault="00114F18" w:rsidP="00114F18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  <w:t>0375-5098882</w:t>
            </w:r>
          </w:p>
        </w:tc>
      </w:tr>
      <w:tr w:rsidR="0063329E" w:rsidRPr="0063329E" w14:paraId="37337398" w14:textId="77777777" w:rsidTr="00215190">
        <w:trPr>
          <w:trHeight w:val="170"/>
          <w:jc w:val="center"/>
        </w:trPr>
        <w:tc>
          <w:tcPr>
            <w:tcW w:w="58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E7F2C1" w14:textId="77777777" w:rsidR="00816FBA" w:rsidRPr="0063329E" w:rsidRDefault="001F6096" w:rsidP="00114F18">
            <w:pPr>
              <w:widowControl/>
              <w:snapToGrid w:val="0"/>
              <w:jc w:val="center"/>
              <w:rPr>
                <w:rFonts w:ascii="Helvetica" w:eastAsia="宋体" w:hAnsi="Helvetica" w:cs="Helvetica"/>
                <w:b/>
                <w:bCs/>
                <w:color w:val="000000" w:themeColor="text1"/>
                <w:kern w:val="0"/>
                <w:szCs w:val="21"/>
              </w:rPr>
            </w:pPr>
            <w:r w:rsidRPr="0063329E">
              <w:rPr>
                <w:rFonts w:ascii="Helvetica" w:eastAsia="宋体" w:hAnsi="Helvetica" w:cs="Helvetica" w:hint="eastAsia"/>
                <w:b/>
                <w:bCs/>
                <w:color w:val="000000" w:themeColor="text1"/>
                <w:kern w:val="0"/>
                <w:szCs w:val="21"/>
              </w:rPr>
              <w:t>受理窗口</w:t>
            </w:r>
          </w:p>
        </w:tc>
        <w:tc>
          <w:tcPr>
            <w:tcW w:w="441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2587955" w14:textId="5B40D5F8" w:rsidR="00816FBA" w:rsidRPr="0063329E" w:rsidRDefault="00114F18" w:rsidP="00114F18">
            <w:pPr>
              <w:widowControl/>
              <w:snapToGrid w:val="0"/>
              <w:rPr>
                <w:rFonts w:ascii="Helvetica" w:eastAsia="宋体" w:hAnsi="Helvetica" w:cs="Helvetica"/>
                <w:color w:val="000000" w:themeColor="text1"/>
                <w:kern w:val="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7-10</w:t>
            </w:r>
            <w:r>
              <w:rPr>
                <w:rFonts w:ascii="Helvetica" w:eastAsia="宋体" w:hAnsi="Helvetica" w:cs="Helvetica" w:hint="eastAsia"/>
                <w:color w:val="000000" w:themeColor="text1"/>
                <w:kern w:val="0"/>
                <w:szCs w:val="21"/>
              </w:rPr>
              <w:t>号房管局窗口</w:t>
            </w:r>
          </w:p>
        </w:tc>
      </w:tr>
    </w:tbl>
    <w:p w14:paraId="4BE64D28" w14:textId="77777777" w:rsidR="00CC13E8" w:rsidRPr="001F6096" w:rsidRDefault="00CC13E8"/>
    <w:sectPr w:rsidR="00CC13E8" w:rsidRPr="001F6096" w:rsidSect="00816FB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F7B7A" w14:textId="77777777" w:rsidR="00114F18" w:rsidRDefault="00114F18" w:rsidP="00087E10">
      <w:r>
        <w:separator/>
      </w:r>
    </w:p>
  </w:endnote>
  <w:endnote w:type="continuationSeparator" w:id="0">
    <w:p w14:paraId="597AB81D" w14:textId="77777777" w:rsidR="00114F18" w:rsidRDefault="00114F18" w:rsidP="0008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AE78C" w14:textId="77777777" w:rsidR="00114F18" w:rsidRDefault="00114F18" w:rsidP="00087E10">
      <w:r>
        <w:separator/>
      </w:r>
    </w:p>
  </w:footnote>
  <w:footnote w:type="continuationSeparator" w:id="0">
    <w:p w14:paraId="2B51831A" w14:textId="77777777" w:rsidR="00114F18" w:rsidRDefault="00114F18" w:rsidP="00087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8A8B2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18"/>
    <w:rsid w:val="00040FE5"/>
    <w:rsid w:val="0004234A"/>
    <w:rsid w:val="00087E10"/>
    <w:rsid w:val="000E168E"/>
    <w:rsid w:val="00114F18"/>
    <w:rsid w:val="001F6096"/>
    <w:rsid w:val="00215190"/>
    <w:rsid w:val="004B13A5"/>
    <w:rsid w:val="005E1443"/>
    <w:rsid w:val="0063329E"/>
    <w:rsid w:val="006C65D8"/>
    <w:rsid w:val="007A0330"/>
    <w:rsid w:val="007C5114"/>
    <w:rsid w:val="00816FBA"/>
    <w:rsid w:val="00975AE9"/>
    <w:rsid w:val="00A12C1B"/>
    <w:rsid w:val="00B950B6"/>
    <w:rsid w:val="00BF32B4"/>
    <w:rsid w:val="00CC13E8"/>
    <w:rsid w:val="00F834E1"/>
    <w:rsid w:val="00FA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D8487"/>
  <w15:chartTrackingRefBased/>
  <w15:docId w15:val="{6AE1A4E0-10D6-4678-9837-139B8D12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816FBA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087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87E10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087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87E10"/>
    <w:rPr>
      <w:sz w:val="18"/>
      <w:szCs w:val="18"/>
    </w:rPr>
  </w:style>
  <w:style w:type="table" w:styleId="a8">
    <w:name w:val="Table Grid"/>
    <w:basedOn w:val="a2"/>
    <w:uiPriority w:val="39"/>
    <w:rsid w:val="001F6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0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25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27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991;&#26723;\&#33258;&#23450;&#20041;%20Office%20&#27169;&#26495;\&#40065;&#23665;&#21439;&#25919;&#21153;&#26381;&#21153;&#21644;&#22823;&#25968;&#25454;&#26381;&#21153;&#20013;&#24515;&#20107;&#39033;&#19968;&#27425;&#24615;&#21578;&#30693;&#21333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鲁山县政务服务和大数据服务中心事项一次性告知单.dotx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马温超</dc:creator>
  <cp:keywords/>
  <dc:description/>
  <cp:lastModifiedBy>马 温超</cp:lastModifiedBy>
  <cp:revision>1</cp:revision>
  <cp:lastPrinted>2021-03-12T10:18:00Z</cp:lastPrinted>
  <dcterms:created xsi:type="dcterms:W3CDTF">2021-03-23T16:12:00Z</dcterms:created>
  <dcterms:modified xsi:type="dcterms:W3CDTF">2021-03-23T16:12:00Z</dcterms:modified>
</cp:coreProperties>
</file>