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8D74D" w14:textId="77777777" w:rsidR="00816FBA" w:rsidRPr="0063329E" w:rsidRDefault="00816FBA" w:rsidP="00816FBA">
      <w:pPr>
        <w:widowControl/>
        <w:shd w:val="clear" w:color="auto" w:fill="FFFFFF"/>
        <w:jc w:val="center"/>
        <w:rPr>
          <w:rFonts w:ascii="黑体" w:eastAsia="黑体" w:hAnsi="黑体" w:cs="Helvetica"/>
          <w:b/>
          <w:bCs/>
          <w:color w:val="000000" w:themeColor="text1"/>
          <w:spacing w:val="45"/>
          <w:kern w:val="0"/>
          <w:sz w:val="30"/>
          <w:szCs w:val="30"/>
        </w:rPr>
      </w:pPr>
      <w:r w:rsidRPr="0063329E">
        <w:rPr>
          <w:rFonts w:ascii="黑体" w:eastAsia="黑体" w:hAnsi="黑体" w:cs="Helvetica" w:hint="eastAsia"/>
          <w:b/>
          <w:bCs/>
          <w:color w:val="000000" w:themeColor="text1"/>
          <w:spacing w:val="45"/>
          <w:kern w:val="0"/>
          <w:sz w:val="30"/>
          <w:szCs w:val="30"/>
        </w:rPr>
        <w:t>鲁山县政务服务</w:t>
      </w:r>
      <w:r w:rsidR="00B950B6">
        <w:rPr>
          <w:rFonts w:ascii="黑体" w:eastAsia="黑体" w:hAnsi="黑体" w:cs="Helvetica" w:hint="eastAsia"/>
          <w:b/>
          <w:bCs/>
          <w:color w:val="000000" w:themeColor="text1"/>
          <w:spacing w:val="45"/>
          <w:kern w:val="0"/>
          <w:sz w:val="30"/>
          <w:szCs w:val="30"/>
        </w:rPr>
        <w:t>和大数据服务</w:t>
      </w:r>
      <w:r w:rsidRPr="0063329E">
        <w:rPr>
          <w:rFonts w:ascii="黑体" w:eastAsia="黑体" w:hAnsi="黑体" w:cs="Helvetica" w:hint="eastAsia"/>
          <w:b/>
          <w:bCs/>
          <w:color w:val="000000" w:themeColor="text1"/>
          <w:spacing w:val="45"/>
          <w:kern w:val="0"/>
          <w:sz w:val="30"/>
          <w:szCs w:val="30"/>
        </w:rPr>
        <w:t>中心</w:t>
      </w:r>
      <w:r w:rsidR="00B950B6">
        <w:rPr>
          <w:rFonts w:ascii="黑体" w:eastAsia="黑体" w:hAnsi="黑体" w:cs="Helvetica" w:hint="eastAsia"/>
          <w:b/>
          <w:bCs/>
          <w:color w:val="000000" w:themeColor="text1"/>
          <w:spacing w:val="45"/>
          <w:kern w:val="0"/>
          <w:sz w:val="30"/>
          <w:szCs w:val="30"/>
        </w:rPr>
        <w:t>事项</w:t>
      </w:r>
      <w:r w:rsidRPr="0063329E">
        <w:rPr>
          <w:rFonts w:ascii="黑体" w:eastAsia="黑体" w:hAnsi="黑体" w:cs="Helvetica" w:hint="eastAsia"/>
          <w:b/>
          <w:bCs/>
          <w:color w:val="000000" w:themeColor="text1"/>
          <w:spacing w:val="45"/>
          <w:kern w:val="0"/>
          <w:sz w:val="30"/>
          <w:szCs w:val="30"/>
        </w:rPr>
        <w:t>一次性</w:t>
      </w:r>
      <w:r w:rsidRPr="0063329E">
        <w:rPr>
          <w:rFonts w:ascii="黑体" w:eastAsia="黑体" w:hAnsi="黑体" w:cs="Helvetica"/>
          <w:b/>
          <w:bCs/>
          <w:color w:val="000000" w:themeColor="text1"/>
          <w:spacing w:val="45"/>
          <w:kern w:val="0"/>
          <w:sz w:val="30"/>
          <w:szCs w:val="30"/>
        </w:rPr>
        <w:t>告知单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8"/>
        <w:gridCol w:w="8500"/>
      </w:tblGrid>
      <w:tr w:rsidR="0063329E" w:rsidRPr="0063329E" w14:paraId="1C1C32CA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788ED8" w14:textId="77777777" w:rsidR="00816FBA" w:rsidRPr="0063329E" w:rsidRDefault="00816FBA" w:rsidP="006B5AE5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事项名称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A0CE78F" w14:textId="75385CAD" w:rsidR="00816FBA" w:rsidRPr="0063329E" w:rsidRDefault="006B5AE5" w:rsidP="006B5AE5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房屋租赁网签备案</w:t>
            </w:r>
          </w:p>
        </w:tc>
      </w:tr>
      <w:tr w:rsidR="0063329E" w:rsidRPr="0063329E" w14:paraId="3EE6098C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D5410F" w14:textId="77777777" w:rsidR="00816FBA" w:rsidRPr="0063329E" w:rsidRDefault="00816FBA" w:rsidP="006B5AE5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办件类型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02D8F7B" w14:textId="0E486052" w:rsidR="00816FBA" w:rsidRPr="0063329E" w:rsidRDefault="006B5AE5" w:rsidP="006B5AE5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其他职权</w:t>
            </w:r>
          </w:p>
        </w:tc>
      </w:tr>
      <w:tr w:rsidR="0063329E" w:rsidRPr="0063329E" w14:paraId="4E040C20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09171E" w14:textId="77777777" w:rsidR="00816FBA" w:rsidRPr="0063329E" w:rsidRDefault="00816FBA" w:rsidP="006B5AE5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许可依据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9C88E32" w14:textId="09A3ECDB" w:rsidR="00816FBA" w:rsidRPr="0063329E" w:rsidRDefault="006B5AE5" w:rsidP="006B5AE5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0"/>
                <w:szCs w:val="20"/>
              </w:rPr>
              <w:t>《中华人民共和国城市房地产管理法》《城市商品房预售管理办法》</w:t>
            </w:r>
          </w:p>
        </w:tc>
      </w:tr>
      <w:tr w:rsidR="0063329E" w:rsidRPr="0063329E" w14:paraId="52DA9B22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C51FA0D" w14:textId="77777777" w:rsidR="00FA2CC3" w:rsidRPr="0063329E" w:rsidRDefault="00FA2CC3" w:rsidP="006B5AE5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面向用户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FF270B5" w14:textId="70C23079" w:rsidR="00FA2CC3" w:rsidRPr="0063329E" w:rsidRDefault="006B5AE5" w:rsidP="006B5AE5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0"/>
                <w:szCs w:val="20"/>
              </w:rPr>
              <w:t>自然人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0"/>
                <w:szCs w:val="20"/>
              </w:rPr>
              <w:t>,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0"/>
                <w:szCs w:val="20"/>
              </w:rPr>
              <w:t>企业法人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0"/>
                <w:szCs w:val="20"/>
              </w:rPr>
              <w:t>,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0"/>
                <w:szCs w:val="20"/>
              </w:rPr>
              <w:t>事业法人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0"/>
                <w:szCs w:val="20"/>
              </w:rPr>
              <w:t>,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0"/>
                <w:szCs w:val="20"/>
              </w:rPr>
              <w:t>行政机关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0"/>
                <w:szCs w:val="20"/>
              </w:rPr>
              <w:t>,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0"/>
                <w:szCs w:val="20"/>
              </w:rPr>
              <w:t>其他组织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0"/>
                <w:szCs w:val="20"/>
              </w:rPr>
              <w:t>,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0"/>
                <w:szCs w:val="20"/>
              </w:rPr>
              <w:t>社会组织法人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0"/>
                <w:szCs w:val="20"/>
              </w:rPr>
              <w:t>,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0"/>
                <w:szCs w:val="20"/>
              </w:rPr>
              <w:t>非法人企业</w:t>
            </w:r>
          </w:p>
        </w:tc>
      </w:tr>
      <w:tr w:rsidR="0063329E" w:rsidRPr="0063329E" w14:paraId="34B0D470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7E36DA" w14:textId="77777777" w:rsidR="00816FBA" w:rsidRPr="0063329E" w:rsidRDefault="00816FBA" w:rsidP="006B5AE5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收费标准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00B1852" w14:textId="64CA8485" w:rsidR="00816FBA" w:rsidRPr="0063329E" w:rsidRDefault="006B5AE5" w:rsidP="006B5AE5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不收费</w:t>
            </w:r>
          </w:p>
        </w:tc>
      </w:tr>
      <w:tr w:rsidR="0063329E" w:rsidRPr="0063329E" w14:paraId="5E4C3A5A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D28D92" w14:textId="77777777" w:rsidR="001F6096" w:rsidRPr="0063329E" w:rsidRDefault="001F6096" w:rsidP="006B5AE5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法定时限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E8E25C7" w14:textId="484AD82E" w:rsidR="001F6096" w:rsidRPr="0063329E" w:rsidRDefault="006B5AE5" w:rsidP="006B5AE5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  <w:t>1</w:t>
            </w:r>
          </w:p>
        </w:tc>
      </w:tr>
      <w:tr w:rsidR="0063329E" w:rsidRPr="0063329E" w14:paraId="33FAF63C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6780AA" w14:textId="77777777" w:rsidR="00816FBA" w:rsidRPr="0063329E" w:rsidRDefault="00816FBA" w:rsidP="006B5AE5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承诺</w:t>
            </w:r>
            <w:r w:rsidR="001F6096"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时限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6BFB7CC" w14:textId="7A542BD5" w:rsidR="00816FBA" w:rsidRPr="0063329E" w:rsidRDefault="006B5AE5" w:rsidP="006B5AE5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  <w:t>1</w:t>
            </w:r>
          </w:p>
        </w:tc>
      </w:tr>
      <w:tr w:rsidR="0063329E" w:rsidRPr="0063329E" w14:paraId="2BE0E99A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C52FA4" w14:textId="77777777" w:rsidR="00816FBA" w:rsidRPr="0063329E" w:rsidRDefault="00816FBA" w:rsidP="006B5AE5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所需材料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tbl>
            <w:tblPr>
              <w:tblW w:w="84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9"/>
              <w:gridCol w:w="4294"/>
              <w:gridCol w:w="1179"/>
              <w:gridCol w:w="1179"/>
              <w:gridCol w:w="1179"/>
            </w:tblGrid>
            <w:tr w:rsidR="006B5AE5" w:rsidRPr="006B5AE5" w14:paraId="3C8E8CD8" w14:textId="77777777" w:rsidTr="006B5AE5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0A6BFCD7" w14:textId="6F867785" w:rsidR="006B5AE5" w:rsidRPr="006B5AE5" w:rsidRDefault="006B5AE5" w:rsidP="006B5AE5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b/>
                      <w:color w:val="000000" w:themeColor="text1"/>
                      <w:kern w:val="0"/>
                      <w:szCs w:val="21"/>
                    </w:rPr>
                  </w:pPr>
                  <w:r w:rsidRPr="006B5AE5">
                    <w:rPr>
                      <w:rFonts w:ascii="Helvetica" w:eastAsia="宋体" w:hAnsi="Helvetica" w:cs="Helvetica" w:hint="eastAsia"/>
                      <w:b/>
                      <w:color w:val="000000" w:themeColor="text1"/>
                      <w:kern w:val="0"/>
                      <w:szCs w:val="21"/>
                    </w:rPr>
                    <w:t>序号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6BCF746F" w14:textId="14A40B2D" w:rsidR="006B5AE5" w:rsidRPr="006B5AE5" w:rsidRDefault="006B5AE5" w:rsidP="006B5AE5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b/>
                      <w:color w:val="000000" w:themeColor="text1"/>
                      <w:kern w:val="0"/>
                      <w:szCs w:val="21"/>
                    </w:rPr>
                  </w:pPr>
                  <w:r w:rsidRPr="006B5AE5">
                    <w:rPr>
                      <w:rFonts w:ascii="Helvetica" w:eastAsia="宋体" w:hAnsi="Helvetica" w:cs="Helvetica" w:hint="eastAsia"/>
                      <w:b/>
                      <w:color w:val="000000" w:themeColor="text1"/>
                      <w:kern w:val="0"/>
                      <w:szCs w:val="21"/>
                    </w:rPr>
                    <w:t>材料名称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10B2A63C" w14:textId="744D84E7" w:rsidR="006B5AE5" w:rsidRPr="006B5AE5" w:rsidRDefault="006B5AE5" w:rsidP="006B5AE5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b/>
                      <w:color w:val="000000" w:themeColor="text1"/>
                      <w:kern w:val="0"/>
                      <w:szCs w:val="21"/>
                    </w:rPr>
                  </w:pPr>
                  <w:r w:rsidRPr="006B5AE5">
                    <w:rPr>
                      <w:rFonts w:ascii="Helvetica" w:eastAsia="宋体" w:hAnsi="Helvetica" w:cs="Helvetica" w:hint="eastAsia"/>
                      <w:b/>
                      <w:color w:val="000000" w:themeColor="text1"/>
                      <w:kern w:val="0"/>
                      <w:szCs w:val="21"/>
                    </w:rPr>
                    <w:t>是否必要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30A01275" w14:textId="5CF07DAA" w:rsidR="006B5AE5" w:rsidRPr="006B5AE5" w:rsidRDefault="006B5AE5" w:rsidP="006B5AE5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b/>
                      <w:color w:val="000000" w:themeColor="text1"/>
                      <w:kern w:val="0"/>
                      <w:szCs w:val="21"/>
                    </w:rPr>
                  </w:pPr>
                  <w:r w:rsidRPr="006B5AE5">
                    <w:rPr>
                      <w:rFonts w:ascii="Helvetica" w:eastAsia="宋体" w:hAnsi="Helvetica" w:cs="Helvetica" w:hint="eastAsia"/>
                      <w:b/>
                      <w:color w:val="000000" w:themeColor="text1"/>
                      <w:kern w:val="0"/>
                      <w:szCs w:val="21"/>
                    </w:rPr>
                    <w:t>原件份数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07F0D0FF" w14:textId="1111C464" w:rsidR="006B5AE5" w:rsidRPr="006B5AE5" w:rsidRDefault="006B5AE5" w:rsidP="006B5AE5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b/>
                      <w:color w:val="000000" w:themeColor="text1"/>
                      <w:kern w:val="0"/>
                      <w:szCs w:val="21"/>
                    </w:rPr>
                  </w:pPr>
                  <w:r w:rsidRPr="006B5AE5">
                    <w:rPr>
                      <w:rFonts w:ascii="Helvetica" w:eastAsia="宋体" w:hAnsi="Helvetica" w:cs="Helvetica" w:hint="eastAsia"/>
                      <w:b/>
                      <w:color w:val="000000" w:themeColor="text1"/>
                      <w:kern w:val="0"/>
                      <w:szCs w:val="21"/>
                    </w:rPr>
                    <w:t>复印件份数</w:t>
                  </w:r>
                </w:p>
              </w:tc>
            </w:tr>
            <w:tr w:rsidR="006B5AE5" w14:paraId="74D5FF78" w14:textId="77777777" w:rsidTr="006B5AE5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43BE1BE0" w14:textId="71A7FDCD" w:rsidR="006B5AE5" w:rsidRDefault="006B5AE5" w:rsidP="006B5AE5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6F403F4E" w14:textId="54C09AA1" w:rsidR="006B5AE5" w:rsidRDefault="006B5AE5" w:rsidP="006B5AE5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出租共有房屋共有人同意出租证明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0EC998DD" w14:textId="7BF907BF" w:rsidR="006B5AE5" w:rsidRDefault="006B5AE5" w:rsidP="006B5AE5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66F9FDC5" w14:textId="1BAB34DB" w:rsidR="006B5AE5" w:rsidRDefault="006B5AE5" w:rsidP="006B5AE5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1F896435" w14:textId="121782D0" w:rsidR="006B5AE5" w:rsidRDefault="006B5AE5" w:rsidP="006B5AE5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0</w:t>
                  </w:r>
                </w:p>
              </w:tc>
            </w:tr>
            <w:tr w:rsidR="006B5AE5" w14:paraId="7142D068" w14:textId="77777777" w:rsidTr="006B5AE5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50B6A3F7" w14:textId="2B022374" w:rsidR="006B5AE5" w:rsidRDefault="006B5AE5" w:rsidP="006B5AE5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09BD20DD" w14:textId="0C16F455" w:rsidR="006B5AE5" w:rsidRDefault="006B5AE5" w:rsidP="006B5AE5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中华人民共和国不动产权证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37A26181" w14:textId="67A81687" w:rsidR="006B5AE5" w:rsidRDefault="006B5AE5" w:rsidP="006B5AE5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6B835393" w14:textId="367514FB" w:rsidR="006B5AE5" w:rsidRDefault="006B5AE5" w:rsidP="006B5AE5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0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282A13B5" w14:textId="44B2B627" w:rsidR="006B5AE5" w:rsidRDefault="006B5AE5" w:rsidP="006B5AE5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0</w:t>
                  </w:r>
                </w:p>
              </w:tc>
            </w:tr>
            <w:tr w:rsidR="006B5AE5" w14:paraId="148E0478" w14:textId="77777777" w:rsidTr="006B5AE5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2B4214D4" w14:textId="1702CF43" w:rsidR="006B5AE5" w:rsidRDefault="006B5AE5" w:rsidP="006B5AE5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2125C3FD" w14:textId="61D5EFB1" w:rsidR="006B5AE5" w:rsidRDefault="006B5AE5" w:rsidP="006B5AE5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房屋租赁合同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40DC7283" w14:textId="67593589" w:rsidR="006B5AE5" w:rsidRDefault="006B5AE5" w:rsidP="006B5AE5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6421EEDE" w14:textId="6467B99C" w:rsidR="006B5AE5" w:rsidRDefault="006B5AE5" w:rsidP="006B5AE5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0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04D5AE57" w14:textId="7A4884A3" w:rsidR="006B5AE5" w:rsidRDefault="006B5AE5" w:rsidP="006B5AE5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0</w:t>
                  </w:r>
                </w:p>
              </w:tc>
            </w:tr>
            <w:tr w:rsidR="006B5AE5" w14:paraId="13EAD914" w14:textId="77777777" w:rsidTr="006B5AE5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274E204D" w14:textId="4B1561CB" w:rsidR="006B5AE5" w:rsidRDefault="006B5AE5" w:rsidP="006B5AE5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7B39DFFE" w14:textId="0E5576E6" w:rsidR="006B5AE5" w:rsidRDefault="006B5AE5" w:rsidP="006B5AE5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中华人民共和国居民身份证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7653120D" w14:textId="7FBF1A56" w:rsidR="006B5AE5" w:rsidRDefault="006B5AE5" w:rsidP="006B5AE5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6BE86372" w14:textId="61624BB4" w:rsidR="006B5AE5" w:rsidRDefault="006B5AE5" w:rsidP="006B5AE5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0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4D3C0DD1" w14:textId="12FF18FA" w:rsidR="006B5AE5" w:rsidRDefault="006B5AE5" w:rsidP="006B5AE5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0</w:t>
                  </w:r>
                </w:p>
              </w:tc>
            </w:tr>
            <w:tr w:rsidR="006B5AE5" w14:paraId="00D4672A" w14:textId="77777777" w:rsidTr="006B5AE5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3396990D" w14:textId="5F6DE777" w:rsidR="006B5AE5" w:rsidRDefault="006B5AE5" w:rsidP="006B5AE5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5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337A57D2" w14:textId="1655A65C" w:rsidR="006B5AE5" w:rsidRDefault="006B5AE5" w:rsidP="006B5AE5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房屋租赁登记备案申请表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7787F3CB" w14:textId="6EDBE100" w:rsidR="006B5AE5" w:rsidRDefault="006B5AE5" w:rsidP="006B5AE5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35A0B127" w14:textId="0453A514" w:rsidR="006B5AE5" w:rsidRDefault="006B5AE5" w:rsidP="006B5AE5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70B8E920" w14:textId="17F0AF48" w:rsidR="006B5AE5" w:rsidRDefault="006B5AE5" w:rsidP="006B5AE5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0</w:t>
                  </w:r>
                </w:p>
              </w:tc>
            </w:tr>
          </w:tbl>
          <w:p w14:paraId="50C18A3B" w14:textId="6864F21F" w:rsidR="00816FBA" w:rsidRPr="0063329E" w:rsidRDefault="00816FBA" w:rsidP="006B5AE5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</w:p>
        </w:tc>
      </w:tr>
      <w:tr w:rsidR="0063329E" w:rsidRPr="0063329E" w14:paraId="18276878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E6E8F8F" w14:textId="77777777" w:rsidR="00816FBA" w:rsidRPr="0063329E" w:rsidRDefault="00816FBA" w:rsidP="006B5AE5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办事流程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2866041" w14:textId="6917544A" w:rsidR="00816FBA" w:rsidRPr="0063329E" w:rsidRDefault="006B5AE5" w:rsidP="006B5AE5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收件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-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受理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-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审核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-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决定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-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送达</w:t>
            </w:r>
          </w:p>
        </w:tc>
      </w:tr>
      <w:tr w:rsidR="0063329E" w:rsidRPr="0063329E" w14:paraId="7542884F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ADF88AE" w14:textId="77777777" w:rsidR="00816FBA" w:rsidRPr="0063329E" w:rsidRDefault="00816FBA" w:rsidP="006B5AE5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咨询方式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C8B40D2" w14:textId="3F09873B" w:rsidR="00816FBA" w:rsidRPr="0063329E" w:rsidRDefault="006B5AE5" w:rsidP="006B5AE5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  <w:t>0375-5098882</w:t>
            </w:r>
          </w:p>
        </w:tc>
      </w:tr>
      <w:tr w:rsidR="0063329E" w:rsidRPr="0063329E" w14:paraId="6FCCB38D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743E9B" w14:textId="77777777" w:rsidR="00816FBA" w:rsidRPr="0063329E" w:rsidRDefault="001F6096" w:rsidP="006B5AE5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受理窗口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A92762F" w14:textId="6B95AEEF" w:rsidR="00816FBA" w:rsidRPr="0063329E" w:rsidRDefault="006B5AE5" w:rsidP="006B5AE5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7-10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号房管局窗口</w:t>
            </w:r>
          </w:p>
        </w:tc>
      </w:tr>
    </w:tbl>
    <w:p w14:paraId="1B111732" w14:textId="77777777" w:rsidR="00CC13E8" w:rsidRPr="001F6096" w:rsidRDefault="00CC13E8"/>
    <w:sectPr w:rsidR="00CC13E8" w:rsidRPr="001F6096" w:rsidSect="00816FB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808AD" w14:textId="77777777" w:rsidR="006B5AE5" w:rsidRDefault="006B5AE5" w:rsidP="00087E10">
      <w:r>
        <w:separator/>
      </w:r>
    </w:p>
  </w:endnote>
  <w:endnote w:type="continuationSeparator" w:id="0">
    <w:p w14:paraId="179DD565" w14:textId="77777777" w:rsidR="006B5AE5" w:rsidRDefault="006B5AE5" w:rsidP="0008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38D16" w14:textId="77777777" w:rsidR="006B5AE5" w:rsidRDefault="006B5AE5" w:rsidP="00087E10">
      <w:r>
        <w:separator/>
      </w:r>
    </w:p>
  </w:footnote>
  <w:footnote w:type="continuationSeparator" w:id="0">
    <w:p w14:paraId="2AA588FC" w14:textId="77777777" w:rsidR="006B5AE5" w:rsidRDefault="006B5AE5" w:rsidP="00087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08A8B28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AE5"/>
    <w:rsid w:val="00040FE5"/>
    <w:rsid w:val="0004234A"/>
    <w:rsid w:val="00087E10"/>
    <w:rsid w:val="000E168E"/>
    <w:rsid w:val="001F6096"/>
    <w:rsid w:val="00215190"/>
    <w:rsid w:val="004B13A5"/>
    <w:rsid w:val="005E1443"/>
    <w:rsid w:val="0063329E"/>
    <w:rsid w:val="006B5AE5"/>
    <w:rsid w:val="006C65D8"/>
    <w:rsid w:val="007A0330"/>
    <w:rsid w:val="007C5114"/>
    <w:rsid w:val="00816FBA"/>
    <w:rsid w:val="00975AE9"/>
    <w:rsid w:val="00A12C1B"/>
    <w:rsid w:val="00B950B6"/>
    <w:rsid w:val="00BF32B4"/>
    <w:rsid w:val="00CC13E8"/>
    <w:rsid w:val="00F834E1"/>
    <w:rsid w:val="00FA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6B6910"/>
  <w15:chartTrackingRefBased/>
  <w15:docId w15:val="{75BB5581-14BF-49E4-910F-9AE1E508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816FBA"/>
    <w:pPr>
      <w:numPr>
        <w:numId w:val="1"/>
      </w:numPr>
      <w:contextualSpacing/>
    </w:pPr>
  </w:style>
  <w:style w:type="paragraph" w:styleId="a4">
    <w:name w:val="header"/>
    <w:basedOn w:val="a0"/>
    <w:link w:val="a5"/>
    <w:uiPriority w:val="99"/>
    <w:unhideWhenUsed/>
    <w:rsid w:val="00087E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087E10"/>
    <w:rPr>
      <w:sz w:val="18"/>
      <w:szCs w:val="18"/>
    </w:rPr>
  </w:style>
  <w:style w:type="paragraph" w:styleId="a6">
    <w:name w:val="footer"/>
    <w:basedOn w:val="a0"/>
    <w:link w:val="a7"/>
    <w:uiPriority w:val="99"/>
    <w:unhideWhenUsed/>
    <w:rsid w:val="00087E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087E10"/>
    <w:rPr>
      <w:sz w:val="18"/>
      <w:szCs w:val="18"/>
    </w:rPr>
  </w:style>
  <w:style w:type="table" w:styleId="a8">
    <w:name w:val="Table Grid"/>
    <w:basedOn w:val="a2"/>
    <w:uiPriority w:val="39"/>
    <w:rsid w:val="001F6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04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256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275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5991;&#26723;\&#33258;&#23450;&#20041;%20Office%20&#27169;&#26495;\&#40065;&#23665;&#21439;&#25919;&#21153;&#26381;&#21153;&#21644;&#22823;&#25968;&#25454;&#26381;&#21153;&#20013;&#24515;&#20107;&#39033;&#19968;&#27425;&#24615;&#21578;&#30693;&#21333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鲁山县政务服务和大数据服务中心事项一次性告知单.dotx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马温超</dc:creator>
  <cp:keywords/>
  <dc:description/>
  <cp:lastModifiedBy>马 温超</cp:lastModifiedBy>
  <cp:revision>1</cp:revision>
  <cp:lastPrinted>2021-03-12T10:18:00Z</cp:lastPrinted>
  <dcterms:created xsi:type="dcterms:W3CDTF">2021-03-23T16:08:00Z</dcterms:created>
  <dcterms:modified xsi:type="dcterms:W3CDTF">2021-03-23T16:08:00Z</dcterms:modified>
</cp:coreProperties>
</file>