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8157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3C4CCDC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0E1A2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3D0DF2" w14:textId="0D29DA84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公租房租金收缴</w:t>
            </w:r>
          </w:p>
        </w:tc>
      </w:tr>
      <w:tr w:rsidR="0063329E" w:rsidRPr="0063329E" w14:paraId="0CC19D0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E8B4D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30488" w14:textId="19B0A1AC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2A5BBEB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254FB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7324E9" w14:textId="2836F1EF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《公共租赁住房管理办法》</w:t>
            </w:r>
          </w:p>
        </w:tc>
      </w:tr>
      <w:tr w:rsidR="0063329E" w:rsidRPr="0063329E" w14:paraId="3AC19045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B00B36" w14:textId="77777777" w:rsidR="00FA2CC3" w:rsidRPr="0063329E" w:rsidRDefault="00FA2CC3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AAC7D9" w14:textId="5EEC19BA" w:rsidR="00FA2CC3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</w:p>
        </w:tc>
      </w:tr>
      <w:tr w:rsidR="0063329E" w:rsidRPr="0063329E" w14:paraId="5339B739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88900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3C87FC" w14:textId="22A3EA19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7C79E5A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6D607" w14:textId="77777777" w:rsidR="001F6096" w:rsidRPr="0063329E" w:rsidRDefault="001F6096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BDBFF5" w14:textId="05588412" w:rsidR="001F6096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180</w:t>
            </w:r>
          </w:p>
        </w:tc>
      </w:tr>
      <w:tr w:rsidR="0063329E" w:rsidRPr="0063329E" w14:paraId="36C3687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D2F95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C74C35" w14:textId="2FCF68DA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64AEA2B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A9311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24535C" w:rsidRPr="0024535C" w14:paraId="7EB5610D" w14:textId="77777777" w:rsidTr="0024535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D0D0A7C" w14:textId="7892428C" w:rsidR="0024535C" w:rsidRP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24535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8581528" w14:textId="1E0FE524" w:rsidR="0024535C" w:rsidRP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24535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6307EC4" w14:textId="62D66414" w:rsidR="0024535C" w:rsidRP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24535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D7BF9DF" w14:textId="55CA307A" w:rsidR="0024535C" w:rsidRP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24535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82DC398" w14:textId="48B290A9" w:rsidR="0024535C" w:rsidRP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24535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24535C" w14:paraId="1A2E2D73" w14:textId="77777777" w:rsidTr="0024535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F5930D4" w14:textId="05648328" w:rsid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BB2E74A" w14:textId="7C084E40" w:rsid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身份证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95FFD84" w14:textId="65AEDA58" w:rsid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28D7FB5" w14:textId="7FFB4DC9" w:rsid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968F290" w14:textId="66E426D5" w:rsidR="0024535C" w:rsidRDefault="0024535C" w:rsidP="0024535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3C38A8C0" w14:textId="1842B9ED" w:rsidR="00816FBA" w:rsidRPr="0063329E" w:rsidRDefault="00816FBA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07AE65A5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A55166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3086C0" w14:textId="7C89145D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535848A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E2203" w14:textId="77777777" w:rsidR="00816FBA" w:rsidRPr="0063329E" w:rsidRDefault="00816FBA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EBBA56" w14:textId="31DF25D4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035B3DA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7756B" w14:textId="77777777" w:rsidR="00816FBA" w:rsidRPr="0063329E" w:rsidRDefault="001F6096" w:rsidP="0024535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092C4" w14:textId="58BAFB2C" w:rsidR="00816FBA" w:rsidRPr="0063329E" w:rsidRDefault="0024535C" w:rsidP="0024535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5E58D7FA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7933" w14:textId="77777777" w:rsidR="0024535C" w:rsidRDefault="0024535C" w:rsidP="00087E10">
      <w:r>
        <w:separator/>
      </w:r>
    </w:p>
  </w:endnote>
  <w:endnote w:type="continuationSeparator" w:id="0">
    <w:p w14:paraId="54B674C5" w14:textId="77777777" w:rsidR="0024535C" w:rsidRDefault="0024535C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8763" w14:textId="77777777" w:rsidR="0024535C" w:rsidRDefault="0024535C" w:rsidP="00087E10">
      <w:r>
        <w:separator/>
      </w:r>
    </w:p>
  </w:footnote>
  <w:footnote w:type="continuationSeparator" w:id="0">
    <w:p w14:paraId="2772E51D" w14:textId="77777777" w:rsidR="0024535C" w:rsidRDefault="0024535C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5C"/>
    <w:rsid w:val="00040FE5"/>
    <w:rsid w:val="0004234A"/>
    <w:rsid w:val="00087E10"/>
    <w:rsid w:val="000E168E"/>
    <w:rsid w:val="001F6096"/>
    <w:rsid w:val="00215190"/>
    <w:rsid w:val="0024535C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D8513"/>
  <w15:chartTrackingRefBased/>
  <w15:docId w15:val="{B645AA3C-19B9-4103-A864-59EAA875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2021-03-24T00:14:00Z</dcterms:created>
  <dcterms:modified xsi:type="dcterms:W3CDTF">2021-03-24T00:14:00Z</dcterms:modified>
</cp:coreProperties>
</file>