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919F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07B0643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D354A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921806" w14:textId="25AABA36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公租房承租资格申请退出</w:t>
            </w:r>
          </w:p>
        </w:tc>
      </w:tr>
      <w:tr w:rsidR="0063329E" w:rsidRPr="0063329E" w14:paraId="1BCFC62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24BA2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1C46AB" w14:textId="21B66424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行政确认</w:t>
            </w:r>
          </w:p>
        </w:tc>
      </w:tr>
      <w:tr w:rsidR="0063329E" w:rsidRPr="0063329E" w14:paraId="36C5A7F5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2345E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CFBE55" w14:textId="6D2C7E3C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《公共租赁住房管理办法》《住房城乡建设部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财政部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国家发展改革委关于公共租赁住房和廉租住房并轨运行的通知》</w:t>
            </w:r>
          </w:p>
        </w:tc>
      </w:tr>
      <w:tr w:rsidR="0063329E" w:rsidRPr="0063329E" w14:paraId="04D8099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7C93D1E" w14:textId="77777777" w:rsidR="00FA2CC3" w:rsidRPr="0063329E" w:rsidRDefault="00FA2CC3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3A7CF1" w14:textId="5EF3B6BC" w:rsidR="00FA2CC3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3E356D6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57A43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605F50" w14:textId="46B63CB6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025AE9D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222F8" w14:textId="77777777" w:rsidR="001F6096" w:rsidRPr="0063329E" w:rsidRDefault="001F6096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F439D2" w14:textId="5843F9F7" w:rsidR="001F6096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180</w:t>
            </w:r>
          </w:p>
        </w:tc>
      </w:tr>
      <w:tr w:rsidR="0063329E" w:rsidRPr="0063329E" w14:paraId="622ABF0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96139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A3C789" w14:textId="42D96F7E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460BF66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FCE9B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3111FB" w:rsidRPr="003111FB" w14:paraId="46208F03" w14:textId="77777777" w:rsidTr="003111FB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DF9150E" w14:textId="021946EE" w:rsidR="003111FB" w:rsidRP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11FB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7A9AE73" w14:textId="1EC2B7C9" w:rsidR="003111FB" w:rsidRP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11FB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3964F11" w14:textId="2F114AA7" w:rsidR="003111FB" w:rsidRP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11FB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863F81F" w14:textId="4569AEBA" w:rsidR="003111FB" w:rsidRP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11FB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E3298E7" w14:textId="0260E90B" w:rsidR="003111FB" w:rsidRP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3111FB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3111FB" w14:paraId="612FCEB1" w14:textId="77777777" w:rsidTr="003111FB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A1B4FA9" w14:textId="5AD90BCF" w:rsid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4CC03FA" w14:textId="53A6E29C" w:rsid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1C151C9" w14:textId="4450666B" w:rsid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06B35D4" w14:textId="5B75F85A" w:rsid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BFCED7D" w14:textId="57C57A99" w:rsidR="003111FB" w:rsidRDefault="003111FB" w:rsidP="003111FB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36D5E055" w14:textId="34A33FCC" w:rsidR="00816FBA" w:rsidRPr="0063329E" w:rsidRDefault="00816FBA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799F8C6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3F94308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8D73C8" w14:textId="7F85D54D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1CBB7F8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D96570" w14:textId="77777777" w:rsidR="00816FBA" w:rsidRPr="0063329E" w:rsidRDefault="00816FBA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1571CC" w14:textId="4C54D6B8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12D9023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8C891" w14:textId="77777777" w:rsidR="00816FBA" w:rsidRPr="0063329E" w:rsidRDefault="001F6096" w:rsidP="003111FB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D3510C" w14:textId="6DBE3279" w:rsidR="00816FBA" w:rsidRPr="0063329E" w:rsidRDefault="003111FB" w:rsidP="003111FB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2A35DA8F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5F0E" w14:textId="77777777" w:rsidR="003111FB" w:rsidRDefault="003111FB" w:rsidP="00087E10">
      <w:r>
        <w:separator/>
      </w:r>
    </w:p>
  </w:endnote>
  <w:endnote w:type="continuationSeparator" w:id="0">
    <w:p w14:paraId="36BEF2C3" w14:textId="77777777" w:rsidR="003111FB" w:rsidRDefault="003111FB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61BC" w14:textId="77777777" w:rsidR="003111FB" w:rsidRDefault="003111FB" w:rsidP="00087E10">
      <w:r>
        <w:separator/>
      </w:r>
    </w:p>
  </w:footnote>
  <w:footnote w:type="continuationSeparator" w:id="0">
    <w:p w14:paraId="418787A6" w14:textId="77777777" w:rsidR="003111FB" w:rsidRDefault="003111FB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FB"/>
    <w:rsid w:val="00040FE5"/>
    <w:rsid w:val="0004234A"/>
    <w:rsid w:val="00087E10"/>
    <w:rsid w:val="000E168E"/>
    <w:rsid w:val="001F6096"/>
    <w:rsid w:val="00215190"/>
    <w:rsid w:val="003111FB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84784"/>
  <w15:chartTrackingRefBased/>
  <w15:docId w15:val="{69697417-A826-4754-9D82-BCF8D3A3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2021-03-24T00:11:00Z</dcterms:created>
  <dcterms:modified xsi:type="dcterms:W3CDTF">2021-03-24T00:11:00Z</dcterms:modified>
</cp:coreProperties>
</file>