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29A7"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7A294DC9"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B55B134" w14:textId="77777777" w:rsidR="00816FBA" w:rsidRPr="0063329E" w:rsidRDefault="00816FBA"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317BEC69" w14:textId="7A05A9B2" w:rsidR="00816FBA" w:rsidRPr="0063329E" w:rsidRDefault="007A32C5" w:rsidP="007A32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存量房（私有房屋）交易结算资金监管协议备案</w:t>
            </w:r>
          </w:p>
        </w:tc>
      </w:tr>
      <w:tr w:rsidR="0063329E" w:rsidRPr="0063329E" w14:paraId="2B10E9E9"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D9A0977" w14:textId="77777777" w:rsidR="00816FBA" w:rsidRPr="0063329E" w:rsidRDefault="00816FBA"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3969CE02" w14:textId="464C1B88" w:rsidR="00816FBA" w:rsidRPr="0063329E" w:rsidRDefault="007A32C5" w:rsidP="007A32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351C6FF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2EA588D" w14:textId="77777777" w:rsidR="00816FBA" w:rsidRPr="0063329E" w:rsidRDefault="00816FBA"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3353E8F3" w14:textId="70C912A2" w:rsidR="00816FBA" w:rsidRPr="0063329E" w:rsidRDefault="007A32C5" w:rsidP="007A32C5">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关于加强房地产经纪管理规范交易结算资金账户管理有关问题的通知》《国务院办公厅关于促进房地产市场平稳健康发展的通知》《房屋交易与产权管理工作导则》《中华人民共和国城市房地产管理法》《商品房销售管理办法》《住房城乡建设部关于进一步规范和加强房屋网签备案工作的指导意见》《住房和城乡建设部关于提升房屋网签备案服务效能的意见》《关于加强房屋网签备案信息共享</w:t>
            </w:r>
            <w:r>
              <w:rPr>
                <w:rFonts w:ascii="Helvetica" w:eastAsia="宋体" w:hAnsi="Helvetica" w:cs="Helvetica" w:hint="eastAsia"/>
                <w:color w:val="000000" w:themeColor="text1"/>
                <w:kern w:val="0"/>
                <w:sz w:val="20"/>
                <w:szCs w:val="20"/>
              </w:rPr>
              <w:t xml:space="preserve"> </w:t>
            </w:r>
            <w:r>
              <w:rPr>
                <w:rFonts w:ascii="Helvetica" w:eastAsia="宋体" w:hAnsi="Helvetica" w:cs="Helvetica" w:hint="eastAsia"/>
                <w:color w:val="000000" w:themeColor="text1"/>
                <w:kern w:val="0"/>
                <w:sz w:val="20"/>
                <w:szCs w:val="20"/>
              </w:rPr>
              <w:t>提升公共服务水平的通知》</w:t>
            </w:r>
          </w:p>
        </w:tc>
      </w:tr>
      <w:tr w:rsidR="0063329E" w:rsidRPr="0063329E" w14:paraId="39D79BF2"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1EFF5D33" w14:textId="77777777" w:rsidR="00FA2CC3" w:rsidRPr="0063329E" w:rsidRDefault="00FA2CC3"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45A72F8A" w14:textId="6CDCD612" w:rsidR="00FA2CC3" w:rsidRPr="0063329E" w:rsidRDefault="007A32C5" w:rsidP="007A32C5">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7A90DD19"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F867273" w14:textId="77777777" w:rsidR="00816FBA" w:rsidRPr="0063329E" w:rsidRDefault="00816FBA"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03E16FF6" w14:textId="6F0D6F3E" w:rsidR="00816FBA" w:rsidRPr="0063329E" w:rsidRDefault="007A32C5" w:rsidP="007A32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2F363C9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27EF2C8" w14:textId="77777777" w:rsidR="001F6096" w:rsidRPr="0063329E" w:rsidRDefault="001F6096"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7B34AF4E" w14:textId="71717D5B" w:rsidR="001F6096" w:rsidRPr="0063329E" w:rsidRDefault="007A32C5" w:rsidP="007A32C5">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73920E37"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EBE82FB" w14:textId="77777777" w:rsidR="00816FBA" w:rsidRPr="0063329E" w:rsidRDefault="00816FBA"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7DB3BE22" w14:textId="29E2F230" w:rsidR="00816FBA" w:rsidRPr="0063329E" w:rsidRDefault="007A32C5" w:rsidP="007A32C5">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363DC1EF"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5385B87" w14:textId="77777777" w:rsidR="00816FBA" w:rsidRPr="0063329E" w:rsidRDefault="00816FBA"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7A32C5" w:rsidRPr="007A32C5" w14:paraId="2D9B0C8B" w14:textId="77777777" w:rsidTr="007A32C5">
              <w:tblPrEx>
                <w:tblCellMar>
                  <w:top w:w="0" w:type="dxa"/>
                  <w:bottom w:w="0" w:type="dxa"/>
                </w:tblCellMar>
              </w:tblPrEx>
              <w:trPr>
                <w:trHeight w:val="240"/>
                <w:jc w:val="center"/>
              </w:trPr>
              <w:tc>
                <w:tcPr>
                  <w:tcW w:w="350" w:type="pct"/>
                  <w:shd w:val="clear" w:color="auto" w:fill="auto"/>
                  <w:vAlign w:val="center"/>
                </w:tcPr>
                <w:p w14:paraId="5CD49006" w14:textId="704D7BDD" w:rsidR="007A32C5" w:rsidRPr="007A32C5" w:rsidRDefault="007A32C5" w:rsidP="007A32C5">
                  <w:pPr>
                    <w:widowControl/>
                    <w:snapToGrid w:val="0"/>
                    <w:jc w:val="center"/>
                    <w:rPr>
                      <w:rFonts w:ascii="Helvetica" w:eastAsia="宋体" w:hAnsi="Helvetica" w:cs="Helvetica"/>
                      <w:b/>
                      <w:color w:val="000000" w:themeColor="text1"/>
                      <w:kern w:val="0"/>
                      <w:szCs w:val="21"/>
                    </w:rPr>
                  </w:pPr>
                  <w:r w:rsidRPr="007A32C5">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61A61304" w14:textId="6795BB94" w:rsidR="007A32C5" w:rsidRPr="007A32C5" w:rsidRDefault="007A32C5" w:rsidP="007A32C5">
                  <w:pPr>
                    <w:widowControl/>
                    <w:snapToGrid w:val="0"/>
                    <w:jc w:val="center"/>
                    <w:rPr>
                      <w:rFonts w:ascii="Helvetica" w:eastAsia="宋体" w:hAnsi="Helvetica" w:cs="Helvetica"/>
                      <w:b/>
                      <w:color w:val="000000" w:themeColor="text1"/>
                      <w:kern w:val="0"/>
                      <w:szCs w:val="21"/>
                    </w:rPr>
                  </w:pPr>
                  <w:r w:rsidRPr="007A32C5">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3B345C51" w14:textId="764A04FD" w:rsidR="007A32C5" w:rsidRPr="007A32C5" w:rsidRDefault="007A32C5" w:rsidP="007A32C5">
                  <w:pPr>
                    <w:widowControl/>
                    <w:snapToGrid w:val="0"/>
                    <w:jc w:val="center"/>
                    <w:rPr>
                      <w:rFonts w:ascii="Helvetica" w:eastAsia="宋体" w:hAnsi="Helvetica" w:cs="Helvetica"/>
                      <w:b/>
                      <w:color w:val="000000" w:themeColor="text1"/>
                      <w:kern w:val="0"/>
                      <w:szCs w:val="21"/>
                    </w:rPr>
                  </w:pPr>
                  <w:r w:rsidRPr="007A32C5">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62C65D6D" w14:textId="10AE5127" w:rsidR="007A32C5" w:rsidRPr="007A32C5" w:rsidRDefault="007A32C5" w:rsidP="007A32C5">
                  <w:pPr>
                    <w:widowControl/>
                    <w:snapToGrid w:val="0"/>
                    <w:jc w:val="center"/>
                    <w:rPr>
                      <w:rFonts w:ascii="Helvetica" w:eastAsia="宋体" w:hAnsi="Helvetica" w:cs="Helvetica"/>
                      <w:b/>
                      <w:color w:val="000000" w:themeColor="text1"/>
                      <w:kern w:val="0"/>
                      <w:szCs w:val="21"/>
                    </w:rPr>
                  </w:pPr>
                  <w:r w:rsidRPr="007A32C5">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6EFAFBCE" w14:textId="0A6C06BC" w:rsidR="007A32C5" w:rsidRPr="007A32C5" w:rsidRDefault="007A32C5" w:rsidP="007A32C5">
                  <w:pPr>
                    <w:widowControl/>
                    <w:snapToGrid w:val="0"/>
                    <w:jc w:val="center"/>
                    <w:rPr>
                      <w:rFonts w:ascii="Helvetica" w:eastAsia="宋体" w:hAnsi="Helvetica" w:cs="Helvetica"/>
                      <w:b/>
                      <w:color w:val="000000" w:themeColor="text1"/>
                      <w:kern w:val="0"/>
                      <w:szCs w:val="21"/>
                    </w:rPr>
                  </w:pPr>
                  <w:r w:rsidRPr="007A32C5">
                    <w:rPr>
                      <w:rFonts w:ascii="Helvetica" w:eastAsia="宋体" w:hAnsi="Helvetica" w:cs="Helvetica" w:hint="eastAsia"/>
                      <w:b/>
                      <w:color w:val="000000" w:themeColor="text1"/>
                      <w:kern w:val="0"/>
                      <w:szCs w:val="21"/>
                    </w:rPr>
                    <w:t>复印件份数</w:t>
                  </w:r>
                </w:p>
              </w:tc>
            </w:tr>
            <w:tr w:rsidR="007A32C5" w14:paraId="0958C71E" w14:textId="77777777" w:rsidTr="007A32C5">
              <w:tblPrEx>
                <w:tblCellMar>
                  <w:top w:w="0" w:type="dxa"/>
                  <w:bottom w:w="0" w:type="dxa"/>
                </w:tblCellMar>
              </w:tblPrEx>
              <w:trPr>
                <w:trHeight w:val="240"/>
                <w:jc w:val="center"/>
              </w:trPr>
              <w:tc>
                <w:tcPr>
                  <w:tcW w:w="350" w:type="pct"/>
                  <w:shd w:val="clear" w:color="auto" w:fill="auto"/>
                  <w:vAlign w:val="center"/>
                </w:tcPr>
                <w:p w14:paraId="303CE9F8" w14:textId="6D4B0B4C"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2BE88EC9" w14:textId="72FD5ADE"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存量房交易资金结算资金监管协议</w:t>
                  </w:r>
                </w:p>
              </w:tc>
              <w:tc>
                <w:tcPr>
                  <w:tcW w:w="700" w:type="pct"/>
                  <w:shd w:val="clear" w:color="auto" w:fill="auto"/>
                  <w:vAlign w:val="center"/>
                </w:tcPr>
                <w:p w14:paraId="13BA77A2" w14:textId="7C93E504"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38C47AF" w14:textId="50C5B9B9"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67A6E980" w14:textId="4C72BE01"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7A32C5" w14:paraId="6867DADF" w14:textId="77777777" w:rsidTr="007A32C5">
              <w:tblPrEx>
                <w:tblCellMar>
                  <w:top w:w="0" w:type="dxa"/>
                  <w:bottom w:w="0" w:type="dxa"/>
                </w:tblCellMar>
              </w:tblPrEx>
              <w:trPr>
                <w:trHeight w:val="240"/>
                <w:jc w:val="center"/>
              </w:trPr>
              <w:tc>
                <w:tcPr>
                  <w:tcW w:w="350" w:type="pct"/>
                  <w:shd w:val="clear" w:color="auto" w:fill="auto"/>
                  <w:vAlign w:val="center"/>
                </w:tcPr>
                <w:p w14:paraId="2DDB87CA" w14:textId="68F0175C"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59F52B92" w14:textId="5DBD0CF2"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转让方与受让方结算银行卡</w:t>
                  </w:r>
                </w:p>
              </w:tc>
              <w:tc>
                <w:tcPr>
                  <w:tcW w:w="700" w:type="pct"/>
                  <w:shd w:val="clear" w:color="auto" w:fill="auto"/>
                  <w:vAlign w:val="center"/>
                </w:tcPr>
                <w:p w14:paraId="2D955C0D" w14:textId="38A688AA"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55F93AA9" w14:textId="67D5B90C"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554C3A5D" w14:textId="0D28F2A8"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7A32C5" w14:paraId="0F064988" w14:textId="77777777" w:rsidTr="007A32C5">
              <w:tblPrEx>
                <w:tblCellMar>
                  <w:top w:w="0" w:type="dxa"/>
                  <w:bottom w:w="0" w:type="dxa"/>
                </w:tblCellMar>
              </w:tblPrEx>
              <w:trPr>
                <w:trHeight w:val="240"/>
                <w:jc w:val="center"/>
              </w:trPr>
              <w:tc>
                <w:tcPr>
                  <w:tcW w:w="350" w:type="pct"/>
                  <w:shd w:val="clear" w:color="auto" w:fill="auto"/>
                  <w:vAlign w:val="center"/>
                </w:tcPr>
                <w:p w14:paraId="73449C16" w14:textId="76F1BCB8"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2A24FA98" w14:textId="32E1C6B2"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中华人民共和国不动产权证</w:t>
                  </w:r>
                </w:p>
              </w:tc>
              <w:tc>
                <w:tcPr>
                  <w:tcW w:w="700" w:type="pct"/>
                  <w:shd w:val="clear" w:color="auto" w:fill="auto"/>
                  <w:vAlign w:val="center"/>
                </w:tcPr>
                <w:p w14:paraId="67AE63C5" w14:textId="1A906B37"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28367281" w14:textId="316DDA93"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4BD394F5" w14:textId="5E66F8B7"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7A32C5" w14:paraId="69F41A6B" w14:textId="77777777" w:rsidTr="007A32C5">
              <w:tblPrEx>
                <w:tblCellMar>
                  <w:top w:w="0" w:type="dxa"/>
                  <w:bottom w:w="0" w:type="dxa"/>
                </w:tblCellMar>
              </w:tblPrEx>
              <w:trPr>
                <w:trHeight w:val="240"/>
                <w:jc w:val="center"/>
              </w:trPr>
              <w:tc>
                <w:tcPr>
                  <w:tcW w:w="350" w:type="pct"/>
                  <w:shd w:val="clear" w:color="auto" w:fill="auto"/>
                  <w:vAlign w:val="center"/>
                </w:tcPr>
                <w:p w14:paraId="7F3FA7AA" w14:textId="2F6070FA"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4</w:t>
                  </w:r>
                </w:p>
              </w:tc>
              <w:tc>
                <w:tcPr>
                  <w:tcW w:w="2550" w:type="pct"/>
                  <w:shd w:val="clear" w:color="auto" w:fill="auto"/>
                  <w:vAlign w:val="center"/>
                </w:tcPr>
                <w:p w14:paraId="48102CFA" w14:textId="21DB0143"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存量房网上交易和结算资金监管协议备案申请表</w:t>
                  </w:r>
                </w:p>
              </w:tc>
              <w:tc>
                <w:tcPr>
                  <w:tcW w:w="700" w:type="pct"/>
                  <w:shd w:val="clear" w:color="auto" w:fill="auto"/>
                  <w:vAlign w:val="center"/>
                </w:tcPr>
                <w:p w14:paraId="2F9A555A" w14:textId="69CC2408"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4EC93210" w14:textId="578F25B0"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17927DE3" w14:textId="29A5C886"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7A32C5" w14:paraId="3495C258" w14:textId="77777777" w:rsidTr="007A32C5">
              <w:tblPrEx>
                <w:tblCellMar>
                  <w:top w:w="0" w:type="dxa"/>
                  <w:bottom w:w="0" w:type="dxa"/>
                </w:tblCellMar>
              </w:tblPrEx>
              <w:trPr>
                <w:trHeight w:val="240"/>
                <w:jc w:val="center"/>
              </w:trPr>
              <w:tc>
                <w:tcPr>
                  <w:tcW w:w="350" w:type="pct"/>
                  <w:shd w:val="clear" w:color="auto" w:fill="auto"/>
                  <w:vAlign w:val="center"/>
                </w:tcPr>
                <w:p w14:paraId="54A67A79" w14:textId="580A929F"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5</w:t>
                  </w:r>
                </w:p>
              </w:tc>
              <w:tc>
                <w:tcPr>
                  <w:tcW w:w="2550" w:type="pct"/>
                  <w:shd w:val="clear" w:color="auto" w:fill="auto"/>
                  <w:vAlign w:val="center"/>
                </w:tcPr>
                <w:p w14:paraId="11B55A9D" w14:textId="28A7C4B7"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中华人民共和国居民身份证</w:t>
                  </w:r>
                </w:p>
              </w:tc>
              <w:tc>
                <w:tcPr>
                  <w:tcW w:w="700" w:type="pct"/>
                  <w:shd w:val="clear" w:color="auto" w:fill="auto"/>
                  <w:vAlign w:val="center"/>
                </w:tcPr>
                <w:p w14:paraId="7561E6AA" w14:textId="473269FC"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47DAF959" w14:textId="7418C9A7"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369CB342" w14:textId="75FCF517" w:rsidR="007A32C5" w:rsidRDefault="007A32C5" w:rsidP="007A32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1E1C1426" w14:textId="5929DF41" w:rsidR="00816FBA" w:rsidRPr="0063329E" w:rsidRDefault="00816FBA" w:rsidP="007A32C5">
            <w:pPr>
              <w:widowControl/>
              <w:snapToGrid w:val="0"/>
              <w:rPr>
                <w:rFonts w:ascii="Helvetica" w:eastAsia="宋体" w:hAnsi="Helvetica" w:cs="Helvetica"/>
                <w:color w:val="000000" w:themeColor="text1"/>
                <w:kern w:val="0"/>
                <w:szCs w:val="21"/>
              </w:rPr>
            </w:pPr>
          </w:p>
        </w:tc>
      </w:tr>
      <w:tr w:rsidR="0063329E" w:rsidRPr="0063329E" w14:paraId="350CDCDE"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7A45B647" w14:textId="77777777" w:rsidR="00816FBA" w:rsidRPr="0063329E" w:rsidRDefault="00816FBA"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5F6EB46F" w14:textId="666E9266" w:rsidR="00816FBA" w:rsidRPr="0063329E" w:rsidRDefault="007A32C5" w:rsidP="007A32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180EA380"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4982029F" w14:textId="77777777" w:rsidR="00816FBA" w:rsidRPr="0063329E" w:rsidRDefault="00816FBA"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1BAB5CAA" w14:textId="3AF3343D" w:rsidR="00816FBA" w:rsidRPr="0063329E" w:rsidRDefault="007A32C5" w:rsidP="007A32C5">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1678058E"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4A332C1" w14:textId="77777777" w:rsidR="00816FBA" w:rsidRPr="0063329E" w:rsidRDefault="001F6096" w:rsidP="007A32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03DED402" w14:textId="1F27E932" w:rsidR="00816FBA" w:rsidRPr="0063329E" w:rsidRDefault="007A32C5" w:rsidP="007A32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1579CE3D"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07E4" w14:textId="77777777" w:rsidR="007A32C5" w:rsidRDefault="007A32C5" w:rsidP="00087E10">
      <w:r>
        <w:separator/>
      </w:r>
    </w:p>
  </w:endnote>
  <w:endnote w:type="continuationSeparator" w:id="0">
    <w:p w14:paraId="58F20019" w14:textId="77777777" w:rsidR="007A32C5" w:rsidRDefault="007A32C5"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9AFBB" w14:textId="77777777" w:rsidR="007A32C5" w:rsidRDefault="007A32C5" w:rsidP="00087E10">
      <w:r>
        <w:separator/>
      </w:r>
    </w:p>
  </w:footnote>
  <w:footnote w:type="continuationSeparator" w:id="0">
    <w:p w14:paraId="39CFCDF2" w14:textId="77777777" w:rsidR="007A32C5" w:rsidRDefault="007A32C5"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C5"/>
    <w:rsid w:val="00040FE5"/>
    <w:rsid w:val="0004234A"/>
    <w:rsid w:val="00087E10"/>
    <w:rsid w:val="000E168E"/>
    <w:rsid w:val="001F6096"/>
    <w:rsid w:val="00215190"/>
    <w:rsid w:val="004B13A5"/>
    <w:rsid w:val="005E1443"/>
    <w:rsid w:val="0063329E"/>
    <w:rsid w:val="006C65D8"/>
    <w:rsid w:val="007A0330"/>
    <w:rsid w:val="007A32C5"/>
    <w:rsid w:val="007C5114"/>
    <w:rsid w:val="00816FBA"/>
    <w:rsid w:val="00975AE9"/>
    <w:rsid w:val="00A12C1B"/>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3065E"/>
  <w15:chartTrackingRefBased/>
  <w15:docId w15:val="{0FB7FFEA-C4B1-4A4C-A08E-1591126D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2021-03-24T00:12:00Z</dcterms:created>
  <dcterms:modified xsi:type="dcterms:W3CDTF">2021-03-24T00:12:00Z</dcterms:modified>
</cp:coreProperties>
</file>