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F0B8"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2F1F8E9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6CE9FE8"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5FD951AF" w14:textId="1B693FEF" w:rsidR="00816FBA"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城镇住房保障资格申请退出</w:t>
            </w:r>
          </w:p>
        </w:tc>
      </w:tr>
      <w:tr w:rsidR="0063329E" w:rsidRPr="0063329E" w14:paraId="1CD2C3FF"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68AD7BBC"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6270CF6F" w14:textId="2FC66667" w:rsidR="00816FBA"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行政确认</w:t>
            </w:r>
          </w:p>
        </w:tc>
      </w:tr>
      <w:tr w:rsidR="0063329E" w:rsidRPr="0063329E" w14:paraId="6BA08FCA"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CB5CBFA"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455F1474" w14:textId="69534832" w:rsidR="00816FBA" w:rsidRPr="0063329E" w:rsidRDefault="002F48D8" w:rsidP="002F48D8">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《住房城乡建设部财政部关于做好城镇住房保障家庭租赁补贴工作的指导意见》</w:t>
            </w:r>
          </w:p>
        </w:tc>
      </w:tr>
      <w:tr w:rsidR="0063329E" w:rsidRPr="0063329E" w14:paraId="4C15CE28"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09B91692" w14:textId="77777777" w:rsidR="00FA2CC3" w:rsidRPr="0063329E" w:rsidRDefault="00FA2CC3"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1CA39EF5" w14:textId="3B058AA5" w:rsidR="00FA2CC3" w:rsidRPr="0063329E" w:rsidRDefault="002F48D8" w:rsidP="002F48D8">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p>
        </w:tc>
      </w:tr>
      <w:tr w:rsidR="0063329E" w:rsidRPr="0063329E" w14:paraId="109DAFDF"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B92B45C"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461E39D6" w14:textId="5EA4A5AB" w:rsidR="00816FBA"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4654AFE0"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C70AB6C" w14:textId="77777777" w:rsidR="001F6096" w:rsidRPr="0063329E" w:rsidRDefault="001F6096"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596D048E" w14:textId="6D748721" w:rsidR="001F6096"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180</w:t>
            </w:r>
          </w:p>
        </w:tc>
      </w:tr>
      <w:tr w:rsidR="0063329E" w:rsidRPr="0063329E" w14:paraId="1BA2E64F"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9EBFA9E"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2CFA5BDD" w14:textId="2A71006A" w:rsidR="00816FBA"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78BC266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36A20F1"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2F48D8" w:rsidRPr="002F48D8" w14:paraId="1A4C2EE8" w14:textId="77777777" w:rsidTr="002F48D8">
              <w:tblPrEx>
                <w:tblCellMar>
                  <w:top w:w="0" w:type="dxa"/>
                  <w:bottom w:w="0" w:type="dxa"/>
                </w:tblCellMar>
              </w:tblPrEx>
              <w:trPr>
                <w:trHeight w:val="240"/>
                <w:jc w:val="center"/>
              </w:trPr>
              <w:tc>
                <w:tcPr>
                  <w:tcW w:w="350" w:type="pct"/>
                  <w:shd w:val="clear" w:color="auto" w:fill="auto"/>
                  <w:vAlign w:val="center"/>
                </w:tcPr>
                <w:p w14:paraId="3986C603" w14:textId="11006D8F" w:rsidR="002F48D8" w:rsidRPr="002F48D8" w:rsidRDefault="002F48D8" w:rsidP="002F48D8">
                  <w:pPr>
                    <w:widowControl/>
                    <w:snapToGrid w:val="0"/>
                    <w:jc w:val="center"/>
                    <w:rPr>
                      <w:rFonts w:ascii="Helvetica" w:eastAsia="宋体" w:hAnsi="Helvetica" w:cs="Helvetica"/>
                      <w:b/>
                      <w:color w:val="000000" w:themeColor="text1"/>
                      <w:kern w:val="0"/>
                      <w:szCs w:val="21"/>
                    </w:rPr>
                  </w:pPr>
                  <w:r w:rsidRPr="002F48D8">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0267304B" w14:textId="5877B4E1" w:rsidR="002F48D8" w:rsidRPr="002F48D8" w:rsidRDefault="002F48D8" w:rsidP="002F48D8">
                  <w:pPr>
                    <w:widowControl/>
                    <w:snapToGrid w:val="0"/>
                    <w:jc w:val="center"/>
                    <w:rPr>
                      <w:rFonts w:ascii="Helvetica" w:eastAsia="宋体" w:hAnsi="Helvetica" w:cs="Helvetica"/>
                      <w:b/>
                      <w:color w:val="000000" w:themeColor="text1"/>
                      <w:kern w:val="0"/>
                      <w:szCs w:val="21"/>
                    </w:rPr>
                  </w:pPr>
                  <w:r w:rsidRPr="002F48D8">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4BB4607F" w14:textId="036302D8" w:rsidR="002F48D8" w:rsidRPr="002F48D8" w:rsidRDefault="002F48D8" w:rsidP="002F48D8">
                  <w:pPr>
                    <w:widowControl/>
                    <w:snapToGrid w:val="0"/>
                    <w:jc w:val="center"/>
                    <w:rPr>
                      <w:rFonts w:ascii="Helvetica" w:eastAsia="宋体" w:hAnsi="Helvetica" w:cs="Helvetica"/>
                      <w:b/>
                      <w:color w:val="000000" w:themeColor="text1"/>
                      <w:kern w:val="0"/>
                      <w:szCs w:val="21"/>
                    </w:rPr>
                  </w:pPr>
                  <w:r w:rsidRPr="002F48D8">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61E6CB44" w14:textId="0870C98D" w:rsidR="002F48D8" w:rsidRPr="002F48D8" w:rsidRDefault="002F48D8" w:rsidP="002F48D8">
                  <w:pPr>
                    <w:widowControl/>
                    <w:snapToGrid w:val="0"/>
                    <w:jc w:val="center"/>
                    <w:rPr>
                      <w:rFonts w:ascii="Helvetica" w:eastAsia="宋体" w:hAnsi="Helvetica" w:cs="Helvetica"/>
                      <w:b/>
                      <w:color w:val="000000" w:themeColor="text1"/>
                      <w:kern w:val="0"/>
                      <w:szCs w:val="21"/>
                    </w:rPr>
                  </w:pPr>
                  <w:r w:rsidRPr="002F48D8">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6E10EC75" w14:textId="69F0D8B9" w:rsidR="002F48D8" w:rsidRPr="002F48D8" w:rsidRDefault="002F48D8" w:rsidP="002F48D8">
                  <w:pPr>
                    <w:widowControl/>
                    <w:snapToGrid w:val="0"/>
                    <w:jc w:val="center"/>
                    <w:rPr>
                      <w:rFonts w:ascii="Helvetica" w:eastAsia="宋体" w:hAnsi="Helvetica" w:cs="Helvetica"/>
                      <w:b/>
                      <w:color w:val="000000" w:themeColor="text1"/>
                      <w:kern w:val="0"/>
                      <w:szCs w:val="21"/>
                    </w:rPr>
                  </w:pPr>
                  <w:r w:rsidRPr="002F48D8">
                    <w:rPr>
                      <w:rFonts w:ascii="Helvetica" w:eastAsia="宋体" w:hAnsi="Helvetica" w:cs="Helvetica" w:hint="eastAsia"/>
                      <w:b/>
                      <w:color w:val="000000" w:themeColor="text1"/>
                      <w:kern w:val="0"/>
                      <w:szCs w:val="21"/>
                    </w:rPr>
                    <w:t>复印件份数</w:t>
                  </w:r>
                </w:p>
              </w:tc>
            </w:tr>
            <w:tr w:rsidR="002F48D8" w14:paraId="41240161" w14:textId="77777777" w:rsidTr="002F48D8">
              <w:tblPrEx>
                <w:tblCellMar>
                  <w:top w:w="0" w:type="dxa"/>
                  <w:bottom w:w="0" w:type="dxa"/>
                </w:tblCellMar>
              </w:tblPrEx>
              <w:trPr>
                <w:trHeight w:val="240"/>
                <w:jc w:val="center"/>
              </w:trPr>
              <w:tc>
                <w:tcPr>
                  <w:tcW w:w="350" w:type="pct"/>
                  <w:shd w:val="clear" w:color="auto" w:fill="auto"/>
                  <w:vAlign w:val="center"/>
                </w:tcPr>
                <w:p w14:paraId="77B02B0E" w14:textId="57B71B61"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3C70C1CE" w14:textId="26A240D7"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自愿放弃保障性住房资格声明材料</w:t>
                  </w:r>
                </w:p>
              </w:tc>
              <w:tc>
                <w:tcPr>
                  <w:tcW w:w="700" w:type="pct"/>
                  <w:shd w:val="clear" w:color="auto" w:fill="auto"/>
                  <w:vAlign w:val="center"/>
                </w:tcPr>
                <w:p w14:paraId="4CC7D048" w14:textId="399E4176"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288E28D5" w14:textId="07421F0B"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70C14293" w14:textId="0EAD8DF0"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2F48D8" w14:paraId="203449D0" w14:textId="77777777" w:rsidTr="002F48D8">
              <w:tblPrEx>
                <w:tblCellMar>
                  <w:top w:w="0" w:type="dxa"/>
                  <w:bottom w:w="0" w:type="dxa"/>
                </w:tblCellMar>
              </w:tblPrEx>
              <w:trPr>
                <w:trHeight w:val="240"/>
                <w:jc w:val="center"/>
              </w:trPr>
              <w:tc>
                <w:tcPr>
                  <w:tcW w:w="350" w:type="pct"/>
                  <w:shd w:val="clear" w:color="auto" w:fill="auto"/>
                  <w:vAlign w:val="center"/>
                </w:tcPr>
                <w:p w14:paraId="1D55C95F" w14:textId="332AF8B8"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7F1B00E6" w14:textId="12947E18"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身份证原件</w:t>
                  </w:r>
                </w:p>
              </w:tc>
              <w:tc>
                <w:tcPr>
                  <w:tcW w:w="700" w:type="pct"/>
                  <w:shd w:val="clear" w:color="auto" w:fill="auto"/>
                  <w:vAlign w:val="center"/>
                </w:tcPr>
                <w:p w14:paraId="49FE6B05" w14:textId="65B60AA0"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405C7536" w14:textId="13C286E7"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36095CA7" w14:textId="28BDF92D" w:rsidR="002F48D8" w:rsidRDefault="002F48D8" w:rsidP="002F48D8">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bl>
          <w:p w14:paraId="297E98E4" w14:textId="60A622F4" w:rsidR="00816FBA" w:rsidRPr="0063329E" w:rsidRDefault="00816FBA" w:rsidP="002F48D8">
            <w:pPr>
              <w:widowControl/>
              <w:snapToGrid w:val="0"/>
              <w:rPr>
                <w:rFonts w:ascii="Helvetica" w:eastAsia="宋体" w:hAnsi="Helvetica" w:cs="Helvetica"/>
                <w:color w:val="000000" w:themeColor="text1"/>
                <w:kern w:val="0"/>
                <w:szCs w:val="21"/>
              </w:rPr>
            </w:pPr>
          </w:p>
        </w:tc>
      </w:tr>
      <w:tr w:rsidR="0063329E" w:rsidRPr="0063329E" w14:paraId="72AAD696"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51A8433"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454E94AF" w14:textId="75E10E62" w:rsidR="00816FBA"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6BE7AE4F"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1EF7309B" w14:textId="77777777" w:rsidR="00816FBA" w:rsidRPr="0063329E" w:rsidRDefault="00816FBA"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0C106462" w14:textId="55F1C20E" w:rsidR="00816FBA"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4C59A72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216FB12" w14:textId="77777777" w:rsidR="00816FBA" w:rsidRPr="0063329E" w:rsidRDefault="001F6096" w:rsidP="002F48D8">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36AAAA72" w14:textId="36AE880D" w:rsidR="00816FBA" w:rsidRPr="0063329E" w:rsidRDefault="002F48D8" w:rsidP="002F48D8">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266DCDBF"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D2D0" w14:textId="77777777" w:rsidR="002F48D8" w:rsidRDefault="002F48D8" w:rsidP="00087E10">
      <w:r>
        <w:separator/>
      </w:r>
    </w:p>
  </w:endnote>
  <w:endnote w:type="continuationSeparator" w:id="0">
    <w:p w14:paraId="33E451A3" w14:textId="77777777" w:rsidR="002F48D8" w:rsidRDefault="002F48D8"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DEAB" w14:textId="77777777" w:rsidR="002F48D8" w:rsidRDefault="002F48D8" w:rsidP="00087E10">
      <w:r>
        <w:separator/>
      </w:r>
    </w:p>
  </w:footnote>
  <w:footnote w:type="continuationSeparator" w:id="0">
    <w:p w14:paraId="6DAD98F3" w14:textId="77777777" w:rsidR="002F48D8" w:rsidRDefault="002F48D8"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D8"/>
    <w:rsid w:val="00040FE5"/>
    <w:rsid w:val="0004234A"/>
    <w:rsid w:val="00087E10"/>
    <w:rsid w:val="000E168E"/>
    <w:rsid w:val="001F6096"/>
    <w:rsid w:val="00215190"/>
    <w:rsid w:val="002F48D8"/>
    <w:rsid w:val="004B13A5"/>
    <w:rsid w:val="005E1443"/>
    <w:rsid w:val="0063329E"/>
    <w:rsid w:val="006C65D8"/>
    <w:rsid w:val="007A0330"/>
    <w:rsid w:val="007C5114"/>
    <w:rsid w:val="00816FBA"/>
    <w:rsid w:val="00975AE9"/>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62EA"/>
  <w15:chartTrackingRefBased/>
  <w15:docId w15:val="{8C56DC7B-CC04-45CD-85BA-3F8E5F2E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2021-03-23T16:04:00Z</dcterms:created>
  <dcterms:modified xsi:type="dcterms:W3CDTF">2021-03-23T16:04:00Z</dcterms:modified>
</cp:coreProperties>
</file>